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9" w:rsidRPr="007F6C84" w:rsidRDefault="005627B9" w:rsidP="006270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1"/>
        <w:gridCol w:w="6007"/>
      </w:tblGrid>
      <w:tr w:rsidR="005627B9" w:rsidRPr="00A50FF1" w:rsidTr="005627B9">
        <w:tc>
          <w:tcPr>
            <w:tcW w:w="3631" w:type="dxa"/>
          </w:tcPr>
          <w:p w:rsidR="005627B9" w:rsidRPr="00A50FF1" w:rsidRDefault="005627B9" w:rsidP="00562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50FF1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:rsidR="005627B9" w:rsidRPr="00A50FF1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 xml:space="preserve">Директору МАОУ СОШ № </w:t>
            </w:r>
            <w:r w:rsidR="006C6788" w:rsidRPr="00A50FF1">
              <w:rPr>
                <w:sz w:val="20"/>
                <w:szCs w:val="20"/>
              </w:rPr>
              <w:t>62</w:t>
            </w:r>
            <w:r w:rsidRPr="00A50FF1">
              <w:rPr>
                <w:sz w:val="20"/>
                <w:szCs w:val="20"/>
              </w:rPr>
              <w:t xml:space="preserve"> города Тюмени 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совершеннолетнего поступающего/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родителя (законного представителя) ребенка:</w:t>
            </w:r>
          </w:p>
          <w:p w:rsidR="005627B9" w:rsidRPr="00A50FF1" w:rsidRDefault="005627B9" w:rsidP="005627B9">
            <w:r w:rsidRPr="00A50FF1">
              <w:rPr>
                <w:sz w:val="20"/>
                <w:szCs w:val="20"/>
              </w:rPr>
              <w:t>фамилия</w:t>
            </w:r>
            <w:r w:rsidRPr="00A50FF1">
              <w:t>__________________________________________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имя ______________________________________________________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город __________________ улица ____________________________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дом ________ корп. ____ кв. ________ Телефон _________________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FF1">
              <w:rPr>
                <w:sz w:val="20"/>
                <w:szCs w:val="20"/>
              </w:rPr>
              <w:t>E-mail: ___________________________________________________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5627B9" w:rsidRPr="00A50FF1" w:rsidRDefault="005627B9" w:rsidP="006E7408">
      <w:pPr>
        <w:spacing w:line="216" w:lineRule="auto"/>
        <w:ind w:firstLine="708"/>
        <w:jc w:val="both"/>
      </w:pPr>
    </w:p>
    <w:p w:rsidR="005627B9" w:rsidRPr="00A50FF1" w:rsidRDefault="005627B9" w:rsidP="00562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0FF1">
        <w:rPr>
          <w:sz w:val="20"/>
          <w:szCs w:val="20"/>
        </w:rPr>
        <w:t>ЗАЯВЛЕНИЕ</w:t>
      </w:r>
    </w:p>
    <w:p w:rsidR="005627B9" w:rsidRPr="00A50FF1" w:rsidRDefault="005627B9" w:rsidP="00562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0FF1">
        <w:rPr>
          <w:sz w:val="20"/>
          <w:szCs w:val="20"/>
        </w:rPr>
        <w:t>о приеме на обучение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5627B9" w:rsidRPr="00A50FF1" w:rsidTr="005627B9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B9" w:rsidRPr="00A50FF1" w:rsidRDefault="005627B9" w:rsidP="00844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0FF1">
              <w:rPr>
                <w:sz w:val="18"/>
                <w:szCs w:val="18"/>
              </w:rPr>
              <w:t>Прошу принять на обучение в муниципальное автономное общеобр</w:t>
            </w:r>
            <w:r w:rsidR="00844310" w:rsidRPr="00A50FF1">
              <w:rPr>
                <w:sz w:val="18"/>
                <w:szCs w:val="18"/>
              </w:rPr>
              <w:t xml:space="preserve">азовательное учреждение среднюю </w:t>
            </w:r>
            <w:r w:rsidRPr="00A50FF1">
              <w:rPr>
                <w:sz w:val="18"/>
                <w:szCs w:val="18"/>
              </w:rPr>
              <w:t xml:space="preserve">общеобразовательную школу № </w:t>
            </w:r>
            <w:r w:rsidR="006C6788" w:rsidRPr="00A50FF1">
              <w:rPr>
                <w:sz w:val="18"/>
                <w:szCs w:val="18"/>
              </w:rPr>
              <w:t>62</w:t>
            </w:r>
            <w:r w:rsidRPr="00A50FF1">
              <w:rPr>
                <w:sz w:val="18"/>
                <w:szCs w:val="18"/>
              </w:rPr>
              <w:t xml:space="preserve"> города Тюмени: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FF1"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5627B9" w:rsidRPr="00A50FF1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FF1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5627B9" w:rsidTr="005627B9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>
              <w:rPr>
                <w:sz w:val="18"/>
                <w:szCs w:val="18"/>
              </w:rPr>
              <w:t xml:space="preserve"> город __________________________, 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5627B9" w:rsidTr="005627B9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Pr="00136182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5627B9" w:rsidTr="005627B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36182">
              <w:rPr>
                <w:sz w:val="18"/>
                <w:szCs w:val="18"/>
              </w:rPr>
              <w:t>дрес места жительства и (или) адрес места пребывания</w:t>
            </w:r>
            <w:r>
              <w:rPr>
                <w:sz w:val="18"/>
                <w:szCs w:val="18"/>
              </w:rPr>
              <w:t>: город ____________________ улица _________________________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_________ корп. _______ кв. ___________, телефон </w:t>
            </w:r>
            <w:r w:rsidRPr="00136182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_____________________</w:t>
            </w:r>
            <w:r>
              <w:rPr>
                <w:sz w:val="20"/>
                <w:szCs w:val="20"/>
              </w:rPr>
              <w:t>е</w:t>
            </w:r>
            <w:r w:rsidRPr="00EC38E8">
              <w:rPr>
                <w:sz w:val="20"/>
                <w:szCs w:val="20"/>
              </w:rPr>
              <w:t>-mail: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</w:tr>
      <w:tr w:rsidR="005627B9" w:rsidTr="005627B9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</w:t>
            </w:r>
            <w:r w:rsidRPr="00136182">
              <w:rPr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sz w:val="16"/>
                <w:szCs w:val="16"/>
              </w:rPr>
              <w:t>)</w:t>
            </w:r>
          </w:p>
        </w:tc>
      </w:tr>
      <w:tr w:rsidR="005627B9" w:rsidTr="005627B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Pr="00692E1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5627B9" w:rsidRPr="00692E11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5627B9" w:rsidTr="005627B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(подпись заявителя)</w:t>
            </w:r>
          </w:p>
        </w:tc>
      </w:tr>
      <w:tr w:rsidR="005627B9" w:rsidTr="005627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1D5D78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D78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2" o:spid="_x0000_s1026" style="position:absolute;left:0;text-align:left;margin-left:12.85pt;margin-top:.35pt;width:24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Y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IkSYKWtR+23zafG1/tzebz+339qb9tfnS/ml/tD/RM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Dif/iYoAIAACUFAAAOAAAAAAAAAAAAAAAAAC4CAABkcnMv&#10;ZTJvRG9jLnhtbFBLAQItABQABgAIAAAAIQBQNJmE2wAAAAU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5627B9" w:rsidTr="005627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1D5D78" w:rsidP="005627B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8" o:spid="_x0000_s1040" style="position:absolute;left:0;text-align:left;margin-left:13.25pt;margin-top:-.95pt;width:24pt;height:14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Pr="0020141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sz w:val="18"/>
                <w:szCs w:val="18"/>
              </w:rPr>
              <w:t>.</w:t>
            </w:r>
            <w:r w:rsidRPr="00201418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5627B9" w:rsidTr="00A50FF1">
        <w:trPr>
          <w:trHeight w:val="4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_____________________________________                                                </w:t>
            </w:r>
          </w:p>
          <w:p w:rsidR="005627B9" w:rsidRPr="0020141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5627B9" w:rsidTr="005627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1D5D78" w:rsidP="005627B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9" o:spid="_x0000_s1039" style="position:absolute;left:0;text-align:left;margin-left:15.5pt;margin-top:1.7pt;width:24pt;height:14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9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14C"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>(подпись заявителя)</w:t>
            </w: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5627B9" w:rsidRPr="002C1B7B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второго родителя (з</w:t>
            </w:r>
            <w:r w:rsidRPr="002C1B7B">
              <w:rPr>
                <w:sz w:val="16"/>
                <w:szCs w:val="16"/>
              </w:rPr>
              <w:t>аконного представителя)</w:t>
            </w:r>
          </w:p>
          <w:p w:rsidR="005627B9" w:rsidRPr="00201418" w:rsidRDefault="005627B9" w:rsidP="00562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Default="005627B9" w:rsidP="006E7408">
      <w:pPr>
        <w:rPr>
          <w:sz w:val="26"/>
          <w:szCs w:val="26"/>
        </w:rPr>
      </w:pPr>
    </w:p>
    <w:p w:rsidR="005627B9" w:rsidRPr="00694760" w:rsidRDefault="005627B9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Pr="00694760" w:rsidRDefault="00E0118D" w:rsidP="006E7408">
      <w:pPr>
        <w:rPr>
          <w:sz w:val="26"/>
          <w:szCs w:val="26"/>
        </w:rPr>
      </w:pPr>
    </w:p>
    <w:p w:rsidR="00E0118D" w:rsidRDefault="00E0118D" w:rsidP="006E7408">
      <w:pPr>
        <w:rPr>
          <w:sz w:val="26"/>
          <w:szCs w:val="26"/>
        </w:rPr>
      </w:pPr>
    </w:p>
    <w:p w:rsidR="00CB4974" w:rsidRDefault="00CB4974" w:rsidP="006E7408">
      <w:pPr>
        <w:rPr>
          <w:sz w:val="26"/>
          <w:szCs w:val="26"/>
        </w:rPr>
      </w:pPr>
    </w:p>
    <w:p w:rsidR="00CB4974" w:rsidRDefault="00CB4974" w:rsidP="006E7408">
      <w:pPr>
        <w:rPr>
          <w:sz w:val="26"/>
          <w:szCs w:val="26"/>
        </w:rPr>
      </w:pPr>
    </w:p>
    <w:p w:rsidR="00CB4974" w:rsidRDefault="00CB4974" w:rsidP="006E7408">
      <w:pPr>
        <w:rPr>
          <w:sz w:val="26"/>
          <w:szCs w:val="26"/>
        </w:rPr>
      </w:pPr>
    </w:p>
    <w:p w:rsidR="00CB4974" w:rsidRDefault="00CB4974" w:rsidP="006E7408">
      <w:pPr>
        <w:rPr>
          <w:sz w:val="26"/>
          <w:szCs w:val="26"/>
        </w:rPr>
      </w:pPr>
    </w:p>
    <w:p w:rsidR="00CB4974" w:rsidRDefault="00CB4974" w:rsidP="006E7408">
      <w:pPr>
        <w:rPr>
          <w:sz w:val="26"/>
          <w:szCs w:val="26"/>
        </w:rPr>
      </w:pPr>
    </w:p>
    <w:p w:rsidR="00CB4974" w:rsidRDefault="00CB4974" w:rsidP="006E7408">
      <w:pPr>
        <w:rPr>
          <w:sz w:val="26"/>
          <w:szCs w:val="26"/>
        </w:rPr>
      </w:pPr>
    </w:p>
    <w:p w:rsidR="00CB4974" w:rsidRPr="00694760" w:rsidRDefault="00CB4974" w:rsidP="006E7408">
      <w:pPr>
        <w:rPr>
          <w:sz w:val="26"/>
          <w:szCs w:val="26"/>
        </w:rPr>
      </w:pPr>
    </w:p>
    <w:p w:rsidR="006270D2" w:rsidRDefault="006270D2" w:rsidP="006E7408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270D2" w:rsidTr="00FF4D92">
        <w:tc>
          <w:tcPr>
            <w:tcW w:w="4814" w:type="dxa"/>
          </w:tcPr>
          <w:p w:rsidR="006270D2" w:rsidRDefault="006270D2" w:rsidP="00FF4D92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6270D2" w:rsidRPr="00E0118D" w:rsidRDefault="006270D2" w:rsidP="00FF4D92">
            <w:pPr>
              <w:rPr>
                <w:sz w:val="16"/>
                <w:szCs w:val="16"/>
              </w:rPr>
            </w:pPr>
            <w:r w:rsidRPr="00E0118D">
              <w:rPr>
                <w:sz w:val="16"/>
                <w:szCs w:val="16"/>
              </w:rPr>
              <w:t xml:space="preserve">Приложение </w:t>
            </w:r>
            <w:r w:rsidR="00B650BA" w:rsidRPr="00E0118D">
              <w:rPr>
                <w:sz w:val="16"/>
                <w:szCs w:val="16"/>
              </w:rPr>
              <w:t xml:space="preserve">№ </w:t>
            </w:r>
            <w:r w:rsidRPr="00E0118D">
              <w:rPr>
                <w:sz w:val="16"/>
                <w:szCs w:val="16"/>
              </w:rPr>
              <w:t xml:space="preserve">2 к Правилам приема учащихся в </w:t>
            </w:r>
            <w:r w:rsidRPr="00E0118D">
              <w:rPr>
                <w:color w:val="0070C0"/>
                <w:sz w:val="16"/>
                <w:szCs w:val="16"/>
              </w:rPr>
              <w:t xml:space="preserve">МАОУ СОШ № </w:t>
            </w:r>
            <w:r w:rsidR="006C6788" w:rsidRPr="00E0118D">
              <w:rPr>
                <w:color w:val="0070C0"/>
                <w:sz w:val="16"/>
                <w:szCs w:val="16"/>
              </w:rPr>
              <w:t>62</w:t>
            </w:r>
            <w:r w:rsidRPr="00E0118D">
              <w:rPr>
                <w:color w:val="0070C0"/>
                <w:sz w:val="16"/>
                <w:szCs w:val="16"/>
              </w:rPr>
              <w:t xml:space="preserve"> города Тюмени </w:t>
            </w:r>
            <w:r w:rsidRPr="00E0118D">
              <w:rPr>
                <w:sz w:val="16"/>
                <w:szCs w:val="1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6270D2" w:rsidRDefault="006270D2" w:rsidP="006E7408">
      <w:pPr>
        <w:rPr>
          <w:sz w:val="26"/>
          <w:szCs w:val="26"/>
        </w:rPr>
      </w:pPr>
    </w:p>
    <w:p w:rsidR="006270D2" w:rsidRDefault="006270D2" w:rsidP="006E7408">
      <w:pPr>
        <w:rPr>
          <w:sz w:val="26"/>
          <w:szCs w:val="26"/>
        </w:rPr>
      </w:pPr>
    </w:p>
    <w:p w:rsidR="00B650BA" w:rsidRPr="007F6C84" w:rsidRDefault="00B650BA" w:rsidP="007F6C8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F6C84">
        <w:rPr>
          <w:bCs/>
          <w:sz w:val="26"/>
          <w:szCs w:val="26"/>
        </w:rPr>
        <w:t>Ф</w:t>
      </w:r>
      <w:r w:rsidR="007F6C84" w:rsidRPr="007F6C84">
        <w:rPr>
          <w:bCs/>
          <w:sz w:val="26"/>
          <w:szCs w:val="26"/>
        </w:rPr>
        <w:t>орма</w:t>
      </w:r>
    </w:p>
    <w:p w:rsidR="00B650BA" w:rsidRDefault="00B650BA" w:rsidP="006E7408">
      <w:pPr>
        <w:autoSpaceDE w:val="0"/>
        <w:autoSpaceDN w:val="0"/>
        <w:adjustRightInd w:val="0"/>
        <w:jc w:val="center"/>
        <w:rPr>
          <w:bCs/>
        </w:rPr>
      </w:pPr>
    </w:p>
    <w:p w:rsidR="006E7408" w:rsidRPr="007F6C84" w:rsidRDefault="007F6C84" w:rsidP="006E740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F6C84">
        <w:rPr>
          <w:bCs/>
          <w:sz w:val="26"/>
          <w:szCs w:val="26"/>
        </w:rPr>
        <w:t>Журнал приема заявлений</w:t>
      </w:r>
    </w:p>
    <w:p w:rsidR="006E7408" w:rsidRPr="007F6C84" w:rsidRDefault="007F6C84" w:rsidP="006E740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7F6C84">
        <w:rPr>
          <w:bCs/>
          <w:sz w:val="26"/>
          <w:szCs w:val="26"/>
        </w:rPr>
        <w:t xml:space="preserve">о приеме на обучение в </w:t>
      </w:r>
      <w:r w:rsidRPr="007F6C84">
        <w:rPr>
          <w:bCs/>
          <w:color w:val="0070C0"/>
          <w:sz w:val="26"/>
          <w:szCs w:val="26"/>
        </w:rPr>
        <w:t xml:space="preserve">муниципальное автономное общеобразовательное учреждение среднюю общеобразовательную школу № </w:t>
      </w:r>
      <w:r w:rsidR="006C6788">
        <w:rPr>
          <w:bCs/>
          <w:color w:val="0070C0"/>
          <w:sz w:val="26"/>
          <w:szCs w:val="26"/>
        </w:rPr>
        <w:t>62</w:t>
      </w:r>
      <w:r>
        <w:rPr>
          <w:bCs/>
          <w:color w:val="0070C0"/>
          <w:sz w:val="26"/>
          <w:szCs w:val="26"/>
        </w:rPr>
        <w:t xml:space="preserve"> города Т</w:t>
      </w:r>
      <w:r w:rsidRPr="007F6C84">
        <w:rPr>
          <w:bCs/>
          <w:color w:val="0070C0"/>
          <w:sz w:val="26"/>
          <w:szCs w:val="26"/>
        </w:rPr>
        <w:t>юмени</w:t>
      </w:r>
    </w:p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872"/>
        <w:gridCol w:w="1134"/>
        <w:gridCol w:w="1559"/>
        <w:gridCol w:w="1559"/>
        <w:gridCol w:w="1418"/>
        <w:gridCol w:w="1487"/>
      </w:tblGrid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7F6C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Дата поступления заявлени</w:t>
            </w:r>
            <w:r w:rsidR="007F6C84" w:rsidRPr="00945977">
              <w:rPr>
                <w:sz w:val="20"/>
                <w:szCs w:val="20"/>
              </w:rPr>
              <w:t>я</w:t>
            </w:r>
            <w:r w:rsidRPr="00945977">
              <w:rPr>
                <w:sz w:val="20"/>
                <w:szCs w:val="20"/>
              </w:rPr>
              <w:t xml:space="preserve">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 xml:space="preserve">ФИО </w:t>
            </w:r>
          </w:p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 xml:space="preserve">ФИО </w:t>
            </w:r>
          </w:p>
          <w:p w:rsidR="006E7408" w:rsidRPr="00945977" w:rsidRDefault="00B650BA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6E7408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Дата рождения поступающего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8" w:rsidRPr="00945977" w:rsidRDefault="007F6C84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945977" w:rsidRDefault="007F6C84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</w:tr>
      <w:tr w:rsidR="00945977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7F6C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7" w:rsidRPr="00945977" w:rsidRDefault="00945977" w:rsidP="008B57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7</w:t>
            </w:r>
          </w:p>
        </w:tc>
      </w:tr>
      <w:tr w:rsidR="006E7408" w:rsidRPr="00D82A15" w:rsidTr="007F6C84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D82A15">
              <w:rPr>
                <w:color w:val="0070C0"/>
                <w:sz w:val="20"/>
                <w:szCs w:val="20"/>
              </w:rPr>
              <w:t>20__ г.</w:t>
            </w: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D82A15">
              <w:rPr>
                <w:color w:val="0070C0"/>
                <w:sz w:val="20"/>
                <w:szCs w:val="20"/>
              </w:rPr>
              <w:t>20__г.</w:t>
            </w: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E7408" w:rsidRPr="00D82A15" w:rsidTr="007F6C8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8" w:rsidRPr="00D82A15" w:rsidRDefault="006E7408" w:rsidP="008B571F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6E7408" w:rsidRDefault="006E7408" w:rsidP="006E74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7408" w:rsidRDefault="006E7408" w:rsidP="006E740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E7408" w:rsidRPr="005306AB" w:rsidRDefault="005306AB" w:rsidP="006E740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5306AB">
        <w:rPr>
          <w:sz w:val="26"/>
          <w:szCs w:val="26"/>
        </w:rPr>
        <w:t>асписка</w:t>
      </w:r>
    </w:p>
    <w:p w:rsidR="006E7408" w:rsidRDefault="005306AB" w:rsidP="006E7408">
      <w:pPr>
        <w:autoSpaceDE w:val="0"/>
        <w:autoSpaceDN w:val="0"/>
        <w:adjustRightInd w:val="0"/>
        <w:jc w:val="center"/>
      </w:pPr>
      <w:r w:rsidRPr="005306AB">
        <w:rPr>
          <w:sz w:val="26"/>
          <w:szCs w:val="26"/>
        </w:rPr>
        <w:t>в получении документов</w:t>
      </w:r>
    </w:p>
    <w:p w:rsidR="006E7408" w:rsidRPr="007A4431" w:rsidRDefault="006E7408" w:rsidP="006E7408">
      <w:pPr>
        <w:autoSpaceDE w:val="0"/>
        <w:autoSpaceDN w:val="0"/>
        <w:adjustRightInd w:val="0"/>
        <w:jc w:val="center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0C3B9A" w:rsidRPr="00EC38E8" w:rsidTr="000C3B9A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9A" w:rsidRDefault="000C3B9A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 приеме на обучение _____________________________________________________________________________               </w:t>
            </w:r>
          </w:p>
          <w:p w:rsidR="000C3B9A" w:rsidRDefault="000C3B9A" w:rsidP="00C61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6D5B">
              <w:rPr>
                <w:sz w:val="16"/>
                <w:szCs w:val="16"/>
              </w:rPr>
              <w:t>(фамил</w:t>
            </w:r>
            <w:r>
              <w:rPr>
                <w:sz w:val="16"/>
                <w:szCs w:val="16"/>
              </w:rPr>
              <w:t>ия, имя, отчество (при наличии) заявителя</w:t>
            </w:r>
            <w:r w:rsidRPr="00B16D5B">
              <w:rPr>
                <w:sz w:val="16"/>
                <w:szCs w:val="16"/>
              </w:rPr>
              <w:t>)</w:t>
            </w:r>
          </w:p>
          <w:p w:rsidR="000C3B9A" w:rsidRPr="00EC38E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принято «__</w:t>
            </w:r>
            <w:r>
              <w:rPr>
                <w:sz w:val="18"/>
                <w:szCs w:val="18"/>
              </w:rPr>
              <w:t>___</w:t>
            </w:r>
            <w:r w:rsidRPr="00AD2687">
              <w:rPr>
                <w:sz w:val="18"/>
                <w:szCs w:val="18"/>
              </w:rPr>
              <w:t>_» ___________ 20____ г. и зарегистрировано в журнале приема заявлений о приеме на обучение в образовательное учреждение под № _____________.</w:t>
            </w:r>
          </w:p>
        </w:tc>
      </w:tr>
      <w:tr w:rsidR="000C3B9A" w:rsidTr="000C3B9A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Перечень представленных документов: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D78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3" o:spid="_x0000_s1038" style="position:absolute;left:0;text-align:left;margin-left:12.85pt;margin-top:.35pt;width:24pt;height:1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AmTGE2oAIAACUFAAAOAAAAAAAAAAAAAAAAAC4CAABkcnMv&#10;ZTJvRG9jLnhtbFBLAQItABQABgAIAAAAIQBQNJmE2wAAAAU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документа, удостоверяющего личность заявителя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4" o:spid="_x0000_s1037" style="position:absolute;left:0;text-align:left;margin-left:13.25pt;margin-top:-.95pt;width:24pt;height:14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0" o:spid="_x0000_s1036" style="position:absolute;left:0;text-align:left;margin-left:13.25pt;margin-top:-.2pt;width:24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ZV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документа, подтверждающего установление опеки или попечительства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1" o:spid="_x0000_s1035" style="position:absolute;left:0;text-align:left;margin-left:13.25pt;margin-top:.65pt;width:24pt;height:14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+M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SuR4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документа о регистрации ребенка или поступающего по месту жительства или по меступребывания на закрепленной территории или справка о приеме документов для оформлениярегистрации по месту жительства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2" o:spid="_x0000_s1034" style="position:absolute;left:0;text-align:left;margin-left:14pt;margin-top:-.75pt;width:24pt;height:14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9oAIAACc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справка с места работы родителя(ей) законного(ых) представителя(ей) ребенка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3" o:spid="_x0000_s1033" style="position:absolute;left:0;text-align:left;margin-left:14pt;margin-top:.1pt;width:24pt;height:14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копия заключения психолого-медико-педагогической комиссии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4" o:spid="_x0000_s1032" style="position:absolute;left:0;text-align:left;margin-left:14pt;margin-top:.2pt;width:24pt;height:14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Eog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RuQI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аттестат об основном общем образовании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5" o:spid="_x0000_s1031" style="position:absolute;left:0;text-align:left;margin-left:14pt;margin-top:.3pt;width:24pt;height:14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hdowIAACc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документ, подтверждающий родство заявителя(ей) (или законность представления правребенка), и документ, подтверждающий право ребенка на пребывание в РоссийскойФедерации</w:t>
            </w:r>
          </w:p>
        </w:tc>
      </w:tr>
      <w:tr w:rsidR="000C3B9A" w:rsidTr="000C3B9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16" o:spid="_x0000_s1030" style="position:absolute;left:0;text-align:left;margin-left:14.75pt;margin-top:-.35pt;width:24pt;height:14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201418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C3B9A" w:rsidTr="000C3B9A">
        <w:trPr>
          <w:trHeight w:val="1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AD2687" w:rsidRDefault="000C3B9A" w:rsidP="000C3B9A">
            <w:pPr>
              <w:autoSpaceDE w:val="0"/>
              <w:autoSpaceDN w:val="0"/>
              <w:adjustRightInd w:val="0"/>
              <w:jc w:val="right"/>
            </w:pPr>
            <w:r w:rsidRPr="00AD2687">
              <w:t>________________________/______________________</w:t>
            </w:r>
          </w:p>
          <w:p w:rsidR="000C3B9A" w:rsidRPr="00AD2687" w:rsidRDefault="000C3B9A" w:rsidP="00C61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(подпись, ф</w:t>
            </w:r>
            <w:r w:rsidRPr="00AD2687">
              <w:rPr>
                <w:sz w:val="16"/>
                <w:szCs w:val="16"/>
              </w:rPr>
              <w:t>амилия, инициалы лица, принявшего заявление</w:t>
            </w:r>
            <w:r>
              <w:rPr>
                <w:sz w:val="16"/>
                <w:szCs w:val="16"/>
              </w:rPr>
              <w:t xml:space="preserve"> и документы</w:t>
            </w:r>
            <w:r w:rsidRPr="00AD2687">
              <w:rPr>
                <w:sz w:val="16"/>
                <w:szCs w:val="16"/>
              </w:rPr>
              <w:t>)</w:t>
            </w:r>
          </w:p>
          <w:p w:rsidR="000C3B9A" w:rsidRDefault="000C3B9A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C3B9A" w:rsidRPr="00AD2687" w:rsidRDefault="000C3B9A" w:rsidP="00C61DBD">
            <w:pPr>
              <w:autoSpaceDE w:val="0"/>
              <w:autoSpaceDN w:val="0"/>
              <w:adjustRightInd w:val="0"/>
              <w:jc w:val="right"/>
            </w:pPr>
            <w:r w:rsidRPr="00AD2687">
              <w:t>________________________/______________________</w:t>
            </w:r>
          </w:p>
          <w:p w:rsidR="000C3B9A" w:rsidRPr="00201418" w:rsidRDefault="000C3B9A" w:rsidP="000C3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(подпись, ф</w:t>
            </w:r>
            <w:r w:rsidRPr="00AD2687">
              <w:rPr>
                <w:sz w:val="16"/>
                <w:szCs w:val="16"/>
              </w:rPr>
              <w:t xml:space="preserve">амилия, инициалы лица, </w:t>
            </w:r>
            <w:r>
              <w:rPr>
                <w:sz w:val="16"/>
                <w:szCs w:val="16"/>
              </w:rPr>
              <w:t>получившего расписку</w:t>
            </w:r>
            <w:r w:rsidRPr="00AD2687">
              <w:rPr>
                <w:sz w:val="16"/>
                <w:szCs w:val="16"/>
              </w:rPr>
              <w:t>)</w:t>
            </w:r>
          </w:p>
        </w:tc>
      </w:tr>
    </w:tbl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Default="000C3B9A" w:rsidP="006E7408">
      <w:pPr>
        <w:autoSpaceDE w:val="0"/>
        <w:autoSpaceDN w:val="0"/>
        <w:adjustRightInd w:val="0"/>
      </w:pPr>
    </w:p>
    <w:p w:rsidR="000C3B9A" w:rsidRPr="00694760" w:rsidRDefault="000C3B9A" w:rsidP="006E7408">
      <w:pPr>
        <w:autoSpaceDE w:val="0"/>
        <w:autoSpaceDN w:val="0"/>
        <w:adjustRightInd w:val="0"/>
      </w:pPr>
    </w:p>
    <w:p w:rsidR="00E0118D" w:rsidRPr="00694760" w:rsidRDefault="00E0118D" w:rsidP="006E7408">
      <w:pPr>
        <w:autoSpaceDE w:val="0"/>
        <w:autoSpaceDN w:val="0"/>
        <w:adjustRightInd w:val="0"/>
      </w:pPr>
    </w:p>
    <w:p w:rsidR="00E0118D" w:rsidRPr="00694760" w:rsidRDefault="00E0118D" w:rsidP="006E7408">
      <w:pPr>
        <w:autoSpaceDE w:val="0"/>
        <w:autoSpaceDN w:val="0"/>
        <w:adjustRightInd w:val="0"/>
      </w:pPr>
    </w:p>
    <w:p w:rsidR="00E0118D" w:rsidRDefault="00E0118D" w:rsidP="006E7408">
      <w:pPr>
        <w:autoSpaceDE w:val="0"/>
        <w:autoSpaceDN w:val="0"/>
        <w:adjustRightInd w:val="0"/>
      </w:pPr>
    </w:p>
    <w:p w:rsidR="00CB4974" w:rsidRDefault="00CB4974" w:rsidP="006E7408">
      <w:pPr>
        <w:autoSpaceDE w:val="0"/>
        <w:autoSpaceDN w:val="0"/>
        <w:adjustRightInd w:val="0"/>
      </w:pPr>
    </w:p>
    <w:p w:rsidR="00CB4974" w:rsidRDefault="00CB4974" w:rsidP="006E7408">
      <w:pPr>
        <w:autoSpaceDE w:val="0"/>
        <w:autoSpaceDN w:val="0"/>
        <w:adjustRightInd w:val="0"/>
      </w:pPr>
    </w:p>
    <w:p w:rsidR="00CB4974" w:rsidRDefault="00CB4974" w:rsidP="006E7408">
      <w:pPr>
        <w:autoSpaceDE w:val="0"/>
        <w:autoSpaceDN w:val="0"/>
        <w:adjustRightInd w:val="0"/>
      </w:pPr>
    </w:p>
    <w:p w:rsidR="00CB4974" w:rsidRDefault="00CB4974" w:rsidP="006E7408">
      <w:pPr>
        <w:autoSpaceDE w:val="0"/>
        <w:autoSpaceDN w:val="0"/>
        <w:adjustRightInd w:val="0"/>
      </w:pPr>
    </w:p>
    <w:p w:rsidR="00CB4974" w:rsidRDefault="00CB4974" w:rsidP="006E7408">
      <w:pPr>
        <w:autoSpaceDE w:val="0"/>
        <w:autoSpaceDN w:val="0"/>
        <w:adjustRightInd w:val="0"/>
      </w:pPr>
    </w:p>
    <w:p w:rsidR="00CB4974" w:rsidRDefault="00CB4974" w:rsidP="006E7408">
      <w:pPr>
        <w:autoSpaceDE w:val="0"/>
        <w:autoSpaceDN w:val="0"/>
        <w:adjustRightInd w:val="0"/>
      </w:pPr>
    </w:p>
    <w:p w:rsidR="00CB4974" w:rsidRPr="00694760" w:rsidRDefault="00CB4974" w:rsidP="006E7408">
      <w:pPr>
        <w:autoSpaceDE w:val="0"/>
        <w:autoSpaceDN w:val="0"/>
        <w:adjustRightInd w:val="0"/>
      </w:pPr>
    </w:p>
    <w:p w:rsidR="00E0118D" w:rsidRPr="00694760" w:rsidRDefault="00E0118D" w:rsidP="006E7408">
      <w:pPr>
        <w:autoSpaceDE w:val="0"/>
        <w:autoSpaceDN w:val="0"/>
        <w:adjustRightInd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1"/>
        <w:gridCol w:w="6007"/>
      </w:tblGrid>
      <w:tr w:rsidR="007A2555" w:rsidRPr="00EC38E8" w:rsidTr="00C61DBD">
        <w:tc>
          <w:tcPr>
            <w:tcW w:w="3631" w:type="dxa"/>
          </w:tcPr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38E8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 xml:space="preserve">Директору </w:t>
            </w:r>
            <w:r w:rsidRPr="00136182">
              <w:rPr>
                <w:color w:val="0070C0"/>
                <w:sz w:val="20"/>
                <w:szCs w:val="20"/>
              </w:rPr>
              <w:t xml:space="preserve">МАОУ СОШ № </w:t>
            </w:r>
            <w:r w:rsidR="006C6788">
              <w:rPr>
                <w:color w:val="0070C0"/>
                <w:sz w:val="20"/>
                <w:szCs w:val="20"/>
              </w:rPr>
              <w:t>62</w:t>
            </w:r>
            <w:r w:rsidRPr="00136182">
              <w:rPr>
                <w:color w:val="0070C0"/>
                <w:sz w:val="20"/>
                <w:szCs w:val="20"/>
              </w:rPr>
              <w:t xml:space="preserve"> города Тюмени </w:t>
            </w:r>
          </w:p>
          <w:p w:rsidR="007A2555" w:rsidRPr="00136182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совершеннолетнего поступающего/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родителя (законного представителя) ребенка:</w:t>
            </w:r>
          </w:p>
          <w:p w:rsidR="007A2555" w:rsidRPr="00EC38E8" w:rsidRDefault="007A2555" w:rsidP="00C61DBD">
            <w:r w:rsidRPr="00EC38E8">
              <w:rPr>
                <w:sz w:val="20"/>
                <w:szCs w:val="20"/>
              </w:rPr>
              <w:t>фамилия</w:t>
            </w:r>
            <w:r w:rsidRPr="00EC38E8">
              <w:t>______________</w:t>
            </w:r>
            <w:r>
              <w:t>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lastRenderedPageBreak/>
              <w:t>имя ______________________________________________________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Адрес места жительства и (или) адрес места пребывания</w:t>
            </w:r>
            <w:r w:rsidRPr="00EC38E8">
              <w:rPr>
                <w:sz w:val="20"/>
                <w:szCs w:val="20"/>
              </w:rPr>
              <w:t>: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8E8">
              <w:rPr>
                <w:sz w:val="20"/>
                <w:szCs w:val="20"/>
              </w:rPr>
              <w:t>ород __________________ улица ____________________________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дом ________ корп. ____ кв. ________ Телефон _________________</w:t>
            </w:r>
          </w:p>
          <w:p w:rsidR="007A2555" w:rsidRPr="00EC38E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E-mail: ___________________________________________________</w:t>
            </w:r>
          </w:p>
          <w:p w:rsidR="007A2555" w:rsidRPr="00E8214C" w:rsidRDefault="007A2555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7A2555" w:rsidRDefault="007A2555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408" w:rsidRPr="007A2555" w:rsidRDefault="006E7408" w:rsidP="006E7408">
      <w:pPr>
        <w:pStyle w:val="ConsPlusNonformat"/>
        <w:jc w:val="center"/>
        <w:rPr>
          <w:rFonts w:ascii="Times New Roman" w:hAnsi="Times New Roman" w:cs="Times New Roman"/>
        </w:rPr>
      </w:pPr>
      <w:r w:rsidRPr="007A2555">
        <w:rPr>
          <w:rFonts w:ascii="Times New Roman" w:hAnsi="Times New Roman" w:cs="Times New Roman"/>
        </w:rPr>
        <w:t>ЗАЯВЛЕНИЕ</w:t>
      </w:r>
    </w:p>
    <w:p w:rsidR="006E7408" w:rsidRPr="007A2555" w:rsidRDefault="006E7408" w:rsidP="006E7408">
      <w:pPr>
        <w:spacing w:line="216" w:lineRule="auto"/>
        <w:jc w:val="center"/>
        <w:rPr>
          <w:sz w:val="20"/>
          <w:szCs w:val="20"/>
        </w:rPr>
      </w:pPr>
      <w:r w:rsidRPr="00025843">
        <w:rPr>
          <w:sz w:val="20"/>
          <w:szCs w:val="20"/>
        </w:rPr>
        <w:t xml:space="preserve">о </w:t>
      </w:r>
      <w:r w:rsidR="00F50A9B" w:rsidRPr="00025843">
        <w:rPr>
          <w:sz w:val="20"/>
          <w:szCs w:val="20"/>
        </w:rPr>
        <w:t xml:space="preserve">приеме на обучение </w:t>
      </w:r>
      <w:r w:rsidRPr="007A2555">
        <w:rPr>
          <w:sz w:val="20"/>
          <w:szCs w:val="20"/>
        </w:rPr>
        <w:t>в порядке перевода</w:t>
      </w:r>
    </w:p>
    <w:p w:rsidR="006E7408" w:rsidRPr="007A2555" w:rsidRDefault="006E7408" w:rsidP="006E7408">
      <w:pPr>
        <w:spacing w:line="216" w:lineRule="auto"/>
        <w:jc w:val="center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7A2555" w:rsidRPr="00EC38E8" w:rsidTr="00C61DBD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55" w:rsidRDefault="007A2555" w:rsidP="00E742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 xml:space="preserve">Прошу принять на обучение в </w:t>
            </w:r>
            <w:r w:rsidRPr="00136182">
              <w:rPr>
                <w:color w:val="0070C0"/>
                <w:sz w:val="18"/>
                <w:szCs w:val="18"/>
              </w:rPr>
              <w:t xml:space="preserve">муниципальное автономное общеобразовательное учреждение среднюю </w:t>
            </w:r>
            <w:r>
              <w:rPr>
                <w:color w:val="0070C0"/>
                <w:sz w:val="18"/>
                <w:szCs w:val="18"/>
              </w:rPr>
              <w:t>о</w:t>
            </w:r>
            <w:r w:rsidRPr="00136182">
              <w:rPr>
                <w:color w:val="0070C0"/>
                <w:sz w:val="18"/>
                <w:szCs w:val="18"/>
              </w:rPr>
              <w:t xml:space="preserve">бщеобразовательную школу № </w:t>
            </w:r>
            <w:r w:rsidR="006C6788">
              <w:rPr>
                <w:color w:val="0070C0"/>
                <w:sz w:val="18"/>
                <w:szCs w:val="18"/>
              </w:rPr>
              <w:t>62</w:t>
            </w:r>
            <w:r w:rsidRPr="00136182">
              <w:rPr>
                <w:color w:val="0070C0"/>
                <w:sz w:val="18"/>
                <w:szCs w:val="18"/>
              </w:rPr>
              <w:t xml:space="preserve"> города Тюмени</w:t>
            </w:r>
            <w:r w:rsidRPr="00136182">
              <w:rPr>
                <w:sz w:val="18"/>
                <w:szCs w:val="18"/>
              </w:rPr>
              <w:t>: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6D5B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  <w:p w:rsidR="00025843" w:rsidRDefault="00025843" w:rsidP="00C61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5843" w:rsidRPr="00025843" w:rsidRDefault="00025843" w:rsidP="0002584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25843">
              <w:rPr>
                <w:bCs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025843" w:rsidRPr="001B7B7C" w:rsidTr="00C61DBD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025843" w:rsidRPr="001B7B7C" w:rsidRDefault="00025843" w:rsidP="00025843">
                  <w:pPr>
                    <w:spacing w:line="216" w:lineRule="auto"/>
                    <w:jc w:val="center"/>
                  </w:pPr>
                </w:p>
              </w:tc>
            </w:tr>
            <w:tr w:rsidR="00025843" w:rsidRPr="001B7B7C" w:rsidTr="00C61DBD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025843" w:rsidRPr="001B7B7C" w:rsidRDefault="00025843" w:rsidP="00025843">
                  <w:pPr>
                    <w:spacing w:line="216" w:lineRule="auto"/>
                    <w:jc w:val="center"/>
                  </w:pPr>
                  <w:r w:rsidRPr="001B7B7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наименование образовательной организации</w:t>
                  </w:r>
                  <w:r w:rsidRPr="001B7B7C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25843" w:rsidRPr="00EC38E8" w:rsidRDefault="00025843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2555" w:rsidTr="00C61DBD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>
              <w:rPr>
                <w:sz w:val="18"/>
                <w:szCs w:val="18"/>
              </w:rPr>
              <w:t xml:space="preserve"> город __________________________, 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7A2555" w:rsidTr="00C61DBD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Pr="00136182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7A2555" w:rsidTr="00C61D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36182">
              <w:rPr>
                <w:sz w:val="18"/>
                <w:szCs w:val="18"/>
              </w:rPr>
              <w:t>дрес места жительства и (или) адрес места пребывания</w:t>
            </w:r>
            <w:r>
              <w:rPr>
                <w:sz w:val="18"/>
                <w:szCs w:val="18"/>
              </w:rPr>
              <w:t>: город ____________________ улица _________________________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_________ корп. _______ кв. ___________, телефон </w:t>
            </w:r>
            <w:r w:rsidRPr="00136182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_____________________</w:t>
            </w:r>
            <w:r>
              <w:rPr>
                <w:sz w:val="20"/>
                <w:szCs w:val="20"/>
              </w:rPr>
              <w:t>е</w:t>
            </w:r>
            <w:r w:rsidRPr="00EC38E8">
              <w:rPr>
                <w:sz w:val="20"/>
                <w:szCs w:val="20"/>
              </w:rPr>
              <w:t>-mail: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</w:tr>
      <w:tr w:rsidR="007A2555" w:rsidTr="00C61DBD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</w:t>
            </w:r>
            <w:r w:rsidRPr="00136182">
              <w:rPr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sz w:val="16"/>
                <w:szCs w:val="16"/>
              </w:rPr>
              <w:t>)</w:t>
            </w:r>
          </w:p>
        </w:tc>
      </w:tr>
      <w:tr w:rsidR="007A2555" w:rsidTr="00C61D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Pr="00692E11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7A2555" w:rsidRPr="00692E11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A2555" w:rsidRDefault="007A2555" w:rsidP="00990E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      </w:r>
          </w:p>
          <w:p w:rsidR="00990E50" w:rsidRDefault="00990E50" w:rsidP="00990E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A2555" w:rsidTr="00C61D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(подпись заявителя)</w:t>
            </w:r>
          </w:p>
        </w:tc>
      </w:tr>
      <w:tr w:rsidR="007A2555" w:rsidTr="00C61DBD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1D5D78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D78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5" o:spid="_x0000_s1029" style="position:absolute;left:0;text-align:left;margin-left:12.85pt;margin-top:.35pt;width:24pt;height:14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7A2555" w:rsidTr="00990E50">
        <w:trPr>
          <w:trHeight w:val="1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6" o:spid="_x0000_s1028" style="position:absolute;left:0;text-align:left;margin-left:13.25pt;margin-top:-.95pt;width:24pt;height:14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PoAIAACU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Pr="0020141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sz w:val="18"/>
                <w:szCs w:val="18"/>
              </w:rPr>
              <w:t>.</w:t>
            </w:r>
            <w:r w:rsidRPr="00201418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7A2555" w:rsidTr="00C61DBD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_____________________________________                                                </w:t>
            </w:r>
          </w:p>
          <w:p w:rsidR="007A2555" w:rsidRPr="0020141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7A2555" w:rsidTr="00C61DBD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1D5D78" w:rsidP="00C61D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rect id="Прямоугольник 7" o:spid="_x0000_s1027" style="position:absolute;left:0;text-align:left;margin-left:15.5pt;margin-top:1.7pt;width:24pt;height:14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D1iZbh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14C"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sz w:val="18"/>
                <w:szCs w:val="18"/>
              </w:rPr>
              <w:t xml:space="preserve">персональных </w:t>
            </w:r>
            <w:r>
              <w:rPr>
                <w:sz w:val="18"/>
                <w:szCs w:val="18"/>
              </w:rPr>
              <w:lastRenderedPageBreak/>
              <w:t>данных, содержащихся в настоящем заявлении, а также в представленных мною документах в целях приема на обучение.</w:t>
            </w:r>
          </w:p>
          <w:p w:rsidR="007A2555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>(подпись заявителя)</w:t>
            </w: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7A2555" w:rsidRPr="002C1B7B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1B7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второго родителя (з</w:t>
            </w:r>
            <w:r w:rsidRPr="002C1B7B">
              <w:rPr>
                <w:sz w:val="16"/>
                <w:szCs w:val="16"/>
              </w:rPr>
              <w:t>аконного представителя)</w:t>
            </w:r>
          </w:p>
          <w:p w:rsidR="007A2555" w:rsidRPr="00201418" w:rsidRDefault="007A2555" w:rsidP="00C61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025843" w:rsidRDefault="00025843" w:rsidP="006E7408">
      <w:pPr>
        <w:spacing w:line="216" w:lineRule="auto"/>
        <w:ind w:firstLine="708"/>
        <w:jc w:val="both"/>
      </w:pPr>
    </w:p>
    <w:p w:rsidR="00CB4974" w:rsidRDefault="00CB49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6F62">
        <w:rPr>
          <w:rFonts w:ascii="Times New Roman" w:hAnsi="Times New Roman" w:cs="Times New Roman"/>
          <w:sz w:val="26"/>
          <w:szCs w:val="26"/>
        </w:rPr>
        <w:lastRenderedPageBreak/>
        <w:t>Заявителю:</w:t>
      </w: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F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7408" w:rsidRPr="00EF6F62" w:rsidRDefault="006E7408" w:rsidP="006E74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F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фамилия, имя, отчество,</w:t>
      </w:r>
    </w:p>
    <w:p w:rsidR="006E7408" w:rsidRPr="00EF6F62" w:rsidRDefault="006E7408" w:rsidP="006E74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F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7408" w:rsidRPr="00EF6F62" w:rsidRDefault="00E0118D" w:rsidP="006E74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11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C1AD0" w:rsidRPr="00EF6F62">
        <w:rPr>
          <w:rFonts w:ascii="Times New Roman" w:hAnsi="Times New Roman" w:cs="Times New Roman"/>
          <w:sz w:val="16"/>
          <w:szCs w:val="16"/>
        </w:rPr>
        <w:t xml:space="preserve">электронный адрес илипочтовый </w:t>
      </w:r>
      <w:r w:rsidR="006E7408" w:rsidRPr="00EF6F62">
        <w:rPr>
          <w:rFonts w:ascii="Times New Roman" w:hAnsi="Times New Roman" w:cs="Times New Roman"/>
          <w:sz w:val="16"/>
          <w:szCs w:val="16"/>
        </w:rPr>
        <w:t>адрес, указанный в</w:t>
      </w:r>
      <w:r w:rsidR="009C1AD0" w:rsidRPr="00EF6F62">
        <w:rPr>
          <w:rFonts w:ascii="Times New Roman" w:hAnsi="Times New Roman" w:cs="Times New Roman"/>
          <w:sz w:val="16"/>
          <w:szCs w:val="16"/>
        </w:rPr>
        <w:t xml:space="preserve"> заявлении</w:t>
      </w:r>
    </w:p>
    <w:p w:rsidR="006E7408" w:rsidRPr="00A13B42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7408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408" w:rsidRPr="003A53E5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6E7408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>об отказе в приеме в образовательное учреждение</w:t>
      </w:r>
    </w:p>
    <w:p w:rsidR="006E7408" w:rsidRPr="003A53E5" w:rsidRDefault="006E7408" w:rsidP="006E7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408" w:rsidRPr="003A53E5" w:rsidRDefault="006E7408" w:rsidP="006E7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Pr="003A53E5" w:rsidRDefault="006E7408" w:rsidP="006E7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№ _________</w:t>
      </w:r>
    </w:p>
    <w:p w:rsidR="006E7408" w:rsidRPr="003A53E5" w:rsidRDefault="006E7408" w:rsidP="006E7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сообщаем</w:t>
      </w:r>
      <w:r w:rsidR="00856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отказе в приеме </w:t>
      </w:r>
      <w:r w:rsidRPr="003A53E5">
        <w:rPr>
          <w:rFonts w:ascii="Times New Roman" w:hAnsi="Times New Roman" w:cs="Times New Roman"/>
          <w:sz w:val="24"/>
          <w:szCs w:val="24"/>
        </w:rPr>
        <w:t xml:space="preserve">в </w:t>
      </w:r>
      <w:r w:rsidRPr="00E52EC4">
        <w:rPr>
          <w:rFonts w:ascii="Times New Roman" w:hAnsi="Times New Roman" w:cs="Times New Roman"/>
          <w:color w:val="0070C0"/>
          <w:sz w:val="24"/>
          <w:szCs w:val="24"/>
        </w:rPr>
        <w:t xml:space="preserve">МАОУ СОШ № </w:t>
      </w:r>
      <w:r w:rsidR="006C6788">
        <w:rPr>
          <w:rFonts w:ascii="Times New Roman" w:hAnsi="Times New Roman" w:cs="Times New Roman"/>
          <w:color w:val="0070C0"/>
          <w:sz w:val="24"/>
          <w:szCs w:val="24"/>
        </w:rPr>
        <w:t>62</w:t>
      </w:r>
      <w:r w:rsidRPr="00E52EC4">
        <w:rPr>
          <w:rFonts w:ascii="Times New Roman" w:hAnsi="Times New Roman" w:cs="Times New Roman"/>
          <w:color w:val="0070C0"/>
          <w:sz w:val="24"/>
          <w:szCs w:val="24"/>
        </w:rPr>
        <w:t xml:space="preserve"> города Тюмени </w:t>
      </w:r>
      <w:r w:rsidRPr="00DC6A96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3A53E5">
        <w:rPr>
          <w:rFonts w:ascii="Times New Roman" w:hAnsi="Times New Roman" w:cs="Times New Roman"/>
          <w:sz w:val="24"/>
          <w:szCs w:val="24"/>
        </w:rPr>
        <w:t>по пр</w:t>
      </w:r>
      <w:r>
        <w:rPr>
          <w:rFonts w:ascii="Times New Roman" w:hAnsi="Times New Roman" w:cs="Times New Roman"/>
          <w:sz w:val="24"/>
          <w:szCs w:val="24"/>
        </w:rPr>
        <w:t>ичине отсутствия свободных мест:</w:t>
      </w:r>
    </w:p>
    <w:tbl>
      <w:tblPr>
        <w:tblW w:w="9639" w:type="dxa"/>
        <w:tblLook w:val="04A0"/>
      </w:tblPr>
      <w:tblGrid>
        <w:gridCol w:w="9639"/>
      </w:tblGrid>
      <w:tr w:rsidR="006E7408" w:rsidRPr="001B7B7C" w:rsidTr="008B571F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:rsidR="006E7408" w:rsidRPr="001B7B7C" w:rsidRDefault="006E7408" w:rsidP="008B571F">
            <w:pPr>
              <w:spacing w:line="216" w:lineRule="auto"/>
              <w:jc w:val="center"/>
            </w:pPr>
          </w:p>
        </w:tc>
      </w:tr>
      <w:tr w:rsidR="006E7408" w:rsidRPr="001B7B7C" w:rsidTr="008B571F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:rsidR="006E7408" w:rsidRPr="001B7B7C" w:rsidRDefault="006E7408" w:rsidP="008B571F">
            <w:pPr>
              <w:spacing w:line="216" w:lineRule="auto"/>
              <w:jc w:val="center"/>
            </w:pPr>
            <w:r w:rsidRPr="001B7B7C">
              <w:rPr>
                <w:sz w:val="16"/>
                <w:szCs w:val="16"/>
              </w:rPr>
              <w:t>(фамил</w:t>
            </w:r>
            <w:r>
              <w:rPr>
                <w:sz w:val="16"/>
                <w:szCs w:val="16"/>
              </w:rPr>
              <w:t>ия, имя, отчество (при наличии)</w:t>
            </w:r>
            <w:r w:rsidRPr="001B7B7C">
              <w:rPr>
                <w:sz w:val="16"/>
                <w:szCs w:val="16"/>
              </w:rPr>
              <w:t>)</w:t>
            </w:r>
          </w:p>
        </w:tc>
      </w:tr>
    </w:tbl>
    <w:p w:rsidR="006E7408" w:rsidRPr="003A53E5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E7408" w:rsidRPr="00311022" w:rsidRDefault="006E7408" w:rsidP="006E7408">
      <w:pPr>
        <w:autoSpaceDE w:val="0"/>
        <w:autoSpaceDN w:val="0"/>
        <w:adjustRightInd w:val="0"/>
        <w:ind w:firstLine="708"/>
        <w:jc w:val="both"/>
      </w:pPr>
      <w:r w:rsidRPr="00311022">
        <w:t>Для решения вопроса об устройстве в другое образовательноеучреждение Вам необходимо обратиться в</w:t>
      </w:r>
      <w:r>
        <w:t xml:space="preserve"> департамент образования Администрации города Тюмени </w:t>
      </w:r>
      <w:r w:rsidRPr="00311022">
        <w:t>по адресу</w:t>
      </w:r>
      <w:r>
        <w:t>:</w:t>
      </w:r>
      <w:r w:rsidRPr="00311022">
        <w:t xml:space="preserve"> ________________________________</w:t>
      </w:r>
      <w:r>
        <w:t>__</w:t>
      </w:r>
      <w:r w:rsidRPr="00311022">
        <w:t>.</w:t>
      </w:r>
    </w:p>
    <w:p w:rsidR="006E7408" w:rsidRPr="00311022" w:rsidRDefault="006E7408" w:rsidP="006E740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7408" w:rsidRPr="003A53E5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в приеме </w:t>
      </w:r>
      <w:r w:rsidRPr="003A53E5">
        <w:rPr>
          <w:rFonts w:ascii="Times New Roman" w:hAnsi="Times New Roman" w:cs="Times New Roman"/>
          <w:sz w:val="24"/>
          <w:szCs w:val="24"/>
        </w:rPr>
        <w:t>в образовательное учреждение может быть обжалован в досудебном (внесудебном) или судебном порядке.</w:t>
      </w:r>
    </w:p>
    <w:p w:rsidR="006E7408" w:rsidRDefault="006E7408" w:rsidP="006E7408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E7408" w:rsidRPr="00A13B42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7408" w:rsidRPr="00A13B42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A13B42">
        <w:rPr>
          <w:rFonts w:ascii="Times New Roman" w:hAnsi="Times New Roman" w:cs="Times New Roman"/>
          <w:sz w:val="26"/>
          <w:szCs w:val="26"/>
        </w:rPr>
        <w:t xml:space="preserve">        _______________  ______________</w:t>
      </w:r>
    </w:p>
    <w:p w:rsidR="006E7408" w:rsidRDefault="006E7408" w:rsidP="006E7408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>(подпись)   (Ф.И.О.)</w:t>
      </w:r>
    </w:p>
    <w:p w:rsidR="006E7408" w:rsidRDefault="006E7408" w:rsidP="006E7408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rPr>
          <w:sz w:val="26"/>
          <w:szCs w:val="26"/>
        </w:rPr>
      </w:pPr>
    </w:p>
    <w:p w:rsidR="006E7408" w:rsidRDefault="006E7408" w:rsidP="006E74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D9A">
        <w:rPr>
          <w:rFonts w:ascii="Times New Roman" w:hAnsi="Times New Roman" w:cs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:rsidR="00761E96" w:rsidRDefault="00761E96" w:rsidP="006E74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1E96" w:rsidRPr="009E0D9A" w:rsidRDefault="00761E96" w:rsidP="006E74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1E96" w:rsidRDefault="00761E96" w:rsidP="00761E96">
      <w:pPr>
        <w:autoSpaceDE w:val="0"/>
        <w:autoSpaceDN w:val="0"/>
        <w:adjustRightInd w:val="0"/>
        <w:jc w:val="both"/>
      </w:pPr>
      <w:r>
        <w:t xml:space="preserve">«___» _____________ 20___г.                        Подпись ___________________________________ </w:t>
      </w:r>
    </w:p>
    <w:p w:rsidR="006E7408" w:rsidRDefault="006E7408" w:rsidP="006E7408">
      <w:pPr>
        <w:rPr>
          <w:sz w:val="22"/>
          <w:szCs w:val="22"/>
        </w:rPr>
      </w:pPr>
    </w:p>
    <w:p w:rsidR="006E7408" w:rsidRDefault="006E7408" w:rsidP="006E7408">
      <w:pPr>
        <w:rPr>
          <w:sz w:val="22"/>
          <w:szCs w:val="22"/>
        </w:rPr>
      </w:pPr>
    </w:p>
    <w:p w:rsidR="00232991" w:rsidRPr="006E7408" w:rsidRDefault="00232991" w:rsidP="00E0118D"/>
    <w:sectPr w:rsidR="00232991" w:rsidRPr="006E7408" w:rsidSect="00A50FF1">
      <w:headerReference w:type="default" r:id="rId7"/>
      <w:pgSz w:w="11906" w:h="16838"/>
      <w:pgMar w:top="0" w:right="567" w:bottom="28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6BA8C" w15:done="0"/>
  <w15:commentEx w15:paraId="6F1B4DDE" w15:done="0"/>
  <w15:commentEx w15:paraId="05872354" w15:done="0"/>
  <w15:commentEx w15:paraId="2C6313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D1" w:rsidRDefault="005135D1">
      <w:r>
        <w:separator/>
      </w:r>
    </w:p>
  </w:endnote>
  <w:endnote w:type="continuationSeparator" w:id="1">
    <w:p w:rsidR="005135D1" w:rsidRDefault="0051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D1" w:rsidRDefault="005135D1">
      <w:r>
        <w:separator/>
      </w:r>
    </w:p>
  </w:footnote>
  <w:footnote w:type="continuationSeparator" w:id="1">
    <w:p w:rsidR="005135D1" w:rsidRDefault="0051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8D" w:rsidRPr="00364C77" w:rsidRDefault="00E0118D">
    <w:pPr>
      <w:pStyle w:val="af2"/>
      <w:jc w:val="center"/>
      <w:rPr>
        <w:sz w:val="26"/>
        <w:szCs w:val="26"/>
      </w:rPr>
    </w:pPr>
  </w:p>
  <w:p w:rsidR="00E0118D" w:rsidRDefault="00E0118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 3">
    <w15:presenceInfo w15:providerId="None" w15:userId="URIS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activeWritingStyle w:appName="MSWord" w:lang="ru-RU" w:vendorID="1" w:dllVersion="512" w:checkStyle="1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7D"/>
    <w:rsid w:val="0000097A"/>
    <w:rsid w:val="00002447"/>
    <w:rsid w:val="00005063"/>
    <w:rsid w:val="000059BE"/>
    <w:rsid w:val="000076A0"/>
    <w:rsid w:val="00011543"/>
    <w:rsid w:val="00013C85"/>
    <w:rsid w:val="00020832"/>
    <w:rsid w:val="000228E8"/>
    <w:rsid w:val="00025843"/>
    <w:rsid w:val="00030E6F"/>
    <w:rsid w:val="00034BD7"/>
    <w:rsid w:val="000371B9"/>
    <w:rsid w:val="000378E1"/>
    <w:rsid w:val="000406CD"/>
    <w:rsid w:val="00042D0A"/>
    <w:rsid w:val="00050936"/>
    <w:rsid w:val="000525DA"/>
    <w:rsid w:val="00052AE2"/>
    <w:rsid w:val="000552C1"/>
    <w:rsid w:val="00061D56"/>
    <w:rsid w:val="00071895"/>
    <w:rsid w:val="00085143"/>
    <w:rsid w:val="00097D2F"/>
    <w:rsid w:val="000A0FE8"/>
    <w:rsid w:val="000A418D"/>
    <w:rsid w:val="000A5C81"/>
    <w:rsid w:val="000A6B1C"/>
    <w:rsid w:val="000C08B4"/>
    <w:rsid w:val="000C0955"/>
    <w:rsid w:val="000C3B9A"/>
    <w:rsid w:val="000C4F21"/>
    <w:rsid w:val="000D21B8"/>
    <w:rsid w:val="000E138C"/>
    <w:rsid w:val="000E36FE"/>
    <w:rsid w:val="000E473E"/>
    <w:rsid w:val="000E5B1F"/>
    <w:rsid w:val="000E6993"/>
    <w:rsid w:val="000E740A"/>
    <w:rsid w:val="000F3A25"/>
    <w:rsid w:val="000F3ED4"/>
    <w:rsid w:val="001014BE"/>
    <w:rsid w:val="001021A9"/>
    <w:rsid w:val="001360C0"/>
    <w:rsid w:val="00136EAE"/>
    <w:rsid w:val="00143AB9"/>
    <w:rsid w:val="001442B0"/>
    <w:rsid w:val="00145292"/>
    <w:rsid w:val="001760CD"/>
    <w:rsid w:val="001775FE"/>
    <w:rsid w:val="00177D64"/>
    <w:rsid w:val="0018171D"/>
    <w:rsid w:val="00182A88"/>
    <w:rsid w:val="00183F55"/>
    <w:rsid w:val="00191C9F"/>
    <w:rsid w:val="00194541"/>
    <w:rsid w:val="00197650"/>
    <w:rsid w:val="001A655C"/>
    <w:rsid w:val="001B4A15"/>
    <w:rsid w:val="001B731F"/>
    <w:rsid w:val="001C2C80"/>
    <w:rsid w:val="001C7331"/>
    <w:rsid w:val="001C7884"/>
    <w:rsid w:val="001D23D3"/>
    <w:rsid w:val="001D5D78"/>
    <w:rsid w:val="001E1B4C"/>
    <w:rsid w:val="001F13B3"/>
    <w:rsid w:val="001F2537"/>
    <w:rsid w:val="001F261D"/>
    <w:rsid w:val="001F7949"/>
    <w:rsid w:val="002002E5"/>
    <w:rsid w:val="00207E3B"/>
    <w:rsid w:val="00210B19"/>
    <w:rsid w:val="002125D7"/>
    <w:rsid w:val="002159A6"/>
    <w:rsid w:val="00216108"/>
    <w:rsid w:val="00216C81"/>
    <w:rsid w:val="00232991"/>
    <w:rsid w:val="00234BF9"/>
    <w:rsid w:val="00242D76"/>
    <w:rsid w:val="002451B0"/>
    <w:rsid w:val="0025351F"/>
    <w:rsid w:val="00254F03"/>
    <w:rsid w:val="00256A3C"/>
    <w:rsid w:val="00261A9A"/>
    <w:rsid w:val="002676FF"/>
    <w:rsid w:val="0027023B"/>
    <w:rsid w:val="002769F8"/>
    <w:rsid w:val="002834FD"/>
    <w:rsid w:val="002862CF"/>
    <w:rsid w:val="00292A6B"/>
    <w:rsid w:val="002A3001"/>
    <w:rsid w:val="002B299D"/>
    <w:rsid w:val="002B3FCF"/>
    <w:rsid w:val="002B76E2"/>
    <w:rsid w:val="002B7837"/>
    <w:rsid w:val="002B7DED"/>
    <w:rsid w:val="002C656C"/>
    <w:rsid w:val="002C767F"/>
    <w:rsid w:val="002E1694"/>
    <w:rsid w:val="002F48BD"/>
    <w:rsid w:val="002F5003"/>
    <w:rsid w:val="002F5D36"/>
    <w:rsid w:val="002F6493"/>
    <w:rsid w:val="00311022"/>
    <w:rsid w:val="003123B0"/>
    <w:rsid w:val="00314D4C"/>
    <w:rsid w:val="0032597C"/>
    <w:rsid w:val="00325A75"/>
    <w:rsid w:val="00326ECF"/>
    <w:rsid w:val="003300FC"/>
    <w:rsid w:val="00332078"/>
    <w:rsid w:val="003328EC"/>
    <w:rsid w:val="00333DEA"/>
    <w:rsid w:val="003354B5"/>
    <w:rsid w:val="00335A2C"/>
    <w:rsid w:val="00335D20"/>
    <w:rsid w:val="00341659"/>
    <w:rsid w:val="00343BDE"/>
    <w:rsid w:val="0035243E"/>
    <w:rsid w:val="00352C39"/>
    <w:rsid w:val="0035319F"/>
    <w:rsid w:val="00361E82"/>
    <w:rsid w:val="00362466"/>
    <w:rsid w:val="00366597"/>
    <w:rsid w:val="003702ED"/>
    <w:rsid w:val="00371E02"/>
    <w:rsid w:val="00375765"/>
    <w:rsid w:val="00375ADD"/>
    <w:rsid w:val="00376D31"/>
    <w:rsid w:val="00377F32"/>
    <w:rsid w:val="00380899"/>
    <w:rsid w:val="00387CE9"/>
    <w:rsid w:val="0039536E"/>
    <w:rsid w:val="00395C77"/>
    <w:rsid w:val="003A53E5"/>
    <w:rsid w:val="003A62C3"/>
    <w:rsid w:val="003B77D4"/>
    <w:rsid w:val="003C0778"/>
    <w:rsid w:val="003C1254"/>
    <w:rsid w:val="003D33D0"/>
    <w:rsid w:val="003D5186"/>
    <w:rsid w:val="003D5467"/>
    <w:rsid w:val="003E50C9"/>
    <w:rsid w:val="003E512F"/>
    <w:rsid w:val="003F0036"/>
    <w:rsid w:val="003F043E"/>
    <w:rsid w:val="003F1027"/>
    <w:rsid w:val="003F3153"/>
    <w:rsid w:val="003F3BAA"/>
    <w:rsid w:val="003F5481"/>
    <w:rsid w:val="003F5DAE"/>
    <w:rsid w:val="004101B1"/>
    <w:rsid w:val="004163C8"/>
    <w:rsid w:val="00420321"/>
    <w:rsid w:val="00425BAE"/>
    <w:rsid w:val="00426BC9"/>
    <w:rsid w:val="00440E4B"/>
    <w:rsid w:val="00441FCE"/>
    <w:rsid w:val="00445847"/>
    <w:rsid w:val="00450548"/>
    <w:rsid w:val="004507DA"/>
    <w:rsid w:val="0045138D"/>
    <w:rsid w:val="00451692"/>
    <w:rsid w:val="00462D3A"/>
    <w:rsid w:val="00474DF5"/>
    <w:rsid w:val="004767AD"/>
    <w:rsid w:val="00483A7C"/>
    <w:rsid w:val="00485CED"/>
    <w:rsid w:val="004872CF"/>
    <w:rsid w:val="00491E30"/>
    <w:rsid w:val="004921D3"/>
    <w:rsid w:val="004932C2"/>
    <w:rsid w:val="0049414A"/>
    <w:rsid w:val="004A2384"/>
    <w:rsid w:val="004A7255"/>
    <w:rsid w:val="004B52BC"/>
    <w:rsid w:val="004B672F"/>
    <w:rsid w:val="004D1137"/>
    <w:rsid w:val="004D2D78"/>
    <w:rsid w:val="004E062F"/>
    <w:rsid w:val="004E09E5"/>
    <w:rsid w:val="004E1D18"/>
    <w:rsid w:val="004E416F"/>
    <w:rsid w:val="004E538F"/>
    <w:rsid w:val="004F1DD9"/>
    <w:rsid w:val="004F47D7"/>
    <w:rsid w:val="004F47FF"/>
    <w:rsid w:val="005022A3"/>
    <w:rsid w:val="0050593B"/>
    <w:rsid w:val="00507DC2"/>
    <w:rsid w:val="00510F89"/>
    <w:rsid w:val="00511BDC"/>
    <w:rsid w:val="00511CC9"/>
    <w:rsid w:val="005135D1"/>
    <w:rsid w:val="00517E7F"/>
    <w:rsid w:val="00525ED7"/>
    <w:rsid w:val="005270BB"/>
    <w:rsid w:val="005306AB"/>
    <w:rsid w:val="00531E2E"/>
    <w:rsid w:val="0053579D"/>
    <w:rsid w:val="00535FE1"/>
    <w:rsid w:val="005377C6"/>
    <w:rsid w:val="0054434B"/>
    <w:rsid w:val="005470AB"/>
    <w:rsid w:val="00552226"/>
    <w:rsid w:val="00552519"/>
    <w:rsid w:val="00554140"/>
    <w:rsid w:val="00554C69"/>
    <w:rsid w:val="00557812"/>
    <w:rsid w:val="005627B9"/>
    <w:rsid w:val="00577787"/>
    <w:rsid w:val="00582DBE"/>
    <w:rsid w:val="005839D5"/>
    <w:rsid w:val="005A4AC8"/>
    <w:rsid w:val="005B18CD"/>
    <w:rsid w:val="005B54A7"/>
    <w:rsid w:val="005B6317"/>
    <w:rsid w:val="005C59A4"/>
    <w:rsid w:val="005C6DF5"/>
    <w:rsid w:val="005E0E72"/>
    <w:rsid w:val="005E33EA"/>
    <w:rsid w:val="005E5425"/>
    <w:rsid w:val="005E766A"/>
    <w:rsid w:val="005E77A7"/>
    <w:rsid w:val="005F2557"/>
    <w:rsid w:val="005F4915"/>
    <w:rsid w:val="005F6234"/>
    <w:rsid w:val="005F7F5E"/>
    <w:rsid w:val="00604514"/>
    <w:rsid w:val="006108D5"/>
    <w:rsid w:val="00622FA7"/>
    <w:rsid w:val="00623D01"/>
    <w:rsid w:val="006245CB"/>
    <w:rsid w:val="006256CB"/>
    <w:rsid w:val="00626765"/>
    <w:rsid w:val="006270D2"/>
    <w:rsid w:val="00627B88"/>
    <w:rsid w:val="00641CF6"/>
    <w:rsid w:val="006479B1"/>
    <w:rsid w:val="00651BEB"/>
    <w:rsid w:val="00651F72"/>
    <w:rsid w:val="00666A0E"/>
    <w:rsid w:val="00666AD4"/>
    <w:rsid w:val="00666B3B"/>
    <w:rsid w:val="006734A5"/>
    <w:rsid w:val="00680A72"/>
    <w:rsid w:val="00692DC0"/>
    <w:rsid w:val="00692E11"/>
    <w:rsid w:val="00694760"/>
    <w:rsid w:val="006A0DA1"/>
    <w:rsid w:val="006A30C2"/>
    <w:rsid w:val="006A338D"/>
    <w:rsid w:val="006B1448"/>
    <w:rsid w:val="006B34A2"/>
    <w:rsid w:val="006C2FF8"/>
    <w:rsid w:val="006C35F3"/>
    <w:rsid w:val="006C6788"/>
    <w:rsid w:val="006C77F2"/>
    <w:rsid w:val="006D61E3"/>
    <w:rsid w:val="006D6C28"/>
    <w:rsid w:val="006D7688"/>
    <w:rsid w:val="006D7874"/>
    <w:rsid w:val="006D7E43"/>
    <w:rsid w:val="006E15A0"/>
    <w:rsid w:val="006E168C"/>
    <w:rsid w:val="006E1745"/>
    <w:rsid w:val="006E6E9B"/>
    <w:rsid w:val="006E6EB6"/>
    <w:rsid w:val="006E7408"/>
    <w:rsid w:val="006F5969"/>
    <w:rsid w:val="00710F19"/>
    <w:rsid w:val="00711F4E"/>
    <w:rsid w:val="00714C3D"/>
    <w:rsid w:val="007170C5"/>
    <w:rsid w:val="007216AC"/>
    <w:rsid w:val="00721C8A"/>
    <w:rsid w:val="007221A1"/>
    <w:rsid w:val="00723FD4"/>
    <w:rsid w:val="00727C87"/>
    <w:rsid w:val="00732F52"/>
    <w:rsid w:val="00735A2C"/>
    <w:rsid w:val="00743421"/>
    <w:rsid w:val="007465BD"/>
    <w:rsid w:val="00757C64"/>
    <w:rsid w:val="0076087A"/>
    <w:rsid w:val="00761271"/>
    <w:rsid w:val="00761E96"/>
    <w:rsid w:val="00764104"/>
    <w:rsid w:val="007648E6"/>
    <w:rsid w:val="00767803"/>
    <w:rsid w:val="00770BA6"/>
    <w:rsid w:val="0077465D"/>
    <w:rsid w:val="00776E04"/>
    <w:rsid w:val="007778E7"/>
    <w:rsid w:val="0078528C"/>
    <w:rsid w:val="00796CF9"/>
    <w:rsid w:val="007A042C"/>
    <w:rsid w:val="007A2555"/>
    <w:rsid w:val="007A286A"/>
    <w:rsid w:val="007A423C"/>
    <w:rsid w:val="007A5C63"/>
    <w:rsid w:val="007B6660"/>
    <w:rsid w:val="007B6917"/>
    <w:rsid w:val="007C5244"/>
    <w:rsid w:val="007C77F5"/>
    <w:rsid w:val="007D2A02"/>
    <w:rsid w:val="007D67FE"/>
    <w:rsid w:val="007E27CC"/>
    <w:rsid w:val="007E4BC1"/>
    <w:rsid w:val="007F14CD"/>
    <w:rsid w:val="007F3709"/>
    <w:rsid w:val="007F6C84"/>
    <w:rsid w:val="00800881"/>
    <w:rsid w:val="00801305"/>
    <w:rsid w:val="008052DA"/>
    <w:rsid w:val="00805719"/>
    <w:rsid w:val="008119D1"/>
    <w:rsid w:val="008252ED"/>
    <w:rsid w:val="00835099"/>
    <w:rsid w:val="00844310"/>
    <w:rsid w:val="008466DA"/>
    <w:rsid w:val="00850565"/>
    <w:rsid w:val="0085699A"/>
    <w:rsid w:val="00857D17"/>
    <w:rsid w:val="008652CF"/>
    <w:rsid w:val="008719EB"/>
    <w:rsid w:val="008729DD"/>
    <w:rsid w:val="00875C9B"/>
    <w:rsid w:val="00876448"/>
    <w:rsid w:val="00876BF8"/>
    <w:rsid w:val="00877017"/>
    <w:rsid w:val="008878FB"/>
    <w:rsid w:val="00891DC2"/>
    <w:rsid w:val="008A6811"/>
    <w:rsid w:val="008B038A"/>
    <w:rsid w:val="008B0B75"/>
    <w:rsid w:val="008B51BF"/>
    <w:rsid w:val="008B571F"/>
    <w:rsid w:val="008B7999"/>
    <w:rsid w:val="008C013F"/>
    <w:rsid w:val="008C21B3"/>
    <w:rsid w:val="008C397D"/>
    <w:rsid w:val="008E06D9"/>
    <w:rsid w:val="008F2421"/>
    <w:rsid w:val="008F6862"/>
    <w:rsid w:val="008F71C9"/>
    <w:rsid w:val="0090465E"/>
    <w:rsid w:val="00905B90"/>
    <w:rsid w:val="009061C1"/>
    <w:rsid w:val="0092255C"/>
    <w:rsid w:val="00926EF2"/>
    <w:rsid w:val="009411B4"/>
    <w:rsid w:val="009452A8"/>
    <w:rsid w:val="009452E9"/>
    <w:rsid w:val="00945977"/>
    <w:rsid w:val="00945F74"/>
    <w:rsid w:val="00951847"/>
    <w:rsid w:val="00953627"/>
    <w:rsid w:val="00955698"/>
    <w:rsid w:val="00960DF4"/>
    <w:rsid w:val="00962E03"/>
    <w:rsid w:val="00970819"/>
    <w:rsid w:val="00972732"/>
    <w:rsid w:val="00974D47"/>
    <w:rsid w:val="0097549F"/>
    <w:rsid w:val="00990E50"/>
    <w:rsid w:val="00993DE7"/>
    <w:rsid w:val="009A5135"/>
    <w:rsid w:val="009A790D"/>
    <w:rsid w:val="009B401A"/>
    <w:rsid w:val="009B74A1"/>
    <w:rsid w:val="009C1AD0"/>
    <w:rsid w:val="009C322A"/>
    <w:rsid w:val="009D1206"/>
    <w:rsid w:val="009D2C9A"/>
    <w:rsid w:val="009D427A"/>
    <w:rsid w:val="009E073C"/>
    <w:rsid w:val="009E0D9A"/>
    <w:rsid w:val="009E5B5D"/>
    <w:rsid w:val="009E72A1"/>
    <w:rsid w:val="00A10927"/>
    <w:rsid w:val="00A142E1"/>
    <w:rsid w:val="00A1492C"/>
    <w:rsid w:val="00A362BA"/>
    <w:rsid w:val="00A452E6"/>
    <w:rsid w:val="00A479CB"/>
    <w:rsid w:val="00A50FF1"/>
    <w:rsid w:val="00A523B6"/>
    <w:rsid w:val="00A550D0"/>
    <w:rsid w:val="00A61DC1"/>
    <w:rsid w:val="00A625E0"/>
    <w:rsid w:val="00A716FE"/>
    <w:rsid w:val="00A72E9F"/>
    <w:rsid w:val="00A74254"/>
    <w:rsid w:val="00A77101"/>
    <w:rsid w:val="00A86FE8"/>
    <w:rsid w:val="00A920C7"/>
    <w:rsid w:val="00A93FD6"/>
    <w:rsid w:val="00A9530C"/>
    <w:rsid w:val="00A954B1"/>
    <w:rsid w:val="00A955CC"/>
    <w:rsid w:val="00AA2319"/>
    <w:rsid w:val="00AB03B6"/>
    <w:rsid w:val="00AB1B5C"/>
    <w:rsid w:val="00AB5E61"/>
    <w:rsid w:val="00AB688C"/>
    <w:rsid w:val="00AC1476"/>
    <w:rsid w:val="00AC2A73"/>
    <w:rsid w:val="00AC37DD"/>
    <w:rsid w:val="00AC413F"/>
    <w:rsid w:val="00AC75B3"/>
    <w:rsid w:val="00AC7EC8"/>
    <w:rsid w:val="00AD6906"/>
    <w:rsid w:val="00AE0D32"/>
    <w:rsid w:val="00AE14CD"/>
    <w:rsid w:val="00AE168E"/>
    <w:rsid w:val="00AE7601"/>
    <w:rsid w:val="00AF2A41"/>
    <w:rsid w:val="00AF503B"/>
    <w:rsid w:val="00AF5ABB"/>
    <w:rsid w:val="00AF664B"/>
    <w:rsid w:val="00B02615"/>
    <w:rsid w:val="00B03047"/>
    <w:rsid w:val="00B03093"/>
    <w:rsid w:val="00B05666"/>
    <w:rsid w:val="00B15018"/>
    <w:rsid w:val="00B155B4"/>
    <w:rsid w:val="00B172F1"/>
    <w:rsid w:val="00B223CA"/>
    <w:rsid w:val="00B26B70"/>
    <w:rsid w:val="00B27156"/>
    <w:rsid w:val="00B33EBE"/>
    <w:rsid w:val="00B413B1"/>
    <w:rsid w:val="00B4437E"/>
    <w:rsid w:val="00B45BA6"/>
    <w:rsid w:val="00B4693E"/>
    <w:rsid w:val="00B5103D"/>
    <w:rsid w:val="00B52309"/>
    <w:rsid w:val="00B55FBC"/>
    <w:rsid w:val="00B5693B"/>
    <w:rsid w:val="00B62D42"/>
    <w:rsid w:val="00B650BA"/>
    <w:rsid w:val="00B67C41"/>
    <w:rsid w:val="00B67D69"/>
    <w:rsid w:val="00B742B1"/>
    <w:rsid w:val="00B76040"/>
    <w:rsid w:val="00B8000B"/>
    <w:rsid w:val="00B8238A"/>
    <w:rsid w:val="00B86306"/>
    <w:rsid w:val="00BA0E4A"/>
    <w:rsid w:val="00BA1112"/>
    <w:rsid w:val="00BA4E42"/>
    <w:rsid w:val="00BB16BD"/>
    <w:rsid w:val="00BB2572"/>
    <w:rsid w:val="00BB3972"/>
    <w:rsid w:val="00BC5B58"/>
    <w:rsid w:val="00BD0040"/>
    <w:rsid w:val="00BD07AB"/>
    <w:rsid w:val="00BD3C08"/>
    <w:rsid w:val="00BD43A7"/>
    <w:rsid w:val="00BD5953"/>
    <w:rsid w:val="00BD73A3"/>
    <w:rsid w:val="00BE2176"/>
    <w:rsid w:val="00BE5177"/>
    <w:rsid w:val="00BE6334"/>
    <w:rsid w:val="00C029AB"/>
    <w:rsid w:val="00C0361E"/>
    <w:rsid w:val="00C03E93"/>
    <w:rsid w:val="00C15D5F"/>
    <w:rsid w:val="00C16B29"/>
    <w:rsid w:val="00C17342"/>
    <w:rsid w:val="00C2170F"/>
    <w:rsid w:val="00C365F0"/>
    <w:rsid w:val="00C45BDF"/>
    <w:rsid w:val="00C4728B"/>
    <w:rsid w:val="00C474E9"/>
    <w:rsid w:val="00C50EAB"/>
    <w:rsid w:val="00C56DF2"/>
    <w:rsid w:val="00C60C9B"/>
    <w:rsid w:val="00C60CEC"/>
    <w:rsid w:val="00C61DBD"/>
    <w:rsid w:val="00C74C3F"/>
    <w:rsid w:val="00C77ED4"/>
    <w:rsid w:val="00C81295"/>
    <w:rsid w:val="00C81E2C"/>
    <w:rsid w:val="00C92808"/>
    <w:rsid w:val="00CA37B5"/>
    <w:rsid w:val="00CB07CE"/>
    <w:rsid w:val="00CB26F4"/>
    <w:rsid w:val="00CB3DCA"/>
    <w:rsid w:val="00CB4974"/>
    <w:rsid w:val="00CB5ACB"/>
    <w:rsid w:val="00CC043F"/>
    <w:rsid w:val="00CC21E5"/>
    <w:rsid w:val="00CC2403"/>
    <w:rsid w:val="00CC3CEE"/>
    <w:rsid w:val="00CD0797"/>
    <w:rsid w:val="00CD2C7E"/>
    <w:rsid w:val="00CD4F13"/>
    <w:rsid w:val="00CD4F86"/>
    <w:rsid w:val="00CE0C6D"/>
    <w:rsid w:val="00CE249D"/>
    <w:rsid w:val="00CF70E4"/>
    <w:rsid w:val="00D05143"/>
    <w:rsid w:val="00D05C12"/>
    <w:rsid w:val="00D061B3"/>
    <w:rsid w:val="00D079D0"/>
    <w:rsid w:val="00D14CB3"/>
    <w:rsid w:val="00D16AA0"/>
    <w:rsid w:val="00D24043"/>
    <w:rsid w:val="00D2437C"/>
    <w:rsid w:val="00D27448"/>
    <w:rsid w:val="00D41FA8"/>
    <w:rsid w:val="00D51C43"/>
    <w:rsid w:val="00D56618"/>
    <w:rsid w:val="00D56672"/>
    <w:rsid w:val="00D61AF5"/>
    <w:rsid w:val="00D6423B"/>
    <w:rsid w:val="00D708CF"/>
    <w:rsid w:val="00D70F92"/>
    <w:rsid w:val="00D7435A"/>
    <w:rsid w:val="00D82A15"/>
    <w:rsid w:val="00D831A1"/>
    <w:rsid w:val="00D86344"/>
    <w:rsid w:val="00D90638"/>
    <w:rsid w:val="00D91276"/>
    <w:rsid w:val="00D928F9"/>
    <w:rsid w:val="00D929F5"/>
    <w:rsid w:val="00D93036"/>
    <w:rsid w:val="00D93C04"/>
    <w:rsid w:val="00DA43BB"/>
    <w:rsid w:val="00DA777E"/>
    <w:rsid w:val="00DD152D"/>
    <w:rsid w:val="00DD5316"/>
    <w:rsid w:val="00DD6B46"/>
    <w:rsid w:val="00DE2D90"/>
    <w:rsid w:val="00E001F4"/>
    <w:rsid w:val="00E0118D"/>
    <w:rsid w:val="00E0701D"/>
    <w:rsid w:val="00E1002C"/>
    <w:rsid w:val="00E16859"/>
    <w:rsid w:val="00E169F6"/>
    <w:rsid w:val="00E22B4A"/>
    <w:rsid w:val="00E353B3"/>
    <w:rsid w:val="00E36275"/>
    <w:rsid w:val="00E36419"/>
    <w:rsid w:val="00E372CE"/>
    <w:rsid w:val="00E416F8"/>
    <w:rsid w:val="00E4381D"/>
    <w:rsid w:val="00E52EC4"/>
    <w:rsid w:val="00E56085"/>
    <w:rsid w:val="00E60F23"/>
    <w:rsid w:val="00E61485"/>
    <w:rsid w:val="00E73576"/>
    <w:rsid w:val="00E74208"/>
    <w:rsid w:val="00E77745"/>
    <w:rsid w:val="00E8260E"/>
    <w:rsid w:val="00E83C99"/>
    <w:rsid w:val="00E85B2A"/>
    <w:rsid w:val="00E930CD"/>
    <w:rsid w:val="00E94C6D"/>
    <w:rsid w:val="00E9653A"/>
    <w:rsid w:val="00EA44AB"/>
    <w:rsid w:val="00EA4F2F"/>
    <w:rsid w:val="00EA53D0"/>
    <w:rsid w:val="00EA580D"/>
    <w:rsid w:val="00EB2DE3"/>
    <w:rsid w:val="00EB7F42"/>
    <w:rsid w:val="00EC0EA3"/>
    <w:rsid w:val="00EC3C66"/>
    <w:rsid w:val="00EC72C3"/>
    <w:rsid w:val="00EC756E"/>
    <w:rsid w:val="00EF0046"/>
    <w:rsid w:val="00EF07AC"/>
    <w:rsid w:val="00EF1026"/>
    <w:rsid w:val="00EF6F62"/>
    <w:rsid w:val="00F00577"/>
    <w:rsid w:val="00F02730"/>
    <w:rsid w:val="00F05548"/>
    <w:rsid w:val="00F07DE3"/>
    <w:rsid w:val="00F26F8E"/>
    <w:rsid w:val="00F301F6"/>
    <w:rsid w:val="00F30C24"/>
    <w:rsid w:val="00F362C1"/>
    <w:rsid w:val="00F42AF5"/>
    <w:rsid w:val="00F461FA"/>
    <w:rsid w:val="00F503E8"/>
    <w:rsid w:val="00F50A9B"/>
    <w:rsid w:val="00F5452B"/>
    <w:rsid w:val="00F604C9"/>
    <w:rsid w:val="00F644FD"/>
    <w:rsid w:val="00F65752"/>
    <w:rsid w:val="00F74A81"/>
    <w:rsid w:val="00F7762E"/>
    <w:rsid w:val="00F83308"/>
    <w:rsid w:val="00F8405A"/>
    <w:rsid w:val="00F86460"/>
    <w:rsid w:val="00F94216"/>
    <w:rsid w:val="00FA22C5"/>
    <w:rsid w:val="00FA6AD8"/>
    <w:rsid w:val="00FA76F6"/>
    <w:rsid w:val="00FB3BB7"/>
    <w:rsid w:val="00FB5B16"/>
    <w:rsid w:val="00FC65EA"/>
    <w:rsid w:val="00FC706C"/>
    <w:rsid w:val="00FC77CB"/>
    <w:rsid w:val="00FC789C"/>
    <w:rsid w:val="00FD0A72"/>
    <w:rsid w:val="00FD1063"/>
    <w:rsid w:val="00FD4876"/>
    <w:rsid w:val="00FE36F5"/>
    <w:rsid w:val="00FE3C86"/>
    <w:rsid w:val="00FE448C"/>
    <w:rsid w:val="00FE541A"/>
    <w:rsid w:val="00FF09AA"/>
    <w:rsid w:val="00FF4D92"/>
    <w:rsid w:val="00FF5FAF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3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character" w:styleId="ad">
    <w:name w:val="annotation reference"/>
    <w:basedOn w:val="a0"/>
    <w:uiPriority w:val="99"/>
    <w:semiHidden/>
    <w:unhideWhenUsed/>
    <w:rsid w:val="002676F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676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676FF"/>
  </w:style>
  <w:style w:type="paragraph" w:styleId="af0">
    <w:name w:val="annotation subject"/>
    <w:basedOn w:val="ae"/>
    <w:next w:val="ae"/>
    <w:link w:val="af1"/>
    <w:semiHidden/>
    <w:unhideWhenUsed/>
    <w:rsid w:val="002676F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676FF"/>
    <w:rPr>
      <w:b/>
      <w:bCs/>
    </w:rPr>
  </w:style>
  <w:style w:type="table" w:customStyle="1" w:styleId="11">
    <w:name w:val="Сетка таблицы1"/>
    <w:basedOn w:val="a1"/>
    <w:next w:val="a7"/>
    <w:rsid w:val="006E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E74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7408"/>
    <w:rPr>
      <w:sz w:val="24"/>
      <w:szCs w:val="24"/>
    </w:rPr>
  </w:style>
  <w:style w:type="paragraph" w:styleId="af4">
    <w:name w:val="footer"/>
    <w:basedOn w:val="a"/>
    <w:link w:val="af5"/>
    <w:unhideWhenUsed/>
    <w:rsid w:val="006E74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74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19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Приемная</cp:lastModifiedBy>
  <cp:revision>6</cp:revision>
  <cp:lastPrinted>2020-10-27T11:31:00Z</cp:lastPrinted>
  <dcterms:created xsi:type="dcterms:W3CDTF">2020-10-15T10:48:00Z</dcterms:created>
  <dcterms:modified xsi:type="dcterms:W3CDTF">2022-01-31T07:50:00Z</dcterms:modified>
</cp:coreProperties>
</file>