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08" w:rsidRDefault="006E7408" w:rsidP="006E7408">
      <w:pPr>
        <w:jc w:val="center"/>
      </w:pPr>
      <w:r>
        <w:rPr>
          <w:noProof/>
        </w:rPr>
        <w:drawing>
          <wp:inline distT="0" distB="0" distL="0" distR="0">
            <wp:extent cx="462915" cy="570230"/>
            <wp:effectExtent l="0" t="0" r="0" b="1270"/>
            <wp:docPr id="1" name="Рисунок 4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408" w:rsidRPr="00DC2E72" w:rsidRDefault="006E7408" w:rsidP="006E7408">
      <w:pPr>
        <w:jc w:val="center"/>
        <w:rPr>
          <w:sz w:val="26"/>
          <w:szCs w:val="26"/>
        </w:rPr>
      </w:pPr>
    </w:p>
    <w:p w:rsidR="006E7408" w:rsidRPr="006C11AF" w:rsidRDefault="006E7408" w:rsidP="006E7408">
      <w:pPr>
        <w:jc w:val="center"/>
        <w:rPr>
          <w:sz w:val="26"/>
          <w:szCs w:val="26"/>
        </w:rPr>
      </w:pPr>
      <w:r>
        <w:rPr>
          <w:sz w:val="26"/>
          <w:szCs w:val="26"/>
        </w:rPr>
        <w:t>Департамент образования А</w:t>
      </w:r>
      <w:r w:rsidRPr="006C11AF">
        <w:rPr>
          <w:sz w:val="26"/>
          <w:szCs w:val="26"/>
        </w:rPr>
        <w:t>дминистрации города Тюмени</w:t>
      </w:r>
    </w:p>
    <w:p w:rsidR="006E7408" w:rsidRPr="006C11AF" w:rsidRDefault="006E7408" w:rsidP="006E7408">
      <w:pPr>
        <w:jc w:val="center"/>
        <w:rPr>
          <w:sz w:val="26"/>
          <w:szCs w:val="26"/>
        </w:rPr>
      </w:pPr>
    </w:p>
    <w:p w:rsidR="006E7408" w:rsidRPr="008231E6" w:rsidRDefault="006E7408" w:rsidP="006E7408">
      <w:pPr>
        <w:jc w:val="center"/>
        <w:rPr>
          <w:rFonts w:cs="Courier New"/>
          <w:bCs/>
          <w:color w:val="0070C0"/>
          <w:sz w:val="26"/>
          <w:szCs w:val="26"/>
        </w:rPr>
      </w:pPr>
      <w:r w:rsidRPr="008231E6">
        <w:rPr>
          <w:rFonts w:cs="Courier New"/>
          <w:bCs/>
          <w:color w:val="0070C0"/>
          <w:sz w:val="26"/>
          <w:szCs w:val="26"/>
        </w:rPr>
        <w:t xml:space="preserve">Муниципальное автономное общеобразовательное учреждение </w:t>
      </w:r>
    </w:p>
    <w:p w:rsidR="006E7408" w:rsidRPr="008231E6" w:rsidRDefault="006E7408" w:rsidP="006E7408">
      <w:pPr>
        <w:jc w:val="center"/>
        <w:rPr>
          <w:rFonts w:cs="Courier New"/>
          <w:bCs/>
          <w:color w:val="0070C0"/>
          <w:sz w:val="26"/>
          <w:szCs w:val="26"/>
        </w:rPr>
      </w:pPr>
      <w:r w:rsidRPr="008231E6">
        <w:rPr>
          <w:rFonts w:cs="Courier New"/>
          <w:bCs/>
          <w:color w:val="0070C0"/>
          <w:sz w:val="26"/>
          <w:szCs w:val="26"/>
        </w:rPr>
        <w:t xml:space="preserve">средняя общеобразовательная школа № </w:t>
      </w:r>
      <w:r w:rsidR="006C6788">
        <w:rPr>
          <w:rFonts w:cs="Courier New"/>
          <w:bCs/>
          <w:color w:val="0070C0"/>
          <w:sz w:val="26"/>
          <w:szCs w:val="26"/>
        </w:rPr>
        <w:t>62</w:t>
      </w:r>
      <w:r w:rsidRPr="008231E6">
        <w:rPr>
          <w:rFonts w:cs="Courier New"/>
          <w:bCs/>
          <w:color w:val="0070C0"/>
          <w:sz w:val="26"/>
          <w:szCs w:val="26"/>
        </w:rPr>
        <w:t xml:space="preserve"> города Тюмени</w:t>
      </w:r>
    </w:p>
    <w:p w:rsidR="006E7408" w:rsidRPr="00D8331E" w:rsidRDefault="006E7408" w:rsidP="006E7408">
      <w:pPr>
        <w:jc w:val="center"/>
        <w:rPr>
          <w:color w:val="0070C0"/>
          <w:sz w:val="26"/>
          <w:szCs w:val="26"/>
        </w:rPr>
      </w:pPr>
      <w:r>
        <w:rPr>
          <w:rFonts w:cs="Courier New"/>
          <w:bCs/>
          <w:color w:val="0070C0"/>
          <w:sz w:val="26"/>
          <w:szCs w:val="26"/>
        </w:rPr>
        <w:t xml:space="preserve">(МАОУ СОШ </w:t>
      </w:r>
      <w:r w:rsidRPr="008231E6">
        <w:rPr>
          <w:rFonts w:cs="Courier New"/>
          <w:bCs/>
          <w:color w:val="0070C0"/>
          <w:sz w:val="26"/>
          <w:szCs w:val="26"/>
        </w:rPr>
        <w:t xml:space="preserve">№ </w:t>
      </w:r>
      <w:r w:rsidR="006C6788">
        <w:rPr>
          <w:rFonts w:cs="Courier New"/>
          <w:bCs/>
          <w:color w:val="0070C0"/>
          <w:sz w:val="26"/>
          <w:szCs w:val="26"/>
        </w:rPr>
        <w:t>62</w:t>
      </w:r>
      <w:r w:rsidRPr="008231E6">
        <w:rPr>
          <w:rFonts w:cs="Courier New"/>
          <w:bCs/>
          <w:color w:val="0070C0"/>
          <w:sz w:val="26"/>
          <w:szCs w:val="26"/>
        </w:rPr>
        <w:t xml:space="preserve"> города Тюмени)</w:t>
      </w:r>
    </w:p>
    <w:p w:rsidR="006E7408" w:rsidRPr="00DC2E72" w:rsidRDefault="006E7408" w:rsidP="006E7408">
      <w:pPr>
        <w:jc w:val="center"/>
        <w:rPr>
          <w:rFonts w:cs="Courier New"/>
          <w:b/>
          <w:bCs/>
          <w:caps/>
          <w:sz w:val="26"/>
          <w:szCs w:val="26"/>
        </w:rPr>
      </w:pPr>
    </w:p>
    <w:p w:rsidR="006E7408" w:rsidRDefault="006E7408" w:rsidP="006E7408">
      <w:pPr>
        <w:jc w:val="center"/>
        <w:rPr>
          <w:rFonts w:cs="Courier New"/>
          <w:bCs/>
          <w:caps/>
          <w:sz w:val="26"/>
          <w:szCs w:val="26"/>
        </w:rPr>
      </w:pPr>
      <w:r w:rsidRPr="00DC2E72">
        <w:rPr>
          <w:rFonts w:cs="Courier New"/>
          <w:bCs/>
          <w:caps/>
          <w:sz w:val="26"/>
          <w:szCs w:val="26"/>
        </w:rPr>
        <w:t>ПРИКАЗ</w:t>
      </w:r>
    </w:p>
    <w:p w:rsidR="006E7408" w:rsidRDefault="006E7408" w:rsidP="006E7408">
      <w:pPr>
        <w:jc w:val="center"/>
        <w:rPr>
          <w:rFonts w:cs="Courier New"/>
          <w:bCs/>
          <w:caps/>
          <w:sz w:val="26"/>
          <w:szCs w:val="26"/>
        </w:rPr>
      </w:pPr>
    </w:p>
    <w:tbl>
      <w:tblPr>
        <w:tblW w:w="9741" w:type="dxa"/>
        <w:tblLayout w:type="fixed"/>
        <w:tblLook w:val="04A0"/>
      </w:tblPr>
      <w:tblGrid>
        <w:gridCol w:w="2586"/>
        <w:gridCol w:w="3491"/>
        <w:gridCol w:w="1077"/>
        <w:gridCol w:w="2587"/>
      </w:tblGrid>
      <w:tr w:rsidR="006E7408" w:rsidTr="008B571F">
        <w:tc>
          <w:tcPr>
            <w:tcW w:w="2586" w:type="dxa"/>
            <w:tcBorders>
              <w:bottom w:val="single" w:sz="4" w:space="0" w:color="auto"/>
            </w:tcBorders>
            <w:vAlign w:val="bottom"/>
          </w:tcPr>
          <w:p w:rsidR="006E7408" w:rsidRPr="00EE1D5B" w:rsidRDefault="006C6788" w:rsidP="006C678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  <w:r w:rsidR="00352C39">
              <w:rPr>
                <w:sz w:val="26"/>
                <w:szCs w:val="26"/>
                <w:lang w:eastAsia="en-US"/>
              </w:rPr>
              <w:t>.0</w:t>
            </w:r>
            <w:r>
              <w:rPr>
                <w:sz w:val="26"/>
                <w:szCs w:val="26"/>
                <w:lang w:eastAsia="en-US"/>
              </w:rPr>
              <w:t>9</w:t>
            </w:r>
            <w:r w:rsidR="00352C39">
              <w:rPr>
                <w:sz w:val="26"/>
                <w:szCs w:val="26"/>
                <w:lang w:eastAsia="en-US"/>
              </w:rPr>
              <w:t>.2020</w:t>
            </w:r>
          </w:p>
        </w:tc>
        <w:tc>
          <w:tcPr>
            <w:tcW w:w="3491" w:type="dxa"/>
            <w:vAlign w:val="bottom"/>
          </w:tcPr>
          <w:p w:rsidR="006E7408" w:rsidRDefault="006E7408" w:rsidP="008B571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77" w:type="dxa"/>
            <w:vAlign w:val="bottom"/>
            <w:hideMark/>
          </w:tcPr>
          <w:p w:rsidR="006E7408" w:rsidRPr="00C16795" w:rsidRDefault="006E7408" w:rsidP="008B571F">
            <w:pPr>
              <w:spacing w:line="256" w:lineRule="auto"/>
              <w:jc w:val="right"/>
              <w:rPr>
                <w:lang w:eastAsia="en-US"/>
              </w:rPr>
            </w:pPr>
            <w:r w:rsidRPr="00C16795">
              <w:rPr>
                <w:lang w:eastAsia="en-US"/>
              </w:rPr>
              <w:t>№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vAlign w:val="bottom"/>
          </w:tcPr>
          <w:p w:rsidR="006E7408" w:rsidRPr="00EE1D5B" w:rsidRDefault="006C6788" w:rsidP="006947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  <w:r w:rsidR="00694760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/ОД</w:t>
            </w:r>
          </w:p>
        </w:tc>
      </w:tr>
    </w:tbl>
    <w:p w:rsidR="006E7408" w:rsidRDefault="006E7408" w:rsidP="006E7408"/>
    <w:tbl>
      <w:tblPr>
        <w:tblW w:w="0" w:type="auto"/>
        <w:tblLook w:val="01E0"/>
      </w:tblPr>
      <w:tblGrid>
        <w:gridCol w:w="4888"/>
      </w:tblGrid>
      <w:tr w:rsidR="006E7408" w:rsidRPr="00EC3C27" w:rsidTr="009E073C">
        <w:trPr>
          <w:trHeight w:val="130"/>
        </w:trPr>
        <w:tc>
          <w:tcPr>
            <w:tcW w:w="4888" w:type="dxa"/>
          </w:tcPr>
          <w:p w:rsidR="006E7408" w:rsidRPr="000228E8" w:rsidRDefault="006E7408" w:rsidP="008B571F">
            <w:pPr>
              <w:rPr>
                <w:sz w:val="26"/>
                <w:szCs w:val="26"/>
              </w:rPr>
            </w:pPr>
            <w:r w:rsidRPr="008E0E37">
              <w:rPr>
                <w:sz w:val="26"/>
                <w:szCs w:val="26"/>
              </w:rPr>
              <w:t xml:space="preserve">Об утверждении </w:t>
            </w:r>
            <w:r>
              <w:rPr>
                <w:sz w:val="26"/>
                <w:szCs w:val="26"/>
              </w:rPr>
              <w:t>Правил</w:t>
            </w:r>
            <w:r w:rsidRPr="000228E8">
              <w:rPr>
                <w:sz w:val="26"/>
                <w:szCs w:val="26"/>
              </w:rPr>
              <w:t xml:space="preserve"> приема </w:t>
            </w:r>
          </w:p>
          <w:p w:rsidR="006E7408" w:rsidRPr="00EC3C27" w:rsidRDefault="006E7408" w:rsidP="009E073C">
            <w:pPr>
              <w:rPr>
                <w:sz w:val="26"/>
                <w:szCs w:val="26"/>
              </w:rPr>
            </w:pPr>
            <w:r w:rsidRPr="000228E8">
              <w:rPr>
                <w:sz w:val="26"/>
                <w:szCs w:val="26"/>
              </w:rPr>
              <w:t xml:space="preserve">учащихся в </w:t>
            </w:r>
            <w:r w:rsidRPr="007E2DE8">
              <w:rPr>
                <w:color w:val="0070C0"/>
                <w:sz w:val="26"/>
                <w:szCs w:val="26"/>
              </w:rPr>
              <w:t xml:space="preserve">МАОУ СОШ № </w:t>
            </w:r>
            <w:r w:rsidR="006C6788">
              <w:rPr>
                <w:color w:val="0070C0"/>
                <w:sz w:val="26"/>
                <w:szCs w:val="26"/>
              </w:rPr>
              <w:t>62</w:t>
            </w:r>
            <w:r w:rsidRPr="007E2DE8">
              <w:rPr>
                <w:color w:val="0070C0"/>
                <w:sz w:val="26"/>
                <w:szCs w:val="26"/>
              </w:rPr>
              <w:t xml:space="preserve"> города Тюмени</w:t>
            </w:r>
            <w:r w:rsidRPr="00941BF4">
              <w:rPr>
                <w:sz w:val="26"/>
                <w:szCs w:val="26"/>
              </w:rPr>
              <w:t xml:space="preserve"> на обучение по образовательным программам </w:t>
            </w:r>
            <w:r w:rsidRPr="005B4905">
              <w:rPr>
                <w:sz w:val="26"/>
                <w:szCs w:val="26"/>
              </w:rPr>
              <w:t>начального общего, основного общего и среднего общего образования</w:t>
            </w:r>
          </w:p>
        </w:tc>
      </w:tr>
    </w:tbl>
    <w:p w:rsidR="006E7408" w:rsidRDefault="006E7408" w:rsidP="009E073C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2760E1">
        <w:rPr>
          <w:sz w:val="26"/>
          <w:szCs w:val="26"/>
        </w:rPr>
        <w:t xml:space="preserve">В соответствии с </w:t>
      </w:r>
      <w:hyperlink r:id="rId8" w:history="1">
        <w:r w:rsidRPr="002760E1">
          <w:rPr>
            <w:sz w:val="26"/>
            <w:szCs w:val="26"/>
          </w:rPr>
          <w:t>частью 9 статьи 55</w:t>
        </w:r>
      </w:hyperlink>
      <w:r w:rsidRPr="002760E1">
        <w:rPr>
          <w:sz w:val="26"/>
          <w:szCs w:val="26"/>
        </w:rPr>
        <w:t xml:space="preserve"> Федерального закона от 29.12.2012 </w:t>
      </w:r>
      <w:r w:rsidRPr="002760E1">
        <w:rPr>
          <w:sz w:val="26"/>
          <w:szCs w:val="26"/>
        </w:rPr>
        <w:br/>
        <w:t>№ 273-ФЗ «Об образовании в Российской Федерации»</w:t>
      </w:r>
      <w:r>
        <w:rPr>
          <w:sz w:val="26"/>
          <w:szCs w:val="26"/>
        </w:rPr>
        <w:t xml:space="preserve"> приказываю:</w:t>
      </w:r>
    </w:p>
    <w:p w:rsidR="006E7408" w:rsidRPr="002760E1" w:rsidRDefault="006E7408" w:rsidP="009E073C">
      <w:pPr>
        <w:ind w:firstLine="709"/>
        <w:jc w:val="both"/>
        <w:rPr>
          <w:sz w:val="26"/>
          <w:szCs w:val="26"/>
        </w:rPr>
      </w:pPr>
      <w:r w:rsidRPr="00DD6B46">
        <w:rPr>
          <w:sz w:val="26"/>
          <w:szCs w:val="26"/>
        </w:rPr>
        <w:t xml:space="preserve">1. </w:t>
      </w:r>
      <w:r w:rsidRPr="002760E1">
        <w:rPr>
          <w:sz w:val="26"/>
          <w:szCs w:val="26"/>
        </w:rPr>
        <w:t xml:space="preserve">Утвердить Правила </w:t>
      </w:r>
      <w:r w:rsidRPr="00941BF4">
        <w:rPr>
          <w:sz w:val="26"/>
          <w:szCs w:val="26"/>
        </w:rPr>
        <w:t>прие</w:t>
      </w:r>
      <w:r>
        <w:rPr>
          <w:sz w:val="26"/>
          <w:szCs w:val="26"/>
        </w:rPr>
        <w:t xml:space="preserve">ма учащихся в </w:t>
      </w:r>
      <w:r w:rsidRPr="00D93C04">
        <w:rPr>
          <w:color w:val="0070C0"/>
          <w:sz w:val="26"/>
          <w:szCs w:val="26"/>
        </w:rPr>
        <w:t xml:space="preserve">МАОУ СОШ № </w:t>
      </w:r>
      <w:r w:rsidR="006C6788">
        <w:rPr>
          <w:color w:val="0070C0"/>
          <w:sz w:val="26"/>
          <w:szCs w:val="26"/>
        </w:rPr>
        <w:t>62</w:t>
      </w:r>
      <w:r w:rsidRPr="00D93C04">
        <w:rPr>
          <w:color w:val="0070C0"/>
          <w:sz w:val="26"/>
          <w:szCs w:val="26"/>
        </w:rPr>
        <w:t xml:space="preserve"> города Тюмени </w:t>
      </w:r>
      <w:r w:rsidRPr="00941BF4">
        <w:rPr>
          <w:sz w:val="26"/>
          <w:szCs w:val="26"/>
        </w:rPr>
        <w:t xml:space="preserve">на обучение по образовательным программам </w:t>
      </w:r>
      <w:r w:rsidRPr="005B4905">
        <w:rPr>
          <w:sz w:val="26"/>
          <w:szCs w:val="26"/>
        </w:rPr>
        <w:t>начального общего, основного общего и среднего общего образования</w:t>
      </w:r>
      <w:r>
        <w:rPr>
          <w:sz w:val="26"/>
          <w:szCs w:val="26"/>
        </w:rPr>
        <w:t>(приложение)</w:t>
      </w:r>
      <w:r w:rsidRPr="002760E1">
        <w:rPr>
          <w:sz w:val="26"/>
          <w:szCs w:val="26"/>
        </w:rPr>
        <w:t>.</w:t>
      </w:r>
    </w:p>
    <w:p w:rsidR="006E7408" w:rsidRDefault="006E7408" w:rsidP="009E073C">
      <w:pPr>
        <w:ind w:firstLine="709"/>
        <w:jc w:val="both"/>
        <w:rPr>
          <w:color w:val="0070C0"/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452E6">
        <w:rPr>
          <w:sz w:val="26"/>
          <w:szCs w:val="26"/>
        </w:rPr>
        <w:t>Признать утратившим</w:t>
      </w:r>
      <w:r>
        <w:rPr>
          <w:sz w:val="26"/>
          <w:szCs w:val="26"/>
        </w:rPr>
        <w:t>и</w:t>
      </w:r>
      <w:r w:rsidRPr="00A452E6">
        <w:rPr>
          <w:sz w:val="26"/>
          <w:szCs w:val="26"/>
        </w:rPr>
        <w:t xml:space="preserve"> силу</w:t>
      </w:r>
      <w:r>
        <w:rPr>
          <w:sz w:val="26"/>
          <w:szCs w:val="26"/>
        </w:rPr>
        <w:t xml:space="preserve"> приказ </w:t>
      </w:r>
      <w:r w:rsidRPr="00D93C04">
        <w:rPr>
          <w:color w:val="0070C0"/>
          <w:sz w:val="26"/>
          <w:szCs w:val="26"/>
        </w:rPr>
        <w:t xml:space="preserve">от </w:t>
      </w:r>
      <w:r w:rsidR="00CD0797" w:rsidRPr="00CD0797">
        <w:rPr>
          <w:color w:val="0070C0"/>
          <w:sz w:val="26"/>
          <w:szCs w:val="26"/>
        </w:rPr>
        <w:t>13</w:t>
      </w:r>
      <w:r>
        <w:rPr>
          <w:color w:val="0070C0"/>
          <w:sz w:val="26"/>
          <w:szCs w:val="26"/>
        </w:rPr>
        <w:t>.</w:t>
      </w:r>
      <w:r w:rsidR="00CD0797" w:rsidRPr="00CD0797">
        <w:rPr>
          <w:color w:val="0070C0"/>
          <w:sz w:val="26"/>
          <w:szCs w:val="26"/>
        </w:rPr>
        <w:t>03</w:t>
      </w:r>
      <w:r>
        <w:rPr>
          <w:color w:val="0070C0"/>
          <w:sz w:val="26"/>
          <w:szCs w:val="26"/>
        </w:rPr>
        <w:t>.</w:t>
      </w:r>
      <w:r w:rsidR="00CD0797" w:rsidRPr="00CD0797">
        <w:rPr>
          <w:color w:val="0070C0"/>
          <w:sz w:val="26"/>
          <w:szCs w:val="26"/>
        </w:rPr>
        <w:t>2015</w:t>
      </w:r>
      <w:r w:rsidRPr="00D93C04">
        <w:rPr>
          <w:color w:val="0070C0"/>
          <w:sz w:val="26"/>
          <w:szCs w:val="26"/>
        </w:rPr>
        <w:t xml:space="preserve"> № </w:t>
      </w:r>
      <w:r w:rsidR="00CD0797" w:rsidRPr="00CD0797">
        <w:rPr>
          <w:color w:val="0070C0"/>
          <w:sz w:val="26"/>
          <w:szCs w:val="26"/>
        </w:rPr>
        <w:t>35/</w:t>
      </w:r>
      <w:r w:rsidR="00CD0797">
        <w:rPr>
          <w:color w:val="0070C0"/>
          <w:sz w:val="26"/>
          <w:szCs w:val="26"/>
        </w:rPr>
        <w:t>ОД</w:t>
      </w:r>
      <w:r w:rsidR="00CD0797" w:rsidRPr="00CD0797">
        <w:rPr>
          <w:color w:val="0070C0"/>
          <w:sz w:val="26"/>
          <w:szCs w:val="26"/>
        </w:rPr>
        <w:t xml:space="preserve"> </w:t>
      </w:r>
      <w:r w:rsidRPr="000228E8">
        <w:rPr>
          <w:color w:val="0070C0"/>
          <w:sz w:val="26"/>
          <w:szCs w:val="26"/>
        </w:rPr>
        <w:t xml:space="preserve">«Об утверждении Правил приема </w:t>
      </w:r>
      <w:r w:rsidR="00CD0797">
        <w:rPr>
          <w:color w:val="0070C0"/>
          <w:sz w:val="26"/>
          <w:szCs w:val="26"/>
        </w:rPr>
        <w:t>на обучение  по программам начального общего, основного общего и среднего общего образования, отчисления и перевода об</w:t>
      </w:r>
      <w:r w:rsidRPr="000228E8">
        <w:rPr>
          <w:color w:val="0070C0"/>
          <w:sz w:val="26"/>
          <w:szCs w:val="26"/>
        </w:rPr>
        <w:t>уча</w:t>
      </w:r>
      <w:r w:rsidR="00CD0797">
        <w:rPr>
          <w:color w:val="0070C0"/>
          <w:sz w:val="26"/>
          <w:szCs w:val="26"/>
        </w:rPr>
        <w:t>ю</w:t>
      </w:r>
      <w:r w:rsidRPr="000228E8">
        <w:rPr>
          <w:color w:val="0070C0"/>
          <w:sz w:val="26"/>
          <w:szCs w:val="26"/>
        </w:rPr>
        <w:t>щихся».</w:t>
      </w:r>
    </w:p>
    <w:p w:rsidR="00352C39" w:rsidRDefault="006E7408" w:rsidP="009E073C">
      <w:pPr>
        <w:ind w:firstLine="709"/>
        <w:jc w:val="both"/>
        <w:rPr>
          <w:sz w:val="26"/>
          <w:szCs w:val="26"/>
        </w:rPr>
      </w:pPr>
      <w:r w:rsidRPr="008B571F">
        <w:rPr>
          <w:sz w:val="26"/>
          <w:szCs w:val="26"/>
        </w:rPr>
        <w:t xml:space="preserve">3. </w:t>
      </w:r>
      <w:r w:rsidR="006C6788">
        <w:rPr>
          <w:sz w:val="26"/>
          <w:szCs w:val="26"/>
        </w:rPr>
        <w:t xml:space="preserve">Василенко Наталье Николаевне, специалисту по кадрам, </w:t>
      </w:r>
      <w:r w:rsidR="00352C39" w:rsidRPr="00E60F23">
        <w:rPr>
          <w:sz w:val="26"/>
          <w:szCs w:val="26"/>
        </w:rPr>
        <w:t xml:space="preserve">обеспечить размещение Правил приема учащихся в </w:t>
      </w:r>
      <w:r w:rsidR="00352C39" w:rsidRPr="00E60F23">
        <w:rPr>
          <w:color w:val="0070C0"/>
          <w:sz w:val="26"/>
          <w:szCs w:val="26"/>
        </w:rPr>
        <w:t xml:space="preserve">МАОУ СОШ № </w:t>
      </w:r>
      <w:r w:rsidR="006C6788">
        <w:rPr>
          <w:color w:val="0070C0"/>
          <w:sz w:val="26"/>
          <w:szCs w:val="26"/>
        </w:rPr>
        <w:t>62</w:t>
      </w:r>
      <w:r w:rsidR="00352C39" w:rsidRPr="00E60F23">
        <w:rPr>
          <w:color w:val="0070C0"/>
          <w:sz w:val="26"/>
          <w:szCs w:val="26"/>
        </w:rPr>
        <w:t xml:space="preserve"> города Тюмени </w:t>
      </w:r>
      <w:r w:rsidR="00352C39" w:rsidRPr="00E60F23">
        <w:rPr>
          <w:sz w:val="26"/>
          <w:szCs w:val="26"/>
        </w:rPr>
        <w:t xml:space="preserve">на обучение по образовательным программам начального общего, основного общего и среднего общего образования, утвержденных настоящим приказом на официальном сайте </w:t>
      </w:r>
      <w:r w:rsidR="00352C39" w:rsidRPr="00E60F23">
        <w:rPr>
          <w:color w:val="0070C0"/>
          <w:sz w:val="26"/>
          <w:szCs w:val="26"/>
        </w:rPr>
        <w:t xml:space="preserve">МАОУ СОШ № </w:t>
      </w:r>
      <w:r w:rsidR="006C6788">
        <w:rPr>
          <w:color w:val="0070C0"/>
          <w:sz w:val="26"/>
          <w:szCs w:val="26"/>
        </w:rPr>
        <w:t>62</w:t>
      </w:r>
      <w:r w:rsidR="00352C39" w:rsidRPr="00E60F23">
        <w:rPr>
          <w:color w:val="0070C0"/>
          <w:sz w:val="26"/>
          <w:szCs w:val="26"/>
        </w:rPr>
        <w:t xml:space="preserve"> города Тюмени</w:t>
      </w:r>
      <w:r w:rsidR="00352C39" w:rsidRPr="00E60F23">
        <w:rPr>
          <w:sz w:val="26"/>
          <w:szCs w:val="26"/>
        </w:rPr>
        <w:t xml:space="preserve"> в сети Интернет </w:t>
      </w:r>
      <w:r w:rsidR="00352C39">
        <w:rPr>
          <w:sz w:val="26"/>
          <w:szCs w:val="26"/>
        </w:rPr>
        <w:t>в сроки, установленные законодательством.</w:t>
      </w:r>
    </w:p>
    <w:p w:rsidR="006E7408" w:rsidRPr="00485CED" w:rsidRDefault="006E7408" w:rsidP="009E073C">
      <w:pPr>
        <w:ind w:firstLine="709"/>
        <w:jc w:val="both"/>
        <w:rPr>
          <w:sz w:val="26"/>
          <w:szCs w:val="26"/>
        </w:rPr>
      </w:pPr>
      <w:r w:rsidRPr="008B571F">
        <w:rPr>
          <w:sz w:val="26"/>
          <w:szCs w:val="26"/>
        </w:rPr>
        <w:t xml:space="preserve">4. </w:t>
      </w:r>
      <w:r w:rsidRPr="00DD6B46">
        <w:rPr>
          <w:sz w:val="26"/>
          <w:szCs w:val="26"/>
        </w:rPr>
        <w:t xml:space="preserve">Контроль за исполнением настоящего приказа </w:t>
      </w:r>
      <w:r w:rsidRPr="00485CED">
        <w:rPr>
          <w:sz w:val="26"/>
          <w:szCs w:val="26"/>
        </w:rPr>
        <w:t>оставляю за собой.</w:t>
      </w:r>
    </w:p>
    <w:p w:rsidR="006E7408" w:rsidRDefault="006E7408" w:rsidP="006E74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7408" w:rsidRDefault="006E7408" w:rsidP="006E74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7408" w:rsidRDefault="006E7408" w:rsidP="006E74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7408" w:rsidRDefault="006E7408" w:rsidP="006E740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Директор</w:t>
      </w:r>
      <w:r w:rsidR="006C6788">
        <w:rPr>
          <w:sz w:val="26"/>
          <w:szCs w:val="26"/>
        </w:rPr>
        <w:tab/>
      </w:r>
      <w:r w:rsidR="006C6788">
        <w:rPr>
          <w:sz w:val="26"/>
          <w:szCs w:val="26"/>
        </w:rPr>
        <w:tab/>
      </w:r>
      <w:r w:rsidR="006C6788">
        <w:rPr>
          <w:sz w:val="26"/>
          <w:szCs w:val="26"/>
        </w:rPr>
        <w:tab/>
      </w:r>
      <w:r w:rsidR="006C6788">
        <w:rPr>
          <w:sz w:val="26"/>
          <w:szCs w:val="26"/>
        </w:rPr>
        <w:tab/>
      </w:r>
      <w:r w:rsidR="006C6788">
        <w:rPr>
          <w:sz w:val="26"/>
          <w:szCs w:val="26"/>
        </w:rPr>
        <w:tab/>
      </w:r>
      <w:r w:rsidR="006C6788">
        <w:rPr>
          <w:sz w:val="26"/>
          <w:szCs w:val="26"/>
        </w:rPr>
        <w:tab/>
      </w:r>
      <w:r w:rsidR="006C6788">
        <w:rPr>
          <w:sz w:val="26"/>
          <w:szCs w:val="26"/>
        </w:rPr>
        <w:tab/>
      </w:r>
      <w:r w:rsidR="006C6788">
        <w:rPr>
          <w:sz w:val="26"/>
          <w:szCs w:val="26"/>
        </w:rPr>
        <w:tab/>
      </w:r>
      <w:r w:rsidR="006C6788">
        <w:rPr>
          <w:sz w:val="26"/>
          <w:szCs w:val="26"/>
        </w:rPr>
        <w:tab/>
      </w:r>
      <w:r w:rsidR="006C6788">
        <w:rPr>
          <w:sz w:val="26"/>
          <w:szCs w:val="26"/>
        </w:rPr>
        <w:tab/>
        <w:t>О.З. Панина</w:t>
      </w:r>
    </w:p>
    <w:p w:rsidR="006E7408" w:rsidRPr="00694760" w:rsidRDefault="006E7408" w:rsidP="006E740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0118D" w:rsidRPr="00694760" w:rsidRDefault="00E0118D" w:rsidP="006E7408">
      <w:pPr>
        <w:autoSpaceDE w:val="0"/>
        <w:autoSpaceDN w:val="0"/>
        <w:adjustRightInd w:val="0"/>
        <w:jc w:val="both"/>
        <w:rPr>
          <w:bCs/>
          <w:sz w:val="26"/>
          <w:szCs w:val="26"/>
        </w:rPr>
        <w:sectPr w:rsidR="00E0118D" w:rsidRPr="00694760" w:rsidSect="008B571F">
          <w:headerReference w:type="default" r:id="rId9"/>
          <w:pgSz w:w="11906" w:h="16838"/>
          <w:pgMar w:top="567" w:right="567" w:bottom="1134" w:left="1701" w:header="567" w:footer="709" w:gutter="0"/>
          <w:cols w:space="708"/>
          <w:titlePg/>
          <w:docGrid w:linePitch="360"/>
        </w:sectPr>
      </w:pPr>
    </w:p>
    <w:p w:rsidR="006E7408" w:rsidRDefault="006E7408" w:rsidP="006E7408">
      <w:pPr>
        <w:ind w:left="4536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lastRenderedPageBreak/>
        <w:t xml:space="preserve">Приложение </w:t>
      </w:r>
    </w:p>
    <w:p w:rsidR="006E7408" w:rsidRPr="00E60F23" w:rsidRDefault="006E7408" w:rsidP="006E7408">
      <w:pPr>
        <w:ind w:left="4536"/>
        <w:rPr>
          <w:rFonts w:cs="Arial"/>
          <w:sz w:val="26"/>
          <w:szCs w:val="26"/>
        </w:rPr>
      </w:pPr>
      <w:r w:rsidRPr="00E60F23">
        <w:rPr>
          <w:rFonts w:cs="Arial"/>
          <w:sz w:val="26"/>
          <w:szCs w:val="26"/>
        </w:rPr>
        <w:t>УТВЕРЖДЕН</w:t>
      </w:r>
      <w:r w:rsidR="00352C39" w:rsidRPr="00E60F23">
        <w:rPr>
          <w:rFonts w:cs="Arial"/>
          <w:sz w:val="26"/>
          <w:szCs w:val="26"/>
        </w:rPr>
        <w:t>Ы</w:t>
      </w:r>
    </w:p>
    <w:p w:rsidR="006E7408" w:rsidRDefault="00352C39" w:rsidP="006E7408">
      <w:pPr>
        <w:ind w:left="4536"/>
        <w:rPr>
          <w:rFonts w:cs="Arial"/>
          <w:sz w:val="26"/>
          <w:szCs w:val="26"/>
        </w:rPr>
      </w:pPr>
      <w:r w:rsidRPr="00E60F23">
        <w:rPr>
          <w:rFonts w:cs="Arial"/>
          <w:sz w:val="26"/>
          <w:szCs w:val="26"/>
        </w:rPr>
        <w:t>п</w:t>
      </w:r>
      <w:r w:rsidR="006E7408" w:rsidRPr="00E60F23">
        <w:rPr>
          <w:rFonts w:cs="Arial"/>
          <w:sz w:val="26"/>
          <w:szCs w:val="26"/>
        </w:rPr>
        <w:t>риказом</w:t>
      </w:r>
      <w:r w:rsidRPr="00E60F23">
        <w:rPr>
          <w:rFonts w:cs="Arial"/>
          <w:sz w:val="26"/>
          <w:szCs w:val="26"/>
        </w:rPr>
        <w:t xml:space="preserve"> директора</w:t>
      </w:r>
      <w:r w:rsidR="006C6788">
        <w:rPr>
          <w:rFonts w:cs="Arial"/>
          <w:sz w:val="26"/>
          <w:szCs w:val="26"/>
        </w:rPr>
        <w:t xml:space="preserve"> </w:t>
      </w:r>
      <w:r w:rsidR="006E7408" w:rsidRPr="007E2DE8">
        <w:rPr>
          <w:rFonts w:cs="Arial"/>
          <w:color w:val="0070C0"/>
          <w:sz w:val="26"/>
          <w:szCs w:val="26"/>
        </w:rPr>
        <w:t xml:space="preserve">МАОУ СОШ № </w:t>
      </w:r>
      <w:r w:rsidR="006C6788">
        <w:rPr>
          <w:rFonts w:cs="Arial"/>
          <w:color w:val="0070C0"/>
          <w:sz w:val="26"/>
          <w:szCs w:val="26"/>
        </w:rPr>
        <w:t>62</w:t>
      </w:r>
      <w:r w:rsidR="006E7408" w:rsidRPr="007E2DE8">
        <w:rPr>
          <w:rFonts w:cs="Arial"/>
          <w:color w:val="0070C0"/>
          <w:sz w:val="26"/>
          <w:szCs w:val="26"/>
        </w:rPr>
        <w:t xml:space="preserve"> г</w:t>
      </w:r>
      <w:r w:rsidR="006E7408">
        <w:rPr>
          <w:rFonts w:cs="Arial"/>
          <w:color w:val="0070C0"/>
          <w:sz w:val="26"/>
          <w:szCs w:val="26"/>
        </w:rPr>
        <w:t>орода</w:t>
      </w:r>
      <w:r w:rsidR="006E7408" w:rsidRPr="007E2DE8">
        <w:rPr>
          <w:rFonts w:cs="Arial"/>
          <w:color w:val="0070C0"/>
          <w:sz w:val="26"/>
          <w:szCs w:val="26"/>
        </w:rPr>
        <w:t xml:space="preserve"> Тюмени </w:t>
      </w:r>
    </w:p>
    <w:p w:rsidR="006E7408" w:rsidRPr="00355237" w:rsidRDefault="006E7408" w:rsidP="006E7408">
      <w:pPr>
        <w:ind w:left="4536"/>
        <w:rPr>
          <w:rFonts w:cs="Arial"/>
          <w:sz w:val="26"/>
          <w:szCs w:val="26"/>
        </w:rPr>
      </w:pPr>
      <w:r w:rsidRPr="00355237">
        <w:rPr>
          <w:rFonts w:cs="Arial"/>
          <w:sz w:val="26"/>
          <w:szCs w:val="26"/>
        </w:rPr>
        <w:t xml:space="preserve">от </w:t>
      </w:r>
      <w:r w:rsidR="00E0118D">
        <w:rPr>
          <w:rFonts w:cs="Arial"/>
          <w:sz w:val="26"/>
          <w:szCs w:val="26"/>
        </w:rPr>
        <w:t xml:space="preserve">23.09.2020 </w:t>
      </w:r>
      <w:r w:rsidRPr="00355237">
        <w:rPr>
          <w:rFonts w:cs="Arial"/>
          <w:sz w:val="26"/>
          <w:szCs w:val="26"/>
        </w:rPr>
        <w:t xml:space="preserve"> №</w:t>
      </w:r>
      <w:r w:rsidR="00E0118D">
        <w:rPr>
          <w:rFonts w:cs="Arial"/>
          <w:sz w:val="26"/>
          <w:szCs w:val="26"/>
        </w:rPr>
        <w:t xml:space="preserve"> 19</w:t>
      </w:r>
      <w:r w:rsidR="00694760">
        <w:rPr>
          <w:rFonts w:cs="Arial"/>
          <w:sz w:val="26"/>
          <w:szCs w:val="26"/>
        </w:rPr>
        <w:t>0</w:t>
      </w:r>
      <w:r w:rsidR="00E0118D">
        <w:rPr>
          <w:rFonts w:cs="Arial"/>
          <w:sz w:val="26"/>
          <w:szCs w:val="26"/>
        </w:rPr>
        <w:t>/ОД</w:t>
      </w:r>
    </w:p>
    <w:p w:rsidR="006E7408" w:rsidRPr="00DC2E72" w:rsidRDefault="006E7408" w:rsidP="006E7408">
      <w:pPr>
        <w:jc w:val="center"/>
        <w:rPr>
          <w:sz w:val="26"/>
          <w:szCs w:val="26"/>
        </w:rPr>
      </w:pPr>
    </w:p>
    <w:p w:rsidR="006E7408" w:rsidRDefault="006E7408" w:rsidP="006E7408">
      <w:pPr>
        <w:ind w:left="4956" w:firstLine="624"/>
        <w:jc w:val="right"/>
        <w:rPr>
          <w:rFonts w:cs="Arial"/>
        </w:rPr>
      </w:pPr>
    </w:p>
    <w:p w:rsidR="006E7408" w:rsidRPr="00E82DE7" w:rsidRDefault="006E7408" w:rsidP="006E7408">
      <w:pPr>
        <w:tabs>
          <w:tab w:val="center" w:pos="4819"/>
          <w:tab w:val="left" w:pos="8265"/>
        </w:tabs>
        <w:jc w:val="center"/>
        <w:rPr>
          <w:sz w:val="26"/>
          <w:szCs w:val="26"/>
        </w:rPr>
      </w:pPr>
      <w:r w:rsidRPr="00E82DE7">
        <w:rPr>
          <w:sz w:val="26"/>
          <w:szCs w:val="26"/>
        </w:rPr>
        <w:t xml:space="preserve">Правила приема </w:t>
      </w:r>
    </w:p>
    <w:p w:rsidR="006E7408" w:rsidRPr="00E82DE7" w:rsidRDefault="006E7408" w:rsidP="006E7408">
      <w:pPr>
        <w:tabs>
          <w:tab w:val="center" w:pos="4819"/>
          <w:tab w:val="left" w:pos="8265"/>
        </w:tabs>
        <w:jc w:val="center"/>
        <w:rPr>
          <w:color w:val="0070C0"/>
          <w:sz w:val="26"/>
          <w:szCs w:val="26"/>
        </w:rPr>
      </w:pPr>
      <w:r w:rsidRPr="00E82DE7">
        <w:rPr>
          <w:sz w:val="26"/>
          <w:szCs w:val="26"/>
        </w:rPr>
        <w:t xml:space="preserve">учащихся в </w:t>
      </w:r>
      <w:r w:rsidRPr="00E82DE7">
        <w:rPr>
          <w:color w:val="0070C0"/>
          <w:sz w:val="26"/>
          <w:szCs w:val="26"/>
        </w:rPr>
        <w:t xml:space="preserve">МАОУ СОШ № </w:t>
      </w:r>
      <w:r w:rsidR="006C6788">
        <w:rPr>
          <w:color w:val="0070C0"/>
          <w:sz w:val="26"/>
          <w:szCs w:val="26"/>
        </w:rPr>
        <w:t>62</w:t>
      </w:r>
      <w:r w:rsidRPr="00E82DE7">
        <w:rPr>
          <w:color w:val="0070C0"/>
          <w:sz w:val="26"/>
          <w:szCs w:val="26"/>
        </w:rPr>
        <w:t xml:space="preserve"> города Тюмени </w:t>
      </w:r>
    </w:p>
    <w:p w:rsidR="006E7408" w:rsidRPr="00E82DE7" w:rsidRDefault="006E7408" w:rsidP="006E7408">
      <w:pPr>
        <w:tabs>
          <w:tab w:val="center" w:pos="4819"/>
          <w:tab w:val="left" w:pos="8265"/>
        </w:tabs>
        <w:jc w:val="center"/>
        <w:rPr>
          <w:sz w:val="26"/>
          <w:szCs w:val="26"/>
        </w:rPr>
      </w:pPr>
      <w:r w:rsidRPr="00E82DE7">
        <w:rPr>
          <w:sz w:val="26"/>
          <w:szCs w:val="26"/>
        </w:rPr>
        <w:t xml:space="preserve">на обучение по образовательным программам начального общего, </w:t>
      </w:r>
    </w:p>
    <w:p w:rsidR="006E7408" w:rsidRPr="00E82DE7" w:rsidRDefault="006E7408" w:rsidP="006E7408">
      <w:pPr>
        <w:tabs>
          <w:tab w:val="center" w:pos="4819"/>
          <w:tab w:val="left" w:pos="8265"/>
        </w:tabs>
        <w:jc w:val="center"/>
        <w:rPr>
          <w:sz w:val="26"/>
          <w:szCs w:val="26"/>
        </w:rPr>
      </w:pPr>
      <w:r w:rsidRPr="00E82DE7">
        <w:rPr>
          <w:sz w:val="26"/>
          <w:szCs w:val="26"/>
        </w:rPr>
        <w:t>основного общего и среднего общего образования</w:t>
      </w:r>
    </w:p>
    <w:p w:rsidR="006E7408" w:rsidRPr="00E82DE7" w:rsidRDefault="006E7408" w:rsidP="006E7408">
      <w:pPr>
        <w:ind w:firstLine="624"/>
        <w:jc w:val="center"/>
        <w:rPr>
          <w:sz w:val="26"/>
          <w:szCs w:val="26"/>
        </w:rPr>
      </w:pPr>
    </w:p>
    <w:p w:rsidR="006E7408" w:rsidRPr="00E82DE7" w:rsidRDefault="006E7408" w:rsidP="006E7408">
      <w:pPr>
        <w:jc w:val="center"/>
        <w:rPr>
          <w:sz w:val="26"/>
          <w:szCs w:val="26"/>
        </w:rPr>
      </w:pPr>
      <w:r w:rsidRPr="00E82DE7">
        <w:rPr>
          <w:sz w:val="26"/>
          <w:szCs w:val="26"/>
        </w:rPr>
        <w:t>1. Общие положения</w:t>
      </w:r>
    </w:p>
    <w:p w:rsidR="006E7408" w:rsidRPr="00E82DE7" w:rsidRDefault="006E7408" w:rsidP="006E7408">
      <w:pPr>
        <w:jc w:val="center"/>
      </w:pPr>
    </w:p>
    <w:p w:rsidR="006E7408" w:rsidRPr="00E82DE7" w:rsidRDefault="006E7408" w:rsidP="006E7408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E82DE7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Pr="00E82DE7">
        <w:rPr>
          <w:rFonts w:ascii="Times New Roman" w:hAnsi="Times New Roman" w:cs="Times New Roman"/>
          <w:sz w:val="26"/>
          <w:szCs w:val="26"/>
        </w:rPr>
        <w:t>Настоящие Правила регулируют порядок приема граждан Российской Федерации (далее - граждане, дети, учащиеся)</w:t>
      </w:r>
      <w:r w:rsidRPr="00E82DE7">
        <w:rPr>
          <w:rFonts w:ascii="Times New Roman" w:hAnsi="Times New Roman" w:cs="Times New Roman"/>
          <w:bCs/>
          <w:sz w:val="26"/>
          <w:szCs w:val="26"/>
        </w:rPr>
        <w:t xml:space="preserve"> на обучение по образовательным программам начального общего, основного общего и среднего общего образования в </w:t>
      </w:r>
      <w:r w:rsidRPr="00E82DE7">
        <w:rPr>
          <w:rFonts w:ascii="Times New Roman" w:hAnsi="Times New Roman" w:cs="Times New Roman"/>
          <w:color w:val="0070C0"/>
          <w:sz w:val="26"/>
          <w:szCs w:val="26"/>
        </w:rPr>
        <w:t xml:space="preserve">МАОУ СОШ № </w:t>
      </w:r>
      <w:r w:rsidR="006C6788">
        <w:rPr>
          <w:rFonts w:ascii="Times New Roman" w:hAnsi="Times New Roman" w:cs="Times New Roman"/>
          <w:color w:val="0070C0"/>
          <w:sz w:val="26"/>
          <w:szCs w:val="26"/>
        </w:rPr>
        <w:t>62</w:t>
      </w:r>
      <w:r w:rsidRPr="00E82DE7">
        <w:rPr>
          <w:rFonts w:ascii="Times New Roman" w:hAnsi="Times New Roman" w:cs="Times New Roman"/>
          <w:color w:val="0070C0"/>
          <w:sz w:val="26"/>
          <w:szCs w:val="26"/>
        </w:rPr>
        <w:t xml:space="preserve"> города Тюмени </w:t>
      </w:r>
      <w:r w:rsidRPr="00E82DE7">
        <w:rPr>
          <w:rFonts w:ascii="Times New Roman" w:hAnsi="Times New Roman" w:cs="Times New Roman"/>
          <w:sz w:val="26"/>
          <w:szCs w:val="26"/>
        </w:rPr>
        <w:t xml:space="preserve">(далее - Учреждение) </w:t>
      </w:r>
      <w:r w:rsidRPr="00E82DE7">
        <w:rPr>
          <w:rStyle w:val="blk"/>
          <w:rFonts w:ascii="Times New Roman" w:hAnsi="Times New Roman" w:cs="Times New Roman"/>
          <w:sz w:val="26"/>
          <w:szCs w:val="26"/>
        </w:rPr>
        <w:t>в части, не урегулированной законодательством об образовании.</w:t>
      </w:r>
    </w:p>
    <w:p w:rsidR="006E7408" w:rsidRPr="002A3001" w:rsidRDefault="006E7408" w:rsidP="006E74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2A3001">
        <w:rPr>
          <w:bCs/>
          <w:sz w:val="26"/>
          <w:szCs w:val="26"/>
        </w:rPr>
        <w:t>1.2. Настоящие Правила разработаны в соответствии с:</w:t>
      </w:r>
    </w:p>
    <w:p w:rsidR="006E7408" w:rsidRPr="002A3001" w:rsidRDefault="006E7408" w:rsidP="006E740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A3001">
        <w:rPr>
          <w:bCs/>
          <w:sz w:val="26"/>
          <w:szCs w:val="26"/>
        </w:rPr>
        <w:t xml:space="preserve">1) Федеральным </w:t>
      </w:r>
      <w:r w:rsidRPr="002A3001">
        <w:rPr>
          <w:sz w:val="26"/>
          <w:szCs w:val="26"/>
        </w:rPr>
        <w:t>Законом Российской Федерации от 29.12.2012 № 273-ФЗ «Об образовании в Российской Федерации»</w:t>
      </w:r>
      <w:r w:rsidRPr="002A3001">
        <w:rPr>
          <w:bCs/>
          <w:sz w:val="26"/>
          <w:szCs w:val="26"/>
        </w:rPr>
        <w:t xml:space="preserve"> (далее - Федеральный закон № 273-ФЗ)</w:t>
      </w:r>
      <w:r w:rsidRPr="002A3001">
        <w:rPr>
          <w:sz w:val="26"/>
          <w:szCs w:val="26"/>
        </w:rPr>
        <w:t>;</w:t>
      </w:r>
    </w:p>
    <w:p w:rsidR="006E7408" w:rsidRPr="002A3001" w:rsidRDefault="006E7408" w:rsidP="006E74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2A3001">
        <w:rPr>
          <w:bCs/>
          <w:sz w:val="26"/>
          <w:szCs w:val="26"/>
        </w:rPr>
        <w:t>2) Порядком приема на обучение по образовательным программам начального общего, основного общего и среднего общего образования, утвержденным Приказом Мин</w:t>
      </w:r>
      <w:r w:rsidR="008B571F" w:rsidRPr="002A3001">
        <w:rPr>
          <w:bCs/>
          <w:sz w:val="26"/>
          <w:szCs w:val="26"/>
        </w:rPr>
        <w:t>истерством просвещения</w:t>
      </w:r>
      <w:r w:rsidR="008B571F" w:rsidRPr="002A3001">
        <w:rPr>
          <w:sz w:val="26"/>
          <w:szCs w:val="26"/>
        </w:rPr>
        <w:t>Российской Федерации</w:t>
      </w:r>
      <w:r w:rsidRPr="002A3001">
        <w:rPr>
          <w:bCs/>
          <w:sz w:val="26"/>
          <w:szCs w:val="26"/>
        </w:rPr>
        <w:t xml:space="preserve"> от 02.09.2020 № 458;</w:t>
      </w:r>
    </w:p>
    <w:p w:rsidR="006E7408" w:rsidRPr="002A3001" w:rsidRDefault="006E7408" w:rsidP="006E74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2A3001">
        <w:rPr>
          <w:bCs/>
          <w:sz w:val="26"/>
          <w:szCs w:val="26"/>
        </w:rPr>
        <w:t>3)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Министерства образования и науки Российской Федерации от 12.03.2014 № 177;</w:t>
      </w:r>
    </w:p>
    <w:p w:rsidR="006E7408" w:rsidRPr="002A3001" w:rsidRDefault="006E7408" w:rsidP="006E740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A3001">
        <w:rPr>
          <w:sz w:val="26"/>
          <w:szCs w:val="26"/>
        </w:rPr>
        <w:t>4) Положением об определении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утвержденным постановлением Правительства Тюменской</w:t>
      </w:r>
      <w:r w:rsidR="00B155B4" w:rsidRPr="002A3001">
        <w:rPr>
          <w:sz w:val="26"/>
          <w:szCs w:val="26"/>
        </w:rPr>
        <w:t xml:space="preserve"> области от 16.04.2014 № 163-п.</w:t>
      </w:r>
    </w:p>
    <w:p w:rsidR="006E7408" w:rsidRPr="00AF5ABB" w:rsidRDefault="006E7408" w:rsidP="006E740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F5ABB">
        <w:rPr>
          <w:bCs/>
          <w:sz w:val="26"/>
          <w:szCs w:val="26"/>
        </w:rPr>
        <w:t xml:space="preserve">1.3. Учреждение обеспечивает прием на обучение по образовательным программам начального общего, основного общего и среднего общего образования граждан, имеющих право на получение общего образования соответствующего уровня и проживающих на территории, </w:t>
      </w:r>
      <w:r w:rsidRPr="002A3001">
        <w:rPr>
          <w:bCs/>
          <w:sz w:val="26"/>
          <w:szCs w:val="26"/>
        </w:rPr>
        <w:t>закрепленной</w:t>
      </w:r>
      <w:r w:rsidR="002A3001" w:rsidRPr="002A3001">
        <w:rPr>
          <w:sz w:val="26"/>
          <w:szCs w:val="26"/>
        </w:rPr>
        <w:t xml:space="preserve">за </w:t>
      </w:r>
      <w:r w:rsidR="002A3001" w:rsidRPr="002A3001">
        <w:rPr>
          <w:bCs/>
          <w:sz w:val="26"/>
          <w:szCs w:val="26"/>
        </w:rPr>
        <w:t>Учреждением</w:t>
      </w:r>
      <w:r w:rsidRPr="00AF5ABB">
        <w:rPr>
          <w:bCs/>
          <w:sz w:val="26"/>
          <w:szCs w:val="26"/>
        </w:rPr>
        <w:t>постановлением Администрации города Тюмени от 28.12.2012 № 157-пк «О закреплении муниципальных образовательных учреждений города Тюмени, реализующих программы дошкольного, начального общего, основного общего и среднего общего образования, за конкретными территориями городского округа город Тюмень» (далее - закрепленная территория).</w:t>
      </w:r>
    </w:p>
    <w:p w:rsidR="006E7408" w:rsidRPr="00AF5ABB" w:rsidRDefault="006E7408" w:rsidP="006E74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AF5ABB">
        <w:rPr>
          <w:bCs/>
          <w:sz w:val="26"/>
          <w:szCs w:val="26"/>
        </w:rPr>
        <w:lastRenderedPageBreak/>
        <w:t>1.4. Прием в Учреждение осуществляется в течение всего учебного года при наличии свободных мест.</w:t>
      </w:r>
    </w:p>
    <w:p w:rsidR="006E7408" w:rsidRPr="00AF5ABB" w:rsidRDefault="006E7408" w:rsidP="006E74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AF5ABB">
        <w:rPr>
          <w:bCs/>
          <w:sz w:val="26"/>
          <w:szCs w:val="26"/>
        </w:rPr>
        <w:t>Прием на обучение в Учреждение проводится на принципах равных условий приема для всех поступающих, за исключением лиц, которым в соответствии с Федеральным законом № 273-ФЗ предоставлены особые права (преимущества) при приеме на обучение.</w:t>
      </w:r>
    </w:p>
    <w:p w:rsidR="002A3001" w:rsidRDefault="002A3001" w:rsidP="006E74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2A3001">
        <w:rPr>
          <w:bCs/>
          <w:sz w:val="26"/>
          <w:szCs w:val="26"/>
        </w:rPr>
        <w:t xml:space="preserve">Прием иностранных граждан и лиц без гражданства, в том числе соотечественников, проживающих за рубежом, в </w:t>
      </w:r>
      <w:r>
        <w:rPr>
          <w:bCs/>
          <w:sz w:val="26"/>
          <w:szCs w:val="26"/>
        </w:rPr>
        <w:t>Учреждение</w:t>
      </w:r>
      <w:r w:rsidRPr="002A3001">
        <w:rPr>
          <w:bCs/>
          <w:sz w:val="26"/>
          <w:szCs w:val="26"/>
        </w:rPr>
        <w:t xml:space="preserve"> на обучение по основным общеобразовательным программам осуществляется в соответствии с международными договорами Российской Федерации, </w:t>
      </w:r>
      <w:r>
        <w:rPr>
          <w:bCs/>
          <w:sz w:val="26"/>
          <w:szCs w:val="26"/>
        </w:rPr>
        <w:t xml:space="preserve">законодательством </w:t>
      </w:r>
      <w:r w:rsidRPr="002A3001">
        <w:rPr>
          <w:bCs/>
          <w:sz w:val="26"/>
          <w:szCs w:val="26"/>
        </w:rPr>
        <w:t>Российской Федерации</w:t>
      </w:r>
      <w:r>
        <w:rPr>
          <w:bCs/>
          <w:sz w:val="26"/>
          <w:szCs w:val="26"/>
        </w:rPr>
        <w:t xml:space="preserve"> и настоящими Правилами.</w:t>
      </w:r>
    </w:p>
    <w:p w:rsidR="006E7408" w:rsidRPr="00AF5ABB" w:rsidRDefault="006E7408" w:rsidP="006E740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F5ABB">
        <w:rPr>
          <w:bCs/>
          <w:sz w:val="26"/>
          <w:szCs w:val="26"/>
        </w:rPr>
        <w:t>Организация индивидуального отбора при приеме в Учреждение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</w:t>
      </w:r>
      <w:r w:rsidRPr="00AF5ABB">
        <w:rPr>
          <w:sz w:val="26"/>
          <w:szCs w:val="26"/>
        </w:rPr>
        <w:t xml:space="preserve"> Положением об определении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утвержденным постановлением Правительства Тюменской области от 16.04.2014 № 163-п.</w:t>
      </w:r>
    </w:p>
    <w:p w:rsidR="006E7408" w:rsidRPr="00AF5ABB" w:rsidRDefault="006E7408" w:rsidP="006E74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AF5ABB">
        <w:rPr>
          <w:bCs/>
          <w:sz w:val="26"/>
          <w:szCs w:val="26"/>
        </w:rPr>
        <w:t>1.5. 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Учреждения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возрасте.</w:t>
      </w:r>
    </w:p>
    <w:p w:rsidR="006E7408" w:rsidRPr="00AF5ABB" w:rsidRDefault="006E7408" w:rsidP="006E74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AF5ABB">
        <w:rPr>
          <w:bCs/>
          <w:sz w:val="26"/>
          <w:szCs w:val="26"/>
        </w:rPr>
        <w:t xml:space="preserve">1.6. В первоочередном порядке предоставляются места в Учреждении детям, указанным в абзаце втором части 6 статьи 19 Федерального закона от 27.051998 </w:t>
      </w:r>
      <w:r w:rsidRPr="00AF5ABB">
        <w:rPr>
          <w:bCs/>
          <w:sz w:val="26"/>
          <w:szCs w:val="26"/>
        </w:rPr>
        <w:br/>
        <w:t>№ 76-ФЗ «О статусе военнослужащих», по месту жительства их семей.</w:t>
      </w:r>
    </w:p>
    <w:p w:rsidR="006E7408" w:rsidRPr="00AF5ABB" w:rsidRDefault="006E7408" w:rsidP="006E74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AF5ABB">
        <w:rPr>
          <w:bCs/>
          <w:sz w:val="26"/>
          <w:szCs w:val="26"/>
        </w:rPr>
        <w:t>В первоочередном порядке также предоставляются места в Учреждении по месту жительства детям, указанным в части 6 статьи 46 Федерального закона от 07.02</w:t>
      </w:r>
      <w:r w:rsidR="008B571F">
        <w:rPr>
          <w:bCs/>
          <w:sz w:val="26"/>
          <w:szCs w:val="26"/>
        </w:rPr>
        <w:t>.</w:t>
      </w:r>
      <w:r w:rsidRPr="00AF5ABB">
        <w:rPr>
          <w:bCs/>
          <w:sz w:val="26"/>
          <w:szCs w:val="26"/>
        </w:rPr>
        <w:t>2011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6E7408" w:rsidRPr="00AF5ABB" w:rsidRDefault="006E7408" w:rsidP="006E74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AF5ABB">
        <w:rPr>
          <w:bCs/>
          <w:sz w:val="26"/>
          <w:szCs w:val="26"/>
        </w:rPr>
        <w:t>1.7.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Учреждении, в котором обучаются их братья и (или) сестры.</w:t>
      </w:r>
    </w:p>
    <w:p w:rsidR="006E7408" w:rsidRPr="00AF5ABB" w:rsidRDefault="006E7408" w:rsidP="006E74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AF5ABB">
        <w:rPr>
          <w:bCs/>
          <w:sz w:val="26"/>
          <w:szCs w:val="26"/>
        </w:rPr>
        <w:t>1.8.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6E7408" w:rsidRPr="00AF5ABB" w:rsidRDefault="006E7408" w:rsidP="006E74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AF5ABB">
        <w:rPr>
          <w:bCs/>
          <w:sz w:val="26"/>
          <w:szCs w:val="26"/>
        </w:rPr>
        <w:lastRenderedPageBreak/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6E7408" w:rsidRPr="00E82DE7" w:rsidRDefault="006E7408" w:rsidP="006E740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F5ABB">
        <w:rPr>
          <w:color w:val="0070C0"/>
          <w:sz w:val="26"/>
          <w:szCs w:val="26"/>
        </w:rPr>
        <w:t>1.</w:t>
      </w:r>
      <w:r w:rsidR="00E0118D">
        <w:rPr>
          <w:color w:val="0070C0"/>
          <w:sz w:val="26"/>
          <w:szCs w:val="26"/>
        </w:rPr>
        <w:t>9</w:t>
      </w:r>
      <w:r w:rsidRPr="00AF5ABB">
        <w:rPr>
          <w:color w:val="0070C0"/>
          <w:sz w:val="26"/>
          <w:szCs w:val="26"/>
        </w:rPr>
        <w:t>.</w:t>
      </w:r>
      <w:r w:rsidRPr="00AF5ABB">
        <w:rPr>
          <w:sz w:val="26"/>
          <w:szCs w:val="26"/>
        </w:rPr>
        <w:t xml:space="preserve"> Информация о порядке приема в Учреждение предоставляется</w:t>
      </w:r>
      <w:r w:rsidRPr="00E82DE7">
        <w:rPr>
          <w:sz w:val="26"/>
          <w:szCs w:val="26"/>
        </w:rPr>
        <w:t>:</w:t>
      </w:r>
    </w:p>
    <w:p w:rsidR="006E7408" w:rsidRPr="00E82DE7" w:rsidRDefault="006E7408" w:rsidP="006E740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82DE7">
        <w:rPr>
          <w:sz w:val="26"/>
          <w:szCs w:val="26"/>
        </w:rPr>
        <w:t xml:space="preserve">1) по телефонам Учреждения: 8(3452) </w:t>
      </w:r>
      <w:r w:rsidR="00E0118D">
        <w:rPr>
          <w:sz w:val="26"/>
          <w:szCs w:val="26"/>
        </w:rPr>
        <w:t>25</w:t>
      </w:r>
      <w:r w:rsidR="003C0778">
        <w:rPr>
          <w:color w:val="0070C0"/>
          <w:sz w:val="26"/>
          <w:szCs w:val="26"/>
        </w:rPr>
        <w:t>-</w:t>
      </w:r>
      <w:r w:rsidR="00E0118D">
        <w:rPr>
          <w:color w:val="0070C0"/>
          <w:sz w:val="26"/>
          <w:szCs w:val="26"/>
        </w:rPr>
        <w:t>48</w:t>
      </w:r>
      <w:r w:rsidR="003C0778">
        <w:rPr>
          <w:color w:val="0070C0"/>
          <w:sz w:val="26"/>
          <w:szCs w:val="26"/>
        </w:rPr>
        <w:t>-</w:t>
      </w:r>
      <w:r w:rsidR="00E0118D">
        <w:rPr>
          <w:color w:val="0070C0"/>
          <w:sz w:val="26"/>
          <w:szCs w:val="26"/>
        </w:rPr>
        <w:t>41</w:t>
      </w:r>
      <w:r w:rsidRPr="00E82DE7">
        <w:rPr>
          <w:sz w:val="26"/>
          <w:szCs w:val="26"/>
        </w:rPr>
        <w:t>;</w:t>
      </w:r>
    </w:p>
    <w:p w:rsidR="006E7408" w:rsidRPr="00E82DE7" w:rsidRDefault="006E7408" w:rsidP="006E740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82DE7">
        <w:rPr>
          <w:sz w:val="26"/>
          <w:szCs w:val="26"/>
        </w:rPr>
        <w:t>2) посредством размещения информационных материалов на официальном сайте Учреждения (</w:t>
      </w:r>
      <w:r w:rsidR="003C0778">
        <w:rPr>
          <w:sz w:val="26"/>
          <w:szCs w:val="26"/>
          <w:lang w:val="en-US"/>
        </w:rPr>
        <w:t>www</w:t>
      </w:r>
      <w:r w:rsidR="003C0778" w:rsidRPr="003C0778">
        <w:rPr>
          <w:sz w:val="26"/>
          <w:szCs w:val="26"/>
        </w:rPr>
        <w:t>.</w:t>
      </w:r>
      <w:r w:rsidR="00E0118D">
        <w:rPr>
          <w:sz w:val="26"/>
          <w:szCs w:val="26"/>
          <w:lang w:val="en-US"/>
        </w:rPr>
        <w:t>schooltmn</w:t>
      </w:r>
      <w:r w:rsidR="00E0118D" w:rsidRPr="00E0118D">
        <w:rPr>
          <w:sz w:val="26"/>
          <w:szCs w:val="26"/>
        </w:rPr>
        <w:t>62.</w:t>
      </w:r>
      <w:r w:rsidR="00E0118D">
        <w:rPr>
          <w:sz w:val="26"/>
          <w:szCs w:val="26"/>
          <w:lang w:val="en-US"/>
        </w:rPr>
        <w:t>ru</w:t>
      </w:r>
      <w:r w:rsidRPr="00E82DE7">
        <w:rPr>
          <w:sz w:val="26"/>
          <w:szCs w:val="26"/>
        </w:rPr>
        <w:t>);</w:t>
      </w:r>
    </w:p>
    <w:p w:rsidR="006E7408" w:rsidRPr="00E82DE7" w:rsidRDefault="006E7408" w:rsidP="006E740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82DE7">
        <w:rPr>
          <w:sz w:val="26"/>
          <w:szCs w:val="26"/>
        </w:rPr>
        <w:t>3) в виде ответов на обращения граждан, направленных в письменной форме в адрес Учреждения;</w:t>
      </w:r>
    </w:p>
    <w:p w:rsidR="006E7408" w:rsidRPr="00E82DE7" w:rsidRDefault="006E7408" w:rsidP="006E740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82DE7">
        <w:rPr>
          <w:sz w:val="26"/>
          <w:szCs w:val="26"/>
        </w:rPr>
        <w:t>4) в ходе личного приема граждан;</w:t>
      </w:r>
    </w:p>
    <w:p w:rsidR="006E7408" w:rsidRPr="00E82DE7" w:rsidRDefault="006E7408" w:rsidP="006E740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82DE7">
        <w:rPr>
          <w:sz w:val="26"/>
          <w:szCs w:val="26"/>
        </w:rPr>
        <w:t>5) посредством размещения информационных материалов на информационных стендах (стойках), установленных в помещениях Учреждения, предназначенных для ожидания приема.</w:t>
      </w:r>
    </w:p>
    <w:p w:rsidR="006E7408" w:rsidRPr="00E82DE7" w:rsidRDefault="006E7408" w:rsidP="006E7408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</w:p>
    <w:p w:rsidR="006E7408" w:rsidRPr="00E82DE7" w:rsidRDefault="006E7408" w:rsidP="006E7408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E82DE7">
        <w:rPr>
          <w:sz w:val="26"/>
          <w:szCs w:val="26"/>
        </w:rPr>
        <w:t>2. Прием документов и зачисление в Учреждение</w:t>
      </w:r>
    </w:p>
    <w:p w:rsidR="006E7408" w:rsidRPr="00E82DE7" w:rsidRDefault="006E7408" w:rsidP="006E7408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</w:p>
    <w:p w:rsidR="006E6E9B" w:rsidRPr="006E6E9B" w:rsidRDefault="006E7408" w:rsidP="006E740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82DE7">
        <w:rPr>
          <w:bCs/>
          <w:sz w:val="26"/>
          <w:szCs w:val="26"/>
        </w:rPr>
        <w:t>2</w:t>
      </w:r>
      <w:r w:rsidRPr="00AF5ABB">
        <w:rPr>
          <w:bCs/>
          <w:sz w:val="26"/>
          <w:szCs w:val="26"/>
        </w:rPr>
        <w:t xml:space="preserve">.1. </w:t>
      </w:r>
      <w:r w:rsidR="006E6E9B" w:rsidRPr="006E6E9B">
        <w:rPr>
          <w:bCs/>
          <w:sz w:val="26"/>
          <w:szCs w:val="26"/>
        </w:rPr>
        <w:t xml:space="preserve">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</w:t>
      </w:r>
      <w:r w:rsidR="006E6E9B" w:rsidRPr="00183F55">
        <w:rPr>
          <w:bCs/>
          <w:sz w:val="26"/>
          <w:szCs w:val="26"/>
        </w:rPr>
        <w:t>реализующего право, предусмотренное пунктом 1 части 1 статьи 34 Федерального закона № 273-ФЗ (далее – поступающий),</w:t>
      </w:r>
      <w:r w:rsidR="006E6E9B" w:rsidRPr="006E6E9B">
        <w:rPr>
          <w:bCs/>
          <w:sz w:val="26"/>
          <w:szCs w:val="26"/>
        </w:rPr>
        <w:t>составленному по образцу (приложение № 1 к настоящим Правилам).</w:t>
      </w:r>
    </w:p>
    <w:p w:rsidR="006E6E9B" w:rsidRPr="006E6E9B" w:rsidRDefault="006E6E9B" w:rsidP="006E6E9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6E6E9B">
        <w:rPr>
          <w:bCs/>
          <w:sz w:val="26"/>
          <w:szCs w:val="26"/>
        </w:rPr>
        <w:t>В заявлении о приеме на обучение указываются следующие сведения:</w:t>
      </w:r>
    </w:p>
    <w:p w:rsidR="006E6E9B" w:rsidRPr="006E6E9B" w:rsidRDefault="006E6E9B" w:rsidP="006E6E9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6E6E9B">
        <w:rPr>
          <w:bCs/>
          <w:sz w:val="26"/>
          <w:szCs w:val="26"/>
        </w:rPr>
        <w:t>фамилия, имя, отчество (при наличии) ребенка или поступающего;</w:t>
      </w:r>
    </w:p>
    <w:p w:rsidR="006E6E9B" w:rsidRPr="006E6E9B" w:rsidRDefault="006E6E9B" w:rsidP="006E6E9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6E6E9B">
        <w:rPr>
          <w:bCs/>
          <w:sz w:val="26"/>
          <w:szCs w:val="26"/>
        </w:rPr>
        <w:t>дата рождения ребенка или поступающего;</w:t>
      </w:r>
    </w:p>
    <w:p w:rsidR="006E6E9B" w:rsidRPr="006E6E9B" w:rsidRDefault="006E6E9B" w:rsidP="006E6E9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6E6E9B">
        <w:rPr>
          <w:bCs/>
          <w:sz w:val="26"/>
          <w:szCs w:val="26"/>
        </w:rPr>
        <w:t>адрес места жительства и (или) адрес места пребывания ребенка или поступающего;</w:t>
      </w:r>
    </w:p>
    <w:p w:rsidR="006E6E9B" w:rsidRPr="006E6E9B" w:rsidRDefault="006E6E9B" w:rsidP="006E6E9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6E6E9B">
        <w:rPr>
          <w:bCs/>
          <w:sz w:val="26"/>
          <w:szCs w:val="26"/>
        </w:rPr>
        <w:t>фамилия, имя, отчество (при наличии) родителя(ей) (законного(ых) представителя(ей) ребенка;</w:t>
      </w:r>
    </w:p>
    <w:p w:rsidR="006E6E9B" w:rsidRPr="006E6E9B" w:rsidRDefault="006E6E9B" w:rsidP="006E6E9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6E6E9B">
        <w:rPr>
          <w:bCs/>
          <w:sz w:val="26"/>
          <w:szCs w:val="26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6E6E9B" w:rsidRPr="006E6E9B" w:rsidRDefault="006E6E9B" w:rsidP="006E6E9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6E6E9B">
        <w:rPr>
          <w:bCs/>
          <w:sz w:val="26"/>
          <w:szCs w:val="26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6E6E9B" w:rsidRPr="006E6E9B" w:rsidRDefault="006E6E9B" w:rsidP="006E6E9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6E6E9B">
        <w:rPr>
          <w:bCs/>
          <w:sz w:val="26"/>
          <w:szCs w:val="26"/>
        </w:rPr>
        <w:t>о наличии права внеочередного, первоочередного или преимущественного приема;</w:t>
      </w:r>
    </w:p>
    <w:p w:rsidR="006E6E9B" w:rsidRPr="006E6E9B" w:rsidRDefault="006E6E9B" w:rsidP="006E6E9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6E6E9B">
        <w:rPr>
          <w:bCs/>
          <w:sz w:val="26"/>
          <w:szCs w:val="26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6E6E9B" w:rsidRPr="006E6E9B" w:rsidRDefault="006E6E9B" w:rsidP="006E6E9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6E6E9B">
        <w:rPr>
          <w:bCs/>
          <w:sz w:val="26"/>
          <w:szCs w:val="26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6E6E9B" w:rsidRPr="006E6E9B" w:rsidRDefault="006E6E9B" w:rsidP="006E6E9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6E6E9B">
        <w:rPr>
          <w:bCs/>
          <w:sz w:val="26"/>
          <w:szCs w:val="26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6E6E9B" w:rsidRPr="006E6E9B" w:rsidRDefault="006E6E9B" w:rsidP="006E6E9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6E6E9B">
        <w:rPr>
          <w:bCs/>
          <w:sz w:val="26"/>
          <w:szCs w:val="26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6E6E9B" w:rsidRPr="006E6E9B" w:rsidRDefault="006E6E9B" w:rsidP="006E6E9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6E6E9B">
        <w:rPr>
          <w:bCs/>
          <w:sz w:val="26"/>
          <w:szCs w:val="26"/>
        </w:rPr>
        <w:lastRenderedPageBreak/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6E6E9B" w:rsidRPr="006E6E9B" w:rsidRDefault="006E6E9B" w:rsidP="006E6E9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6E6E9B">
        <w:rPr>
          <w:bCs/>
          <w:sz w:val="26"/>
          <w:szCs w:val="26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6E6E9B" w:rsidRPr="006E6E9B" w:rsidRDefault="006E6E9B" w:rsidP="006E6E9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6E6E9B">
        <w:rPr>
          <w:bCs/>
          <w:sz w:val="26"/>
          <w:szCs w:val="26"/>
        </w:rPr>
        <w:t>согласие родителя(ей) (законного(ых) представителя(ей) ребенка или поступающего на обработку персональных данных.</w:t>
      </w:r>
    </w:p>
    <w:p w:rsidR="006E6E9B" w:rsidRPr="006E6E9B" w:rsidRDefault="006E6E9B" w:rsidP="006E6E9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6E6E9B">
        <w:rPr>
          <w:bCs/>
          <w:sz w:val="26"/>
          <w:szCs w:val="26"/>
        </w:rPr>
        <w:t>Образец заявления о приеме на обучение размещается Учреждением на информационных стендах и оф</w:t>
      </w:r>
      <w:r>
        <w:rPr>
          <w:bCs/>
          <w:sz w:val="26"/>
          <w:szCs w:val="26"/>
        </w:rPr>
        <w:t>ициальном сайте в сети Интернет.</w:t>
      </w:r>
    </w:p>
    <w:p w:rsidR="006E6E9B" w:rsidRPr="006E6E9B" w:rsidRDefault="006E6E9B" w:rsidP="006E6E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2.2. </w:t>
      </w:r>
      <w:r w:rsidRPr="006E6E9B">
        <w:rPr>
          <w:bCs/>
          <w:sz w:val="26"/>
          <w:szCs w:val="26"/>
        </w:rPr>
        <w:t>Для приема родитель(и) (законный(ые) представитель(и) ребенка или поступающий представляют следующие документы:</w:t>
      </w:r>
    </w:p>
    <w:p w:rsidR="006E6E9B" w:rsidRPr="006E6E9B" w:rsidRDefault="006E6E9B" w:rsidP="006E6E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E6E9B">
        <w:rPr>
          <w:bCs/>
          <w:sz w:val="26"/>
          <w:szCs w:val="26"/>
        </w:rPr>
        <w:t>копию документа, удостоверяющего личность родителя (законного представителя) ребенка или поступающего;</w:t>
      </w:r>
    </w:p>
    <w:p w:rsidR="006E6E9B" w:rsidRPr="006E6E9B" w:rsidRDefault="006E6E9B" w:rsidP="006E6E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E6E9B">
        <w:rPr>
          <w:bCs/>
          <w:sz w:val="26"/>
          <w:szCs w:val="26"/>
        </w:rPr>
        <w:t>копию свидетельства о рождении ребенка или документа, подтверждающего родство заявителя;</w:t>
      </w:r>
    </w:p>
    <w:p w:rsidR="006E6E9B" w:rsidRPr="006E6E9B" w:rsidRDefault="006E6E9B" w:rsidP="006E6E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E6E9B">
        <w:rPr>
          <w:bCs/>
          <w:sz w:val="26"/>
          <w:szCs w:val="26"/>
        </w:rPr>
        <w:t>копию документа, подтверждающего установление опеки или попечительства (при необходимости);</w:t>
      </w:r>
    </w:p>
    <w:p w:rsidR="006E6E9B" w:rsidRPr="006E6E9B" w:rsidRDefault="006E6E9B" w:rsidP="006E6E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E6E9B">
        <w:rPr>
          <w:bCs/>
          <w:sz w:val="26"/>
          <w:szCs w:val="26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6E6E9B" w:rsidRPr="006E6E9B" w:rsidRDefault="006E6E9B" w:rsidP="006E6E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E6E9B">
        <w:rPr>
          <w:bCs/>
          <w:sz w:val="26"/>
          <w:szCs w:val="26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6E6E9B" w:rsidRDefault="006E6E9B" w:rsidP="006E6E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E6E9B">
        <w:rPr>
          <w:bCs/>
          <w:sz w:val="26"/>
          <w:szCs w:val="26"/>
        </w:rPr>
        <w:t>копию заключения психолого-медико-педаго</w:t>
      </w:r>
      <w:r w:rsidR="005F4915">
        <w:rPr>
          <w:bCs/>
          <w:sz w:val="26"/>
          <w:szCs w:val="26"/>
        </w:rPr>
        <w:t>гической комиссии (при наличии);</w:t>
      </w:r>
    </w:p>
    <w:p w:rsidR="005F4915" w:rsidRDefault="005F4915" w:rsidP="006E740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20832">
        <w:rPr>
          <w:bCs/>
          <w:sz w:val="26"/>
          <w:szCs w:val="26"/>
        </w:rPr>
        <w:t>аттестат об основном общем образовании, выданный в установленном порядке</w:t>
      </w:r>
      <w:r>
        <w:rPr>
          <w:bCs/>
          <w:sz w:val="26"/>
          <w:szCs w:val="26"/>
        </w:rPr>
        <w:t>(п</w:t>
      </w:r>
      <w:r w:rsidRPr="00020832">
        <w:rPr>
          <w:bCs/>
          <w:sz w:val="26"/>
          <w:szCs w:val="26"/>
        </w:rPr>
        <w:t>ри приеме на обучение по образовательным программам среднего общего образования</w:t>
      </w:r>
      <w:r>
        <w:rPr>
          <w:bCs/>
          <w:sz w:val="26"/>
          <w:szCs w:val="26"/>
        </w:rPr>
        <w:t>).</w:t>
      </w:r>
    </w:p>
    <w:p w:rsidR="006E6E9B" w:rsidRDefault="006E6E9B" w:rsidP="006E740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E6E9B">
        <w:rPr>
          <w:bCs/>
          <w:sz w:val="26"/>
          <w:szCs w:val="26"/>
        </w:rPr>
        <w:t xml:space="preserve">При посещении </w:t>
      </w:r>
      <w:r w:rsidR="00020832">
        <w:rPr>
          <w:bCs/>
          <w:sz w:val="26"/>
          <w:szCs w:val="26"/>
        </w:rPr>
        <w:t>Учреждения</w:t>
      </w:r>
      <w:r w:rsidRPr="006E6E9B">
        <w:rPr>
          <w:bCs/>
          <w:sz w:val="26"/>
          <w:szCs w:val="26"/>
        </w:rPr>
        <w:t xml:space="preserve"> и (или) очном взаимодействии с уполномоченными должностными лицами </w:t>
      </w:r>
      <w:r w:rsidR="00020832">
        <w:rPr>
          <w:bCs/>
          <w:sz w:val="26"/>
          <w:szCs w:val="26"/>
        </w:rPr>
        <w:t>Учреждения</w:t>
      </w:r>
      <w:r w:rsidRPr="006E6E9B">
        <w:rPr>
          <w:bCs/>
          <w:sz w:val="26"/>
          <w:szCs w:val="26"/>
        </w:rPr>
        <w:t xml:space="preserve"> родитель(и) (законный(ые) представитель(и) ребенка предъявляет(ют) оригиналы документов, указанных в </w:t>
      </w:r>
      <w:r w:rsidR="00020832" w:rsidRPr="00020832">
        <w:rPr>
          <w:bCs/>
          <w:sz w:val="26"/>
          <w:szCs w:val="26"/>
        </w:rPr>
        <w:t>абзацах 2 - 5 настоящего пункта</w:t>
      </w:r>
      <w:r w:rsidRPr="006E6E9B">
        <w:rPr>
          <w:bCs/>
          <w:sz w:val="26"/>
          <w:szCs w:val="26"/>
        </w:rPr>
        <w:t>, а поступающий - оригинал документа, удостоверяющего личность поступающего.</w:t>
      </w:r>
    </w:p>
    <w:p w:rsidR="00020832" w:rsidRPr="00020832" w:rsidRDefault="00020832" w:rsidP="0002083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20832">
        <w:rPr>
          <w:bCs/>
          <w:sz w:val="26"/>
          <w:szCs w:val="26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6E6E9B" w:rsidRDefault="00020832" w:rsidP="0002083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20832">
        <w:rPr>
          <w:bCs/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E6E9B" w:rsidRDefault="00020832" w:rsidP="006E740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20832">
        <w:rPr>
          <w:bCs/>
          <w:sz w:val="26"/>
          <w:szCs w:val="26"/>
        </w:rPr>
        <w:t>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020832" w:rsidRDefault="00020832" w:rsidP="006E740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20832">
        <w:rPr>
          <w:bCs/>
          <w:sz w:val="26"/>
          <w:szCs w:val="26"/>
        </w:rPr>
        <w:lastRenderedPageBreak/>
        <w:t>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6E7408" w:rsidRPr="00AF5ABB" w:rsidRDefault="00D24043" w:rsidP="005270B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24043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.3</w:t>
      </w:r>
      <w:r w:rsidRPr="00D24043">
        <w:rPr>
          <w:bCs/>
          <w:sz w:val="26"/>
          <w:szCs w:val="26"/>
        </w:rPr>
        <w:t xml:space="preserve">. </w:t>
      </w:r>
      <w:r w:rsidR="006E7408" w:rsidRPr="00AF5ABB">
        <w:rPr>
          <w:sz w:val="26"/>
          <w:szCs w:val="26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 (при определении локальным нормативным актом Учреждения нескольких языков образования и (или) изучении в Учреждении родного языка из числа языков народов Российской Федерации).</w:t>
      </w:r>
    </w:p>
    <w:p w:rsidR="006E7408" w:rsidRPr="00AF5ABB" w:rsidRDefault="00D24043" w:rsidP="006E7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5270BB">
        <w:rPr>
          <w:rFonts w:ascii="Times New Roman" w:hAnsi="Times New Roman" w:cs="Times New Roman"/>
          <w:sz w:val="26"/>
          <w:szCs w:val="26"/>
        </w:rPr>
        <w:t>4</w:t>
      </w:r>
      <w:r w:rsidR="006E7408" w:rsidRPr="00AF5ABB">
        <w:rPr>
          <w:rFonts w:ascii="Times New Roman" w:hAnsi="Times New Roman" w:cs="Times New Roman"/>
          <w:sz w:val="26"/>
          <w:szCs w:val="26"/>
        </w:rPr>
        <w:t>. Заявление о приеме на обучение и документы для приема на обучение подаются одним из следующих способов:</w:t>
      </w:r>
    </w:p>
    <w:p w:rsidR="006E7408" w:rsidRPr="00AF5ABB" w:rsidRDefault="006E7408" w:rsidP="006E7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ABB">
        <w:rPr>
          <w:rFonts w:ascii="Times New Roman" w:hAnsi="Times New Roman" w:cs="Times New Roman"/>
          <w:sz w:val="26"/>
          <w:szCs w:val="26"/>
        </w:rPr>
        <w:t>лично в Учреждение;</w:t>
      </w:r>
    </w:p>
    <w:p w:rsidR="006E7408" w:rsidRPr="00AF5ABB" w:rsidRDefault="006E7408" w:rsidP="006E7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ABB">
        <w:rPr>
          <w:rFonts w:ascii="Times New Roman" w:hAnsi="Times New Roman" w:cs="Times New Roman"/>
          <w:sz w:val="26"/>
          <w:szCs w:val="26"/>
        </w:rPr>
        <w:t>через операторов почтовой связи общего пользования заказным письмом с уведомлением о вручении;</w:t>
      </w:r>
    </w:p>
    <w:p w:rsidR="006E7408" w:rsidRPr="00D24043" w:rsidRDefault="006E7408" w:rsidP="006E7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4043">
        <w:rPr>
          <w:rFonts w:ascii="Times New Roman" w:hAnsi="Times New Roman" w:cs="Times New Roman"/>
          <w:sz w:val="26"/>
          <w:szCs w:val="26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Учреждения, </w:t>
      </w:r>
      <w:r w:rsidR="009061C1" w:rsidRPr="00D24043">
        <w:rPr>
          <w:rFonts w:ascii="Times New Roman" w:hAnsi="Times New Roman" w:cs="Times New Roman"/>
          <w:sz w:val="26"/>
          <w:szCs w:val="26"/>
        </w:rPr>
        <w:t>а также</w:t>
      </w:r>
      <w:r w:rsidRPr="00D24043">
        <w:rPr>
          <w:rFonts w:ascii="Times New Roman" w:hAnsi="Times New Roman" w:cs="Times New Roman"/>
          <w:sz w:val="26"/>
          <w:szCs w:val="26"/>
        </w:rPr>
        <w:t xml:space="preserve"> с использованием функционала официального сайта Учреждения в сети Интернет</w:t>
      </w:r>
      <w:r w:rsidR="006F5969" w:rsidRPr="00D24043">
        <w:rPr>
          <w:rFonts w:ascii="Times New Roman" w:hAnsi="Times New Roman" w:cs="Times New Roman"/>
          <w:sz w:val="26"/>
          <w:szCs w:val="26"/>
        </w:rPr>
        <w:t xml:space="preserve"> для направления обращений граждан</w:t>
      </w:r>
      <w:r w:rsidRPr="00D24043">
        <w:rPr>
          <w:rFonts w:ascii="Times New Roman" w:hAnsi="Times New Roman" w:cs="Times New Roman"/>
          <w:sz w:val="26"/>
          <w:szCs w:val="26"/>
        </w:rPr>
        <w:t>;</w:t>
      </w:r>
    </w:p>
    <w:p w:rsidR="006E7408" w:rsidRPr="00D24043" w:rsidRDefault="006E7408" w:rsidP="006E7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4043">
        <w:rPr>
          <w:rFonts w:ascii="Times New Roman" w:hAnsi="Times New Roman" w:cs="Times New Roman"/>
          <w:sz w:val="26"/>
          <w:szCs w:val="26"/>
        </w:rPr>
        <w:t xml:space="preserve">с использованием функционала (сервисов) </w:t>
      </w:r>
      <w:r w:rsidR="005B6317" w:rsidRPr="00D24043">
        <w:rPr>
          <w:rFonts w:ascii="Times New Roman" w:hAnsi="Times New Roman" w:cs="Times New Roman"/>
          <w:sz w:val="26"/>
          <w:szCs w:val="26"/>
        </w:rPr>
        <w:t>портала</w:t>
      </w:r>
      <w:r w:rsidR="005B6317" w:rsidRPr="00D24043">
        <w:rPr>
          <w:rFonts w:ascii="Times New Roman" w:hAnsi="Times New Roman" w:cs="Times New Roman"/>
          <w:bCs/>
          <w:sz w:val="26"/>
          <w:szCs w:val="26"/>
        </w:rPr>
        <w:t xml:space="preserve"> государственных и муниципальных услуг Тюменской области в сфере образования в Тюменской области</w:t>
      </w:r>
      <w:r w:rsidR="005B6317" w:rsidRPr="00D24043">
        <w:rPr>
          <w:rFonts w:ascii="Times New Roman" w:hAnsi="Times New Roman" w:cs="Times New Roman"/>
          <w:sz w:val="26"/>
          <w:szCs w:val="26"/>
        </w:rPr>
        <w:t xml:space="preserve"> (</w:t>
      </w:r>
      <w:r w:rsidR="005B6317" w:rsidRPr="00D24043">
        <w:rPr>
          <w:rFonts w:ascii="Times New Roman" w:hAnsi="Times New Roman" w:cs="Times New Roman"/>
          <w:bCs/>
          <w:sz w:val="26"/>
          <w:szCs w:val="26"/>
        </w:rPr>
        <w:t>https://education.admtyumen.ru)(далее - Региональный портал).</w:t>
      </w:r>
    </w:p>
    <w:p w:rsidR="006E7408" w:rsidRPr="00AF5ABB" w:rsidRDefault="006E7408" w:rsidP="006E7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C8">
        <w:rPr>
          <w:rFonts w:ascii="Times New Roman" w:hAnsi="Times New Roman" w:cs="Times New Roman"/>
          <w:sz w:val="26"/>
          <w:szCs w:val="26"/>
        </w:rPr>
        <w:t>Учреждение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Учреждение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6E7408" w:rsidRPr="00D24043" w:rsidRDefault="00D24043" w:rsidP="006E74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4043">
        <w:rPr>
          <w:sz w:val="26"/>
          <w:szCs w:val="26"/>
        </w:rPr>
        <w:t>2.</w:t>
      </w:r>
      <w:r w:rsidR="005270BB">
        <w:rPr>
          <w:sz w:val="26"/>
          <w:szCs w:val="26"/>
        </w:rPr>
        <w:t>5</w:t>
      </w:r>
      <w:r w:rsidR="006E7408" w:rsidRPr="00D24043">
        <w:rPr>
          <w:sz w:val="26"/>
          <w:szCs w:val="26"/>
        </w:rPr>
        <w:t xml:space="preserve">. </w:t>
      </w:r>
      <w:r w:rsidR="005A4AC8" w:rsidRPr="00D24043">
        <w:rPr>
          <w:sz w:val="26"/>
          <w:szCs w:val="26"/>
        </w:rPr>
        <w:t>Л</w:t>
      </w:r>
      <w:r w:rsidR="006E7408" w:rsidRPr="00D24043">
        <w:rPr>
          <w:bCs/>
          <w:sz w:val="26"/>
          <w:szCs w:val="26"/>
        </w:rPr>
        <w:t xml:space="preserve">ичный прием заявителей в целях </w:t>
      </w:r>
      <w:r w:rsidR="006E7408" w:rsidRPr="00D24043">
        <w:rPr>
          <w:sz w:val="26"/>
          <w:szCs w:val="26"/>
        </w:rPr>
        <w:t xml:space="preserve">подачи документов на прием в Учреждение осуществляется </w:t>
      </w:r>
      <w:r w:rsidR="00FE36F5" w:rsidRPr="00D24043">
        <w:rPr>
          <w:sz w:val="26"/>
          <w:szCs w:val="26"/>
        </w:rPr>
        <w:t xml:space="preserve">в соответствии с графиком личного приема заявителей, утвержденным руководителем Учреждения </w:t>
      </w:r>
      <w:r w:rsidR="006E7408" w:rsidRPr="00D24043">
        <w:rPr>
          <w:sz w:val="26"/>
          <w:szCs w:val="26"/>
        </w:rPr>
        <w:t>в порядке очереди.</w:t>
      </w:r>
      <w:r w:rsidR="00A550D0" w:rsidRPr="00D24043">
        <w:rPr>
          <w:sz w:val="26"/>
          <w:szCs w:val="26"/>
        </w:rPr>
        <w:t xml:space="preserve"> График личного приема заявителей размещается на информационных стендах Учреждения и </w:t>
      </w:r>
      <w:r w:rsidR="00C56DF2" w:rsidRPr="00D24043">
        <w:rPr>
          <w:sz w:val="26"/>
          <w:szCs w:val="26"/>
        </w:rPr>
        <w:t xml:space="preserve">на </w:t>
      </w:r>
      <w:r w:rsidR="00A550D0" w:rsidRPr="00D24043">
        <w:rPr>
          <w:sz w:val="26"/>
          <w:szCs w:val="26"/>
        </w:rPr>
        <w:t>официальном сайте Учреждения в сети Интернет.</w:t>
      </w:r>
    </w:p>
    <w:p w:rsidR="006E7408" w:rsidRPr="00E82DE7" w:rsidRDefault="006E7408" w:rsidP="006E74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50D0">
        <w:rPr>
          <w:sz w:val="26"/>
          <w:szCs w:val="26"/>
        </w:rPr>
        <w:t>В ходе проведения личного приема</w:t>
      </w:r>
      <w:r w:rsidR="00A550D0">
        <w:rPr>
          <w:sz w:val="26"/>
          <w:szCs w:val="26"/>
        </w:rPr>
        <w:t xml:space="preserve">заявления </w:t>
      </w:r>
      <w:r w:rsidR="00A550D0" w:rsidRPr="00AF5ABB">
        <w:rPr>
          <w:sz w:val="26"/>
          <w:szCs w:val="26"/>
        </w:rPr>
        <w:t>о приеме на обучение и документ</w:t>
      </w:r>
      <w:r w:rsidR="00A550D0">
        <w:rPr>
          <w:sz w:val="26"/>
          <w:szCs w:val="26"/>
        </w:rPr>
        <w:t>ов</w:t>
      </w:r>
      <w:r w:rsidR="00A550D0" w:rsidRPr="00AF5ABB">
        <w:rPr>
          <w:sz w:val="26"/>
          <w:szCs w:val="26"/>
        </w:rPr>
        <w:t xml:space="preserve"> для приема на обучение</w:t>
      </w:r>
      <w:r w:rsidRPr="00E82DE7">
        <w:rPr>
          <w:sz w:val="26"/>
          <w:szCs w:val="26"/>
        </w:rPr>
        <w:t>, должностное лицо Учреждения, ответственное за прием документов:</w:t>
      </w:r>
    </w:p>
    <w:p w:rsidR="006E7408" w:rsidRPr="00E82DE7" w:rsidRDefault="006E7408" w:rsidP="006E74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2DE7">
        <w:rPr>
          <w:sz w:val="26"/>
          <w:szCs w:val="26"/>
        </w:rPr>
        <w:t>1) устанавливает личность заявителя на основании паспорта гражданина Российской Федерации и</w:t>
      </w:r>
      <w:r w:rsidR="005270BB">
        <w:rPr>
          <w:sz w:val="26"/>
          <w:szCs w:val="26"/>
        </w:rPr>
        <w:t>ли</w:t>
      </w:r>
      <w:r w:rsidRPr="00E82DE7">
        <w:rPr>
          <w:sz w:val="26"/>
          <w:szCs w:val="26"/>
        </w:rPr>
        <w:t xml:space="preserve"> иных документов, удостоверяющих личность заявителя, в соответствии с законодательством Российской Федерации;</w:t>
      </w:r>
    </w:p>
    <w:p w:rsidR="006E7408" w:rsidRPr="00AF5ABB" w:rsidRDefault="006E7408" w:rsidP="006E74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2DE7">
        <w:rPr>
          <w:sz w:val="26"/>
          <w:szCs w:val="26"/>
        </w:rPr>
        <w:t xml:space="preserve">2) </w:t>
      </w:r>
      <w:r w:rsidRPr="00AF5ABB">
        <w:rPr>
          <w:sz w:val="26"/>
          <w:szCs w:val="26"/>
        </w:rPr>
        <w:t xml:space="preserve">информирует заявителя о порядке и сроках </w:t>
      </w:r>
      <w:r w:rsidRPr="00D24043">
        <w:rPr>
          <w:sz w:val="26"/>
          <w:szCs w:val="26"/>
        </w:rPr>
        <w:t xml:space="preserve">приема </w:t>
      </w:r>
      <w:r w:rsidR="005E77A7" w:rsidRPr="00D24043">
        <w:rPr>
          <w:sz w:val="26"/>
          <w:szCs w:val="26"/>
        </w:rPr>
        <w:t xml:space="preserve">на обучение </w:t>
      </w:r>
      <w:r w:rsidRPr="00D24043">
        <w:rPr>
          <w:sz w:val="26"/>
          <w:szCs w:val="26"/>
        </w:rPr>
        <w:t>в Учреждение</w:t>
      </w:r>
      <w:r w:rsidRPr="00AF5ABB">
        <w:rPr>
          <w:sz w:val="26"/>
          <w:szCs w:val="26"/>
        </w:rPr>
        <w:t>;</w:t>
      </w:r>
    </w:p>
    <w:p w:rsidR="006E7408" w:rsidRPr="00D24043" w:rsidRDefault="006E7408" w:rsidP="006E74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5ABB">
        <w:rPr>
          <w:sz w:val="26"/>
          <w:szCs w:val="26"/>
        </w:rPr>
        <w:t xml:space="preserve">3) </w:t>
      </w:r>
      <w:r w:rsidR="005A4AC8">
        <w:rPr>
          <w:sz w:val="26"/>
          <w:szCs w:val="26"/>
        </w:rPr>
        <w:t xml:space="preserve">проверяет </w:t>
      </w:r>
      <w:r w:rsidR="005A4AC8" w:rsidRPr="00D24043">
        <w:rPr>
          <w:sz w:val="26"/>
          <w:szCs w:val="26"/>
        </w:rPr>
        <w:t>соответствие заявления о приеме на обучение требованиям, установленным п</w:t>
      </w:r>
      <w:r w:rsidR="005270BB">
        <w:rPr>
          <w:sz w:val="26"/>
          <w:szCs w:val="26"/>
        </w:rPr>
        <w:t>унктом</w:t>
      </w:r>
      <w:r w:rsidR="005A4AC8" w:rsidRPr="00D24043">
        <w:rPr>
          <w:sz w:val="26"/>
          <w:szCs w:val="26"/>
        </w:rPr>
        <w:t xml:space="preserve"> 2.1 настоящих Правил, наличие необходимых документов для приема на обучение в Учреждение;</w:t>
      </w:r>
    </w:p>
    <w:p w:rsidR="005A4AC8" w:rsidRDefault="006E7408" w:rsidP="005A4A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5ABB">
        <w:rPr>
          <w:sz w:val="26"/>
          <w:szCs w:val="26"/>
        </w:rPr>
        <w:t xml:space="preserve">4) </w:t>
      </w:r>
      <w:r w:rsidR="005A4AC8">
        <w:rPr>
          <w:sz w:val="26"/>
          <w:szCs w:val="26"/>
        </w:rPr>
        <w:t xml:space="preserve">в случае установления несоответствия заявления </w:t>
      </w:r>
      <w:r w:rsidR="005A4AC8" w:rsidRPr="00C0361E">
        <w:rPr>
          <w:sz w:val="26"/>
          <w:szCs w:val="26"/>
        </w:rPr>
        <w:t>о приеме на обучение</w:t>
      </w:r>
      <w:r w:rsidR="005270BB">
        <w:rPr>
          <w:sz w:val="26"/>
          <w:szCs w:val="26"/>
        </w:rPr>
        <w:t xml:space="preserve"> требованиям, установленным пунктом</w:t>
      </w:r>
      <w:r w:rsidR="005A4AC8">
        <w:rPr>
          <w:sz w:val="26"/>
          <w:szCs w:val="26"/>
        </w:rPr>
        <w:t xml:space="preserve"> 2.1 настоящих Правил</w:t>
      </w:r>
      <w:r w:rsidR="00844310">
        <w:rPr>
          <w:sz w:val="26"/>
          <w:szCs w:val="26"/>
        </w:rPr>
        <w:t>,</w:t>
      </w:r>
      <w:r w:rsidR="005A4AC8">
        <w:rPr>
          <w:sz w:val="26"/>
          <w:szCs w:val="26"/>
        </w:rPr>
        <w:t xml:space="preserve"> и(или) отсутствия</w:t>
      </w:r>
      <w:r w:rsidR="005A4AC8" w:rsidRPr="00AF5ABB">
        <w:rPr>
          <w:sz w:val="26"/>
          <w:szCs w:val="26"/>
        </w:rPr>
        <w:t xml:space="preserve">необходимых документов для приема </w:t>
      </w:r>
      <w:r w:rsidR="005A4AC8" w:rsidRPr="00D24043">
        <w:rPr>
          <w:sz w:val="26"/>
          <w:szCs w:val="26"/>
        </w:rPr>
        <w:t xml:space="preserve">на обучение сообщает заявителю о несоответствии заявления установленным требованиям и(или) об отсутствии </w:t>
      </w:r>
      <w:r w:rsidR="005A4AC8" w:rsidRPr="00D24043">
        <w:rPr>
          <w:sz w:val="26"/>
          <w:szCs w:val="26"/>
        </w:rPr>
        <w:lastRenderedPageBreak/>
        <w:t xml:space="preserve">необходимых документов для приема на обучение, предлагает </w:t>
      </w:r>
      <w:r w:rsidR="005A4AC8">
        <w:rPr>
          <w:sz w:val="26"/>
          <w:szCs w:val="26"/>
        </w:rPr>
        <w:t>устранить несоответствия и(или) представить необходимые документы.</w:t>
      </w:r>
    </w:p>
    <w:p w:rsidR="006E7408" w:rsidRPr="00D24043" w:rsidRDefault="005A4AC8" w:rsidP="006E740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6E7408" w:rsidRPr="00D24043">
        <w:rPr>
          <w:sz w:val="26"/>
          <w:szCs w:val="26"/>
        </w:rPr>
        <w:t xml:space="preserve">знакомит </w:t>
      </w:r>
      <w:r w:rsidR="006E7408" w:rsidRPr="00D24043">
        <w:rPr>
          <w:bCs/>
          <w:sz w:val="26"/>
          <w:szCs w:val="26"/>
        </w:rPr>
        <w:t xml:space="preserve">поступающего и (или) его родителей (законных представителей) </w:t>
      </w:r>
      <w:r w:rsidR="006E7408" w:rsidRPr="00D24043">
        <w:rPr>
          <w:sz w:val="26"/>
          <w:szCs w:val="26"/>
        </w:rPr>
        <w:t>под их личную подпись на заявлении</w:t>
      </w:r>
      <w:r w:rsidR="006E7408" w:rsidRPr="00D24043">
        <w:rPr>
          <w:bCs/>
          <w:sz w:val="26"/>
          <w:szCs w:val="26"/>
        </w:rPr>
        <w:t xml:space="preserve"> о приеме </w:t>
      </w:r>
      <w:r w:rsidR="005E77A7" w:rsidRPr="00D24043">
        <w:rPr>
          <w:bCs/>
          <w:sz w:val="26"/>
          <w:szCs w:val="26"/>
        </w:rPr>
        <w:t xml:space="preserve">на обучение </w:t>
      </w:r>
      <w:r w:rsidR="006E7408" w:rsidRPr="00D24043">
        <w:rPr>
          <w:bCs/>
          <w:sz w:val="26"/>
          <w:szCs w:val="26"/>
        </w:rPr>
        <w:t xml:space="preserve">в Учреждение </w:t>
      </w:r>
      <w:r w:rsidR="005E77A7" w:rsidRPr="00D24043">
        <w:rPr>
          <w:bCs/>
          <w:sz w:val="26"/>
          <w:szCs w:val="26"/>
        </w:rPr>
        <w:t>с</w:t>
      </w:r>
      <w:r w:rsidR="006E7408" w:rsidRPr="00D24043">
        <w:rPr>
          <w:bCs/>
          <w:sz w:val="26"/>
          <w:szCs w:val="26"/>
        </w:rPr>
        <w:t xml:space="preserve"> уставом</w:t>
      </w:r>
      <w:r w:rsidR="005E77A7" w:rsidRPr="00D24043">
        <w:rPr>
          <w:bCs/>
          <w:sz w:val="26"/>
          <w:szCs w:val="26"/>
        </w:rPr>
        <w:t xml:space="preserve"> Учреждения</w:t>
      </w:r>
      <w:r w:rsidR="006E7408" w:rsidRPr="00D24043">
        <w:rPr>
          <w:bCs/>
          <w:sz w:val="26"/>
          <w:szCs w:val="26"/>
        </w:rPr>
        <w:t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6E7408" w:rsidRPr="00D24043">
        <w:rPr>
          <w:sz w:val="26"/>
          <w:szCs w:val="26"/>
        </w:rPr>
        <w:t>;</w:t>
      </w:r>
    </w:p>
    <w:p w:rsidR="006E7408" w:rsidRPr="00D24043" w:rsidRDefault="005A4AC8" w:rsidP="006E740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24043">
        <w:rPr>
          <w:sz w:val="26"/>
          <w:szCs w:val="26"/>
        </w:rPr>
        <w:t>6</w:t>
      </w:r>
      <w:r w:rsidR="006E7408" w:rsidRPr="00D24043">
        <w:rPr>
          <w:sz w:val="26"/>
          <w:szCs w:val="26"/>
        </w:rPr>
        <w:t>) регистрирует в журнале приема заявлений о приеме на обучение в Учреждение</w:t>
      </w:r>
      <w:r w:rsidR="00A716FE" w:rsidRPr="00D24043">
        <w:t>(</w:t>
      </w:r>
      <w:r w:rsidR="006E7408" w:rsidRPr="00D24043">
        <w:rPr>
          <w:sz w:val="26"/>
          <w:szCs w:val="26"/>
        </w:rPr>
        <w:t>приложение</w:t>
      </w:r>
      <w:r w:rsidR="00A716FE" w:rsidRPr="00D24043">
        <w:rPr>
          <w:sz w:val="26"/>
          <w:szCs w:val="26"/>
        </w:rPr>
        <w:t xml:space="preserve"> №</w:t>
      </w:r>
      <w:r w:rsidR="006E7408" w:rsidRPr="00D24043">
        <w:rPr>
          <w:sz w:val="26"/>
          <w:szCs w:val="26"/>
        </w:rPr>
        <w:t xml:space="preserve"> 2 к настоящим Правилам</w:t>
      </w:r>
      <w:r w:rsidR="00A716FE" w:rsidRPr="00D24043">
        <w:rPr>
          <w:sz w:val="26"/>
          <w:szCs w:val="26"/>
        </w:rPr>
        <w:t>) факт приема заявления о приеме на обучение и перечень документов, представленных родителем(ями) законным(ыми) представителем(ями) ребенка или поступающим;</w:t>
      </w:r>
    </w:p>
    <w:p w:rsidR="006E7408" w:rsidRPr="00D24043" w:rsidRDefault="005A4AC8" w:rsidP="006E740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24043">
        <w:rPr>
          <w:sz w:val="26"/>
          <w:szCs w:val="26"/>
        </w:rPr>
        <w:t>7</w:t>
      </w:r>
      <w:r w:rsidR="006E7408" w:rsidRPr="00D24043">
        <w:rPr>
          <w:sz w:val="26"/>
          <w:szCs w:val="26"/>
        </w:rPr>
        <w:t xml:space="preserve">) после регистрации заявления о приеме на обучение и перечня документов, представленных родителем(ями) законным(ыми) представителем(ями) ребенка или поступающим, </w:t>
      </w:r>
      <w:r w:rsidR="00A716FE" w:rsidRPr="00D24043">
        <w:rPr>
          <w:sz w:val="26"/>
          <w:szCs w:val="26"/>
        </w:rPr>
        <w:t>выдает</w:t>
      </w:r>
      <w:r w:rsidR="00AF503B" w:rsidRPr="00D24043">
        <w:rPr>
          <w:sz w:val="26"/>
          <w:szCs w:val="26"/>
        </w:rPr>
        <w:t xml:space="preserve">родителю(ям) законному(ым) представителю(ям) ребенка или поступающему </w:t>
      </w:r>
      <w:r w:rsidR="006E7408" w:rsidRPr="00D24043">
        <w:rPr>
          <w:sz w:val="26"/>
          <w:szCs w:val="26"/>
        </w:rPr>
        <w:t>расписк</w:t>
      </w:r>
      <w:r w:rsidR="00A716FE" w:rsidRPr="00D24043">
        <w:rPr>
          <w:sz w:val="26"/>
          <w:szCs w:val="26"/>
        </w:rPr>
        <w:t>у</w:t>
      </w:r>
      <w:r w:rsidR="006E7408" w:rsidRPr="00D24043">
        <w:rPr>
          <w:sz w:val="26"/>
          <w:szCs w:val="26"/>
        </w:rPr>
        <w:t>, заверенн</w:t>
      </w:r>
      <w:r w:rsidR="00A716FE" w:rsidRPr="00D24043">
        <w:rPr>
          <w:sz w:val="26"/>
          <w:szCs w:val="26"/>
        </w:rPr>
        <w:t>ую своей</w:t>
      </w:r>
      <w:r w:rsidR="006E7408" w:rsidRPr="00D24043">
        <w:rPr>
          <w:sz w:val="26"/>
          <w:szCs w:val="26"/>
        </w:rPr>
        <w:t xml:space="preserve"> подписью, содержащ</w:t>
      </w:r>
      <w:r w:rsidR="00A716FE" w:rsidRPr="00D24043">
        <w:rPr>
          <w:sz w:val="26"/>
          <w:szCs w:val="26"/>
        </w:rPr>
        <w:t>ую</w:t>
      </w:r>
      <w:r w:rsidR="006E7408" w:rsidRPr="00D24043">
        <w:rPr>
          <w:sz w:val="26"/>
          <w:szCs w:val="26"/>
        </w:rPr>
        <w:t xml:space="preserve"> индивидуальный номер заявления о приеме на обучение и перечень представленных при приеме на обучение документов</w:t>
      </w:r>
      <w:r w:rsidR="00A550D0" w:rsidRPr="00D24043">
        <w:rPr>
          <w:sz w:val="26"/>
          <w:szCs w:val="26"/>
        </w:rPr>
        <w:t xml:space="preserve"> (приложение № 3 к настоящим Правилам)</w:t>
      </w:r>
      <w:r w:rsidR="006E7408" w:rsidRPr="00D24043">
        <w:rPr>
          <w:sz w:val="26"/>
          <w:szCs w:val="26"/>
        </w:rPr>
        <w:t>.</w:t>
      </w:r>
    </w:p>
    <w:p w:rsidR="00AF503B" w:rsidRPr="00D24043" w:rsidRDefault="00AF503B" w:rsidP="006E740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24043">
        <w:rPr>
          <w:sz w:val="26"/>
          <w:szCs w:val="26"/>
        </w:rPr>
        <w:t>Расписка составляется в двух экземплярах. Один экземпляр с подписью заявителя в её получении хранится в Учреждении с документами о приеме на обучение в Учреждение.</w:t>
      </w:r>
    </w:p>
    <w:p w:rsidR="00A550D0" w:rsidRPr="004F47D7" w:rsidRDefault="006E7408" w:rsidP="006E740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F5ABB">
        <w:rPr>
          <w:sz w:val="26"/>
          <w:szCs w:val="26"/>
        </w:rPr>
        <w:t>2.</w:t>
      </w:r>
      <w:r w:rsidR="005270BB">
        <w:rPr>
          <w:sz w:val="26"/>
          <w:szCs w:val="26"/>
        </w:rPr>
        <w:t>6</w:t>
      </w:r>
      <w:r w:rsidRPr="00AF5ABB">
        <w:rPr>
          <w:sz w:val="26"/>
          <w:szCs w:val="26"/>
        </w:rPr>
        <w:t xml:space="preserve">. </w:t>
      </w:r>
      <w:r w:rsidR="00A550D0" w:rsidRPr="00AF5ABB">
        <w:rPr>
          <w:sz w:val="26"/>
          <w:szCs w:val="26"/>
        </w:rPr>
        <w:t xml:space="preserve">При поступлении </w:t>
      </w:r>
      <w:r w:rsidR="00C0361E" w:rsidRPr="00C0361E">
        <w:rPr>
          <w:sz w:val="26"/>
          <w:szCs w:val="26"/>
        </w:rPr>
        <w:t xml:space="preserve">заявления о приеме на обучение и документов для приема на обучение </w:t>
      </w:r>
      <w:r w:rsidR="00A550D0" w:rsidRPr="00A550D0">
        <w:rPr>
          <w:sz w:val="26"/>
          <w:szCs w:val="26"/>
        </w:rPr>
        <w:t>через операторов почтовой связи общего пользования заказным письмом с уведомлением о вручении</w:t>
      </w:r>
      <w:r w:rsidR="00C0361E">
        <w:rPr>
          <w:sz w:val="26"/>
          <w:szCs w:val="26"/>
        </w:rPr>
        <w:t xml:space="preserve">, а также </w:t>
      </w:r>
      <w:r w:rsidR="00C0361E" w:rsidRPr="00C0361E">
        <w:rPr>
          <w:sz w:val="26"/>
          <w:szCs w:val="26"/>
        </w:rPr>
        <w:t>в электронной форме посредство</w:t>
      </w:r>
      <w:r w:rsidR="00C0361E">
        <w:rPr>
          <w:sz w:val="26"/>
          <w:szCs w:val="26"/>
        </w:rPr>
        <w:t xml:space="preserve">м электронной почты Учреждения либо </w:t>
      </w:r>
      <w:r w:rsidR="00C0361E" w:rsidRPr="00C0361E">
        <w:rPr>
          <w:sz w:val="26"/>
          <w:szCs w:val="26"/>
        </w:rPr>
        <w:t>с использованием функционала официального сайта Учреждения в сети Интернет для направления обращений граждан</w:t>
      </w:r>
      <w:r w:rsidR="00C0361E">
        <w:rPr>
          <w:sz w:val="26"/>
          <w:szCs w:val="26"/>
        </w:rPr>
        <w:t>,</w:t>
      </w:r>
      <w:r w:rsidR="00C0361E" w:rsidRPr="00AF5ABB">
        <w:rPr>
          <w:sz w:val="26"/>
          <w:szCs w:val="26"/>
        </w:rPr>
        <w:t>должностное лицо Учреждения, ответственное за прием документов</w:t>
      </w:r>
      <w:r w:rsidR="00C0361E" w:rsidRPr="004F47D7">
        <w:rPr>
          <w:sz w:val="26"/>
          <w:szCs w:val="26"/>
        </w:rPr>
        <w:t>, в течение трех рабочих дней со дня получения заявления:</w:t>
      </w:r>
    </w:p>
    <w:p w:rsidR="00C0361E" w:rsidRPr="00D24043" w:rsidRDefault="00C0361E" w:rsidP="00C036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4043">
        <w:rPr>
          <w:sz w:val="26"/>
          <w:szCs w:val="26"/>
        </w:rPr>
        <w:t xml:space="preserve">1) проверяет </w:t>
      </w:r>
      <w:r w:rsidR="00AF503B" w:rsidRPr="00D24043">
        <w:rPr>
          <w:sz w:val="26"/>
          <w:szCs w:val="26"/>
        </w:rPr>
        <w:t>соответствие</w:t>
      </w:r>
      <w:r w:rsidRPr="00D24043">
        <w:rPr>
          <w:sz w:val="26"/>
          <w:szCs w:val="26"/>
        </w:rPr>
        <w:t xml:space="preserve"> заявления</w:t>
      </w:r>
      <w:r w:rsidR="00AF503B" w:rsidRPr="00D24043">
        <w:rPr>
          <w:sz w:val="26"/>
          <w:szCs w:val="26"/>
        </w:rPr>
        <w:t xml:space="preserve"> о приеме на обучение требованиям, уста</w:t>
      </w:r>
      <w:r w:rsidR="005270BB">
        <w:rPr>
          <w:sz w:val="26"/>
          <w:szCs w:val="26"/>
        </w:rPr>
        <w:t>новленным пунктом</w:t>
      </w:r>
      <w:r w:rsidR="00AF503B" w:rsidRPr="00D24043">
        <w:rPr>
          <w:sz w:val="26"/>
          <w:szCs w:val="26"/>
        </w:rPr>
        <w:t xml:space="preserve"> 2.1 настоящих Правил</w:t>
      </w:r>
      <w:r w:rsidRPr="00D24043">
        <w:rPr>
          <w:sz w:val="26"/>
          <w:szCs w:val="26"/>
        </w:rPr>
        <w:t>, наличие необходимых документов для приема на обучение в Учреждение.</w:t>
      </w:r>
    </w:p>
    <w:p w:rsidR="005A4AC8" w:rsidRPr="00D24043" w:rsidRDefault="00C0361E" w:rsidP="00C036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4043">
        <w:rPr>
          <w:sz w:val="26"/>
          <w:szCs w:val="26"/>
        </w:rPr>
        <w:t xml:space="preserve">2) </w:t>
      </w:r>
      <w:r w:rsidR="005A4AC8" w:rsidRPr="00D24043">
        <w:rPr>
          <w:sz w:val="26"/>
          <w:szCs w:val="26"/>
        </w:rPr>
        <w:t>при соответствии заявления о приеме на обучен</w:t>
      </w:r>
      <w:r w:rsidR="005270BB">
        <w:rPr>
          <w:sz w:val="26"/>
          <w:szCs w:val="26"/>
        </w:rPr>
        <w:t>ие требованиям, установленным пунктом</w:t>
      </w:r>
      <w:r w:rsidR="005A4AC8" w:rsidRPr="00D24043">
        <w:rPr>
          <w:sz w:val="26"/>
          <w:szCs w:val="26"/>
        </w:rPr>
        <w:t xml:space="preserve"> 2.1 настоящих Правил</w:t>
      </w:r>
      <w:r w:rsidR="00844310">
        <w:rPr>
          <w:sz w:val="26"/>
          <w:szCs w:val="26"/>
        </w:rPr>
        <w:t>,</w:t>
      </w:r>
      <w:r w:rsidR="005A4AC8" w:rsidRPr="00D24043">
        <w:rPr>
          <w:sz w:val="26"/>
          <w:szCs w:val="26"/>
        </w:rPr>
        <w:t xml:space="preserve"> регистрирует в журнале приема заявлений о приеме на обучение в Учреждение</w:t>
      </w:r>
      <w:r w:rsidR="005A4AC8" w:rsidRPr="00D24043">
        <w:t xml:space="preserve"> (</w:t>
      </w:r>
      <w:r w:rsidR="005A4AC8" w:rsidRPr="00D24043">
        <w:rPr>
          <w:sz w:val="26"/>
          <w:szCs w:val="26"/>
        </w:rPr>
        <w:t>приложение № 2 к настоящим Правилам) факт приема заявления о приеме на обучение и перечень документов, представленных родителем(ями) законным(ыми) представителем(ями) ребенка или поступающим;</w:t>
      </w:r>
    </w:p>
    <w:p w:rsidR="00C17342" w:rsidRPr="00EF6F62" w:rsidRDefault="00C17342" w:rsidP="00C173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в случае установления несоответствия заявления </w:t>
      </w:r>
      <w:r w:rsidRPr="00C0361E">
        <w:rPr>
          <w:sz w:val="26"/>
          <w:szCs w:val="26"/>
        </w:rPr>
        <w:t>о приеме на обучение</w:t>
      </w:r>
      <w:r w:rsidR="005270BB">
        <w:rPr>
          <w:sz w:val="26"/>
          <w:szCs w:val="26"/>
        </w:rPr>
        <w:t xml:space="preserve"> требованиям, установленным пунктом</w:t>
      </w:r>
      <w:r>
        <w:rPr>
          <w:sz w:val="26"/>
          <w:szCs w:val="26"/>
        </w:rPr>
        <w:t xml:space="preserve"> 2.1 настоящих Правил</w:t>
      </w:r>
      <w:r w:rsidR="00844310">
        <w:rPr>
          <w:sz w:val="26"/>
          <w:szCs w:val="26"/>
        </w:rPr>
        <w:t>,</w:t>
      </w:r>
      <w:r>
        <w:rPr>
          <w:sz w:val="26"/>
          <w:szCs w:val="26"/>
        </w:rPr>
        <w:t xml:space="preserve"> и(или) отсутствия</w:t>
      </w:r>
      <w:r w:rsidRPr="00AF5ABB">
        <w:rPr>
          <w:sz w:val="26"/>
          <w:szCs w:val="26"/>
        </w:rPr>
        <w:t xml:space="preserve">необходимых </w:t>
      </w:r>
      <w:r w:rsidRPr="00EF6F62">
        <w:rPr>
          <w:sz w:val="26"/>
          <w:szCs w:val="26"/>
        </w:rPr>
        <w:t xml:space="preserve">документов для приема на обучение сообщает заявителю посредством направления на электронную почту заявителя, указанную в заявлении о приеме на обучение, а при её отсутствии заказным почтовым отправлением уведомления о несоответствии заявления установленным требованиям и(или) об отсутствии необходимых документов для приема на обучение, а также необходимости личного обращения в Учреждение для предоставления </w:t>
      </w:r>
      <w:r w:rsidR="005F4915" w:rsidRPr="00EF6F62">
        <w:rPr>
          <w:sz w:val="26"/>
          <w:szCs w:val="26"/>
        </w:rPr>
        <w:t>(предъявления) документов, указанных в пункте 2.2 настоящих Правил</w:t>
      </w:r>
      <w:r w:rsidRPr="00EF6F62">
        <w:rPr>
          <w:sz w:val="26"/>
          <w:szCs w:val="26"/>
        </w:rPr>
        <w:t xml:space="preserve">. </w:t>
      </w:r>
      <w:r w:rsidR="009C1AD0" w:rsidRPr="00EF6F62">
        <w:rPr>
          <w:sz w:val="26"/>
          <w:szCs w:val="26"/>
        </w:rPr>
        <w:t xml:space="preserve">Один экземпляр уведомления и копия документа, подтверждающего его направление заявителю (скриншот электронной почты или почтовая квитанция), хранится в </w:t>
      </w:r>
      <w:r w:rsidR="009C1AD0" w:rsidRPr="00EF6F62">
        <w:rPr>
          <w:sz w:val="26"/>
          <w:szCs w:val="26"/>
        </w:rPr>
        <w:lastRenderedPageBreak/>
        <w:t xml:space="preserve">Учреждении. </w:t>
      </w:r>
      <w:r w:rsidRPr="00EF6F62">
        <w:rPr>
          <w:sz w:val="26"/>
          <w:szCs w:val="26"/>
        </w:rPr>
        <w:t xml:space="preserve">Личный прием осуществляется в порядке, установленном </w:t>
      </w:r>
      <w:hyperlink w:anchor="Par19" w:history="1">
        <w:r w:rsidRPr="00EF6F62">
          <w:rPr>
            <w:sz w:val="26"/>
            <w:szCs w:val="26"/>
          </w:rPr>
          <w:t>пунктом 2.</w:t>
        </w:r>
      </w:hyperlink>
      <w:r w:rsidR="005270BB" w:rsidRPr="00EF6F62">
        <w:rPr>
          <w:sz w:val="26"/>
          <w:szCs w:val="26"/>
        </w:rPr>
        <w:t>5</w:t>
      </w:r>
      <w:r w:rsidRPr="00EF6F62">
        <w:rPr>
          <w:sz w:val="26"/>
          <w:szCs w:val="26"/>
        </w:rPr>
        <w:t xml:space="preserve"> настоящих Правил</w:t>
      </w:r>
      <w:r w:rsidR="00C61DBD" w:rsidRPr="00EF6F62">
        <w:rPr>
          <w:sz w:val="26"/>
          <w:szCs w:val="26"/>
        </w:rPr>
        <w:t>;</w:t>
      </w:r>
    </w:p>
    <w:p w:rsidR="00C0361E" w:rsidRPr="00EF6F62" w:rsidRDefault="00C61DBD" w:rsidP="00C036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6F62">
        <w:rPr>
          <w:sz w:val="26"/>
          <w:szCs w:val="26"/>
        </w:rPr>
        <w:t xml:space="preserve">4) </w:t>
      </w:r>
      <w:r w:rsidR="005E77A7" w:rsidRPr="00EF6F62">
        <w:rPr>
          <w:sz w:val="26"/>
          <w:szCs w:val="26"/>
        </w:rPr>
        <w:t>в целях проверки достоверности сведений, указанных в заявлении о приеме на обучение, и соответствия действительности документов</w:t>
      </w:r>
      <w:r w:rsidR="00D061B3" w:rsidRPr="00EF6F62">
        <w:rPr>
          <w:sz w:val="26"/>
          <w:szCs w:val="26"/>
        </w:rPr>
        <w:t xml:space="preserve">, </w:t>
      </w:r>
      <w:r w:rsidR="00C0361E" w:rsidRPr="00EF6F62">
        <w:rPr>
          <w:sz w:val="26"/>
          <w:szCs w:val="26"/>
        </w:rPr>
        <w:t xml:space="preserve">сообщает заявителю посредством направления </w:t>
      </w:r>
      <w:r w:rsidR="00F50A9B" w:rsidRPr="00EF6F62">
        <w:rPr>
          <w:sz w:val="26"/>
          <w:szCs w:val="26"/>
        </w:rPr>
        <w:t xml:space="preserve">на электронную почту заявителя, указанную в заявлении о приеме на обучение, а при её отсутствии заказным почтовым отправлением </w:t>
      </w:r>
      <w:r w:rsidR="00C0361E" w:rsidRPr="00EF6F62">
        <w:rPr>
          <w:sz w:val="26"/>
          <w:szCs w:val="26"/>
        </w:rPr>
        <w:t xml:space="preserve">уведомления о необходимости личного обращения в Учреждение </w:t>
      </w:r>
      <w:r w:rsidR="005270BB" w:rsidRPr="00EF6F62">
        <w:rPr>
          <w:sz w:val="26"/>
          <w:szCs w:val="26"/>
        </w:rPr>
        <w:t>для предоставления (предъявления) документов, указанных в пункте 2.2 настоящих Правил</w:t>
      </w:r>
      <w:r w:rsidR="00C0361E" w:rsidRPr="00EF6F62">
        <w:rPr>
          <w:sz w:val="26"/>
          <w:szCs w:val="26"/>
        </w:rPr>
        <w:t xml:space="preserve">. </w:t>
      </w:r>
      <w:r w:rsidR="000552C1" w:rsidRPr="00EF6F62">
        <w:rPr>
          <w:sz w:val="26"/>
          <w:szCs w:val="26"/>
        </w:rPr>
        <w:t xml:space="preserve">Один экземпляр уведомления и копия документа, подтверждающего его направление заявителю (скриншот электронной почты или почтовая квитанция), хранится в Учреждении. </w:t>
      </w:r>
      <w:r w:rsidR="00C0361E" w:rsidRPr="00EF6F62">
        <w:rPr>
          <w:sz w:val="26"/>
          <w:szCs w:val="26"/>
        </w:rPr>
        <w:t xml:space="preserve">Личный прием осуществляется в порядке, установленном </w:t>
      </w:r>
      <w:hyperlink w:anchor="Par19" w:history="1">
        <w:r w:rsidR="00C0361E" w:rsidRPr="00EF6F62">
          <w:rPr>
            <w:sz w:val="26"/>
            <w:szCs w:val="26"/>
          </w:rPr>
          <w:t>пунктом 2.</w:t>
        </w:r>
      </w:hyperlink>
      <w:r w:rsidR="005270BB" w:rsidRPr="00EF6F62">
        <w:rPr>
          <w:sz w:val="26"/>
          <w:szCs w:val="26"/>
        </w:rPr>
        <w:t>5</w:t>
      </w:r>
      <w:r w:rsidRPr="00EF6F62">
        <w:rPr>
          <w:sz w:val="26"/>
          <w:szCs w:val="26"/>
        </w:rPr>
        <w:t xml:space="preserve"> настоящих Правил.</w:t>
      </w:r>
    </w:p>
    <w:p w:rsidR="006E7408" w:rsidRPr="004F47D7" w:rsidRDefault="00C61DBD" w:rsidP="006E740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F47D7">
        <w:rPr>
          <w:sz w:val="26"/>
          <w:szCs w:val="26"/>
        </w:rPr>
        <w:t>2.</w:t>
      </w:r>
      <w:r w:rsidR="005270BB" w:rsidRPr="004F47D7">
        <w:rPr>
          <w:sz w:val="26"/>
          <w:szCs w:val="26"/>
        </w:rPr>
        <w:t>7</w:t>
      </w:r>
      <w:r w:rsidR="00C56DF2" w:rsidRPr="004F47D7">
        <w:rPr>
          <w:sz w:val="26"/>
          <w:szCs w:val="26"/>
        </w:rPr>
        <w:t xml:space="preserve">. </w:t>
      </w:r>
      <w:r w:rsidR="006E7408" w:rsidRPr="004F47D7">
        <w:rPr>
          <w:sz w:val="26"/>
          <w:szCs w:val="26"/>
        </w:rPr>
        <w:t>При поступлении заявления о приеме в Учреждение в электронном видес использованием Регионального портала должностное лицо Учреждения, ответственное за прием документов:</w:t>
      </w:r>
    </w:p>
    <w:p w:rsidR="006E7408" w:rsidRPr="004F47D7" w:rsidRDefault="006E7408" w:rsidP="006E74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47D7">
        <w:rPr>
          <w:sz w:val="26"/>
          <w:szCs w:val="26"/>
        </w:rPr>
        <w:t xml:space="preserve">1) обеспечивает получение и регистрацию заявления о приеме </w:t>
      </w:r>
      <w:r w:rsidR="0039536E" w:rsidRPr="004F47D7">
        <w:rPr>
          <w:sz w:val="26"/>
          <w:szCs w:val="26"/>
        </w:rPr>
        <w:t xml:space="preserve">на обучение </w:t>
      </w:r>
      <w:r w:rsidRPr="004F47D7">
        <w:rPr>
          <w:sz w:val="26"/>
          <w:szCs w:val="26"/>
        </w:rPr>
        <w:t xml:space="preserve">в Учреждение </w:t>
      </w:r>
      <w:r w:rsidR="007F6C84" w:rsidRPr="004F47D7">
        <w:rPr>
          <w:sz w:val="26"/>
          <w:szCs w:val="26"/>
        </w:rPr>
        <w:t>в соответствии с функционалом</w:t>
      </w:r>
      <w:r w:rsidR="00F00577" w:rsidRPr="004F47D7">
        <w:rPr>
          <w:sz w:val="26"/>
          <w:szCs w:val="26"/>
        </w:rPr>
        <w:t>Регионального портала</w:t>
      </w:r>
      <w:r w:rsidRPr="004F47D7">
        <w:rPr>
          <w:sz w:val="26"/>
          <w:szCs w:val="26"/>
        </w:rPr>
        <w:t>;</w:t>
      </w:r>
    </w:p>
    <w:p w:rsidR="006E7408" w:rsidRPr="00C61DBD" w:rsidRDefault="006E7408" w:rsidP="006E74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47D7">
        <w:rPr>
          <w:sz w:val="26"/>
          <w:szCs w:val="26"/>
        </w:rPr>
        <w:t xml:space="preserve">2) сообщает заявителю </w:t>
      </w:r>
      <w:r w:rsidR="007F6C84" w:rsidRPr="004F47D7">
        <w:rPr>
          <w:sz w:val="26"/>
          <w:szCs w:val="26"/>
        </w:rPr>
        <w:t>в соответствии с функционалом</w:t>
      </w:r>
      <w:r w:rsidR="00F00577" w:rsidRPr="004F47D7">
        <w:rPr>
          <w:sz w:val="26"/>
          <w:szCs w:val="26"/>
        </w:rPr>
        <w:t>Регионального портала</w:t>
      </w:r>
      <w:r w:rsidRPr="004F47D7">
        <w:rPr>
          <w:sz w:val="26"/>
          <w:szCs w:val="26"/>
        </w:rPr>
        <w:t xml:space="preserve">о необходимости личного обращения в Учреждение </w:t>
      </w:r>
      <w:r w:rsidR="005270BB" w:rsidRPr="004F47D7">
        <w:rPr>
          <w:sz w:val="26"/>
          <w:szCs w:val="26"/>
        </w:rPr>
        <w:t>для предоставления (предъявления) документов, указанных в пункте 2.2 настоящих Правил</w:t>
      </w:r>
      <w:r w:rsidRPr="004F47D7">
        <w:rPr>
          <w:sz w:val="26"/>
          <w:szCs w:val="26"/>
        </w:rPr>
        <w:t xml:space="preserve">. Личный прием осуществляется в порядке, установленном </w:t>
      </w:r>
      <w:hyperlink w:anchor="Par19" w:history="1">
        <w:r w:rsidRPr="004F47D7">
          <w:rPr>
            <w:sz w:val="26"/>
            <w:szCs w:val="26"/>
          </w:rPr>
          <w:t>пунктом 2.</w:t>
        </w:r>
      </w:hyperlink>
      <w:r w:rsidR="005270BB" w:rsidRPr="004F47D7">
        <w:rPr>
          <w:sz w:val="26"/>
          <w:szCs w:val="26"/>
        </w:rPr>
        <w:t>5</w:t>
      </w:r>
      <w:r w:rsidRPr="004F47D7">
        <w:rPr>
          <w:sz w:val="26"/>
          <w:szCs w:val="26"/>
        </w:rPr>
        <w:t xml:space="preserve"> настоящих Правил</w:t>
      </w:r>
      <w:r w:rsidRPr="00C61DBD">
        <w:rPr>
          <w:sz w:val="26"/>
          <w:szCs w:val="26"/>
        </w:rPr>
        <w:t>.</w:t>
      </w:r>
    </w:p>
    <w:p w:rsidR="006E7408" w:rsidRPr="00C61DBD" w:rsidRDefault="006E7408" w:rsidP="006E74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C61DBD">
        <w:rPr>
          <w:bCs/>
          <w:sz w:val="26"/>
          <w:szCs w:val="26"/>
        </w:rPr>
        <w:t>2.</w:t>
      </w:r>
      <w:r w:rsidR="005270BB">
        <w:rPr>
          <w:bCs/>
          <w:sz w:val="26"/>
          <w:szCs w:val="26"/>
        </w:rPr>
        <w:t>8</w:t>
      </w:r>
      <w:r w:rsidRPr="00C61DBD">
        <w:rPr>
          <w:bCs/>
          <w:sz w:val="26"/>
          <w:szCs w:val="26"/>
        </w:rPr>
        <w:t>. С целью проведения организованного приема граждан в первый класс на информационном стенде и на официальном сайте Учреждения в сети Интернет размещается информация:</w:t>
      </w:r>
    </w:p>
    <w:p w:rsidR="006E7408" w:rsidRPr="00C61DBD" w:rsidRDefault="006E7408" w:rsidP="006E74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C61DBD">
        <w:rPr>
          <w:bCs/>
          <w:sz w:val="26"/>
          <w:szCs w:val="26"/>
        </w:rPr>
        <w:t>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6E7408" w:rsidRPr="00AF5ABB" w:rsidRDefault="006E7408" w:rsidP="006E74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C61DBD">
        <w:rPr>
          <w:bCs/>
          <w:sz w:val="26"/>
          <w:szCs w:val="26"/>
        </w:rPr>
        <w:t xml:space="preserve">о наличии свободных мест </w:t>
      </w:r>
      <w:r w:rsidR="00F00577" w:rsidRPr="00C61DBD">
        <w:rPr>
          <w:bCs/>
          <w:sz w:val="26"/>
          <w:szCs w:val="26"/>
        </w:rPr>
        <w:t xml:space="preserve">в первых классах </w:t>
      </w:r>
      <w:r w:rsidRPr="00C61DBD">
        <w:rPr>
          <w:bCs/>
          <w:sz w:val="26"/>
          <w:szCs w:val="26"/>
        </w:rPr>
        <w:t>для приема детей</w:t>
      </w:r>
      <w:r w:rsidRPr="00AF5ABB">
        <w:rPr>
          <w:bCs/>
          <w:sz w:val="26"/>
          <w:szCs w:val="26"/>
        </w:rPr>
        <w:t>, не проживающих на закрепленной территории, не позднее 5 июля текущего года.</w:t>
      </w:r>
    </w:p>
    <w:p w:rsidR="006E7408" w:rsidRPr="00AF5ABB" w:rsidRDefault="006E7408" w:rsidP="006E740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F5ABB">
        <w:rPr>
          <w:bCs/>
          <w:sz w:val="26"/>
          <w:szCs w:val="26"/>
        </w:rPr>
        <w:t>2.</w:t>
      </w:r>
      <w:r w:rsidR="005270BB">
        <w:rPr>
          <w:bCs/>
          <w:sz w:val="26"/>
          <w:szCs w:val="26"/>
        </w:rPr>
        <w:t>9</w:t>
      </w:r>
      <w:r w:rsidRPr="00AF5ABB">
        <w:rPr>
          <w:bCs/>
          <w:sz w:val="26"/>
          <w:szCs w:val="26"/>
        </w:rPr>
        <w:t>.</w:t>
      </w:r>
      <w:r w:rsidRPr="00AF5ABB">
        <w:rPr>
          <w:sz w:val="26"/>
          <w:szCs w:val="26"/>
        </w:rPr>
        <w:t xml:space="preserve"> Прием заявлений о приеме на обучение в первый класс для детей, указанных в пунктах 1.6, 1.7 настоящих Правил, а также проживающих на закрепленной территории, начинается 1 апреля текущего года и завершается 30 июня текущего года.</w:t>
      </w:r>
    </w:p>
    <w:p w:rsidR="006E7408" w:rsidRPr="00AF5ABB" w:rsidRDefault="006E7408" w:rsidP="006E740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F5ABB">
        <w:rPr>
          <w:sz w:val="26"/>
          <w:szCs w:val="26"/>
        </w:rPr>
        <w:t>Руководитель Учреждения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6E7408" w:rsidRPr="00AF5ABB" w:rsidRDefault="006E7408" w:rsidP="006E740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F5ABB">
        <w:rPr>
          <w:sz w:val="26"/>
          <w:szCs w:val="26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6E7408" w:rsidRPr="00C61DBD" w:rsidRDefault="006E7408" w:rsidP="006E740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F5ABB">
        <w:rPr>
          <w:sz w:val="26"/>
          <w:szCs w:val="26"/>
        </w:rPr>
        <w:t>Учреждение, закончившее прием в первый класс всех детей, указанных в пунктах 1.6, 1.7 настоящих Правил, а также проживающих на закрепленной территории</w:t>
      </w:r>
      <w:r w:rsidRPr="00C61DBD">
        <w:rPr>
          <w:sz w:val="26"/>
          <w:szCs w:val="26"/>
        </w:rPr>
        <w:t>, осуществля</w:t>
      </w:r>
      <w:r w:rsidR="00343BDE" w:rsidRPr="00C61DBD">
        <w:rPr>
          <w:sz w:val="26"/>
          <w:szCs w:val="26"/>
        </w:rPr>
        <w:t>ет</w:t>
      </w:r>
      <w:r w:rsidRPr="00C61DBD">
        <w:rPr>
          <w:sz w:val="26"/>
          <w:szCs w:val="26"/>
        </w:rPr>
        <w:t xml:space="preserve"> прием детей, не проживающих на закрепленной территории, ранее 6 июля текущего года.</w:t>
      </w:r>
    </w:p>
    <w:p w:rsidR="006E7408" w:rsidRPr="00694760" w:rsidRDefault="006E7408" w:rsidP="006E74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5ABB">
        <w:rPr>
          <w:sz w:val="26"/>
          <w:szCs w:val="26"/>
        </w:rPr>
        <w:t>2.</w:t>
      </w:r>
      <w:r w:rsidR="00692E11">
        <w:rPr>
          <w:sz w:val="26"/>
          <w:szCs w:val="26"/>
        </w:rPr>
        <w:t>10</w:t>
      </w:r>
      <w:r w:rsidRPr="00343BDE">
        <w:rPr>
          <w:sz w:val="26"/>
          <w:szCs w:val="26"/>
        </w:rPr>
        <w:t>. Руководитель Учреждения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2.</w:t>
      </w:r>
      <w:r w:rsidR="00692E11">
        <w:rPr>
          <w:sz w:val="26"/>
          <w:szCs w:val="26"/>
        </w:rPr>
        <w:t>9</w:t>
      </w:r>
      <w:r w:rsidRPr="00343BDE">
        <w:rPr>
          <w:sz w:val="26"/>
          <w:szCs w:val="26"/>
        </w:rPr>
        <w:t xml:space="preserve"> настоящих Правил.</w:t>
      </w:r>
    </w:p>
    <w:p w:rsidR="00E0118D" w:rsidRPr="00694760" w:rsidRDefault="00E0118D" w:rsidP="006E74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92E11" w:rsidRPr="00AF5ABB" w:rsidRDefault="00692E11" w:rsidP="006E74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E7408" w:rsidRPr="00E82DE7" w:rsidRDefault="006E7408" w:rsidP="006E740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82DE7">
        <w:rPr>
          <w:bCs/>
          <w:sz w:val="26"/>
          <w:szCs w:val="26"/>
        </w:rPr>
        <w:lastRenderedPageBreak/>
        <w:t xml:space="preserve">3. Прием в Учреждение учащихся в порядке перевода </w:t>
      </w:r>
    </w:p>
    <w:p w:rsidR="006E7408" w:rsidRPr="00E82DE7" w:rsidRDefault="006E7408" w:rsidP="006E740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82DE7">
        <w:rPr>
          <w:bCs/>
          <w:sz w:val="26"/>
          <w:szCs w:val="26"/>
        </w:rPr>
        <w:t xml:space="preserve">из другой образовательной организации,осуществляющей </w:t>
      </w:r>
    </w:p>
    <w:p w:rsidR="006E7408" w:rsidRPr="00E82DE7" w:rsidRDefault="006E7408" w:rsidP="006E740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82DE7">
        <w:rPr>
          <w:bCs/>
          <w:sz w:val="26"/>
          <w:szCs w:val="26"/>
        </w:rPr>
        <w:t xml:space="preserve">образовательную деятельность по образовательным программам </w:t>
      </w:r>
    </w:p>
    <w:p w:rsidR="006E7408" w:rsidRPr="00E82DE7" w:rsidRDefault="006E7408" w:rsidP="006E740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82DE7">
        <w:rPr>
          <w:bCs/>
          <w:sz w:val="26"/>
          <w:szCs w:val="26"/>
        </w:rPr>
        <w:t>начального общего, основного общего и среднего общего образования</w:t>
      </w:r>
    </w:p>
    <w:p w:rsidR="006E7408" w:rsidRPr="00E82DE7" w:rsidRDefault="006E7408" w:rsidP="006E7408">
      <w:pPr>
        <w:autoSpaceDE w:val="0"/>
        <w:autoSpaceDN w:val="0"/>
        <w:adjustRightInd w:val="0"/>
        <w:jc w:val="center"/>
        <w:rPr>
          <w:bCs/>
        </w:rPr>
      </w:pPr>
    </w:p>
    <w:p w:rsidR="006E7408" w:rsidRPr="00E82DE7" w:rsidRDefault="006E7408" w:rsidP="006E740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E82DE7">
        <w:rPr>
          <w:bCs/>
          <w:sz w:val="26"/>
          <w:szCs w:val="26"/>
        </w:rPr>
        <w:t xml:space="preserve">3.1. Для приема учащегося в Учреждение в порядке перевода из другой образовательной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 (далее – </w:t>
      </w:r>
      <w:r w:rsidR="00F50A9B">
        <w:rPr>
          <w:bCs/>
          <w:sz w:val="26"/>
          <w:szCs w:val="26"/>
        </w:rPr>
        <w:t xml:space="preserve">исходная </w:t>
      </w:r>
      <w:r w:rsidRPr="00E82DE7">
        <w:rPr>
          <w:bCs/>
          <w:sz w:val="26"/>
          <w:szCs w:val="26"/>
        </w:rPr>
        <w:t>образовательная организация) устанавливается следующий исчерпывающий перечень документов:</w:t>
      </w:r>
    </w:p>
    <w:p w:rsidR="006E7408" w:rsidRPr="00183F55" w:rsidRDefault="006E7408" w:rsidP="006E7408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183F55">
        <w:rPr>
          <w:bCs/>
          <w:sz w:val="26"/>
          <w:szCs w:val="26"/>
        </w:rPr>
        <w:t>1) заявление совершеннолетнего учащегося или родителя (законного представителя) несовершеннолетнего учащегося о приеме в Учреждение</w:t>
      </w:r>
      <w:r w:rsidR="00FF4D92" w:rsidRPr="00183F55">
        <w:rPr>
          <w:bCs/>
          <w:sz w:val="26"/>
          <w:szCs w:val="26"/>
        </w:rPr>
        <w:t xml:space="preserve"> в порядке перевода</w:t>
      </w:r>
      <w:r w:rsidRPr="00183F55">
        <w:rPr>
          <w:bCs/>
          <w:sz w:val="26"/>
          <w:szCs w:val="26"/>
        </w:rPr>
        <w:t xml:space="preserve">, </w:t>
      </w:r>
      <w:r w:rsidR="007F6C84" w:rsidRPr="00183F55">
        <w:rPr>
          <w:bCs/>
          <w:sz w:val="26"/>
          <w:szCs w:val="26"/>
        </w:rPr>
        <w:t xml:space="preserve">составленное по образцу </w:t>
      </w:r>
      <w:r w:rsidR="00343BDE" w:rsidRPr="00183F55">
        <w:rPr>
          <w:bCs/>
          <w:sz w:val="26"/>
          <w:szCs w:val="26"/>
        </w:rPr>
        <w:t>(приложение №</w:t>
      </w:r>
      <w:r w:rsidRPr="00183F55">
        <w:rPr>
          <w:bCs/>
          <w:sz w:val="26"/>
          <w:szCs w:val="26"/>
        </w:rPr>
        <w:t xml:space="preserve"> 4 к настоящим Правилам</w:t>
      </w:r>
      <w:r w:rsidR="00343BDE" w:rsidRPr="00183F55">
        <w:rPr>
          <w:bCs/>
          <w:sz w:val="26"/>
          <w:szCs w:val="26"/>
        </w:rPr>
        <w:t>)</w:t>
      </w:r>
      <w:r w:rsidR="00FF4D92" w:rsidRPr="00183F55">
        <w:rPr>
          <w:bCs/>
          <w:sz w:val="26"/>
          <w:szCs w:val="26"/>
        </w:rPr>
        <w:t xml:space="preserve">.В заявлении о приеме на обучение в порядке перевода указываются сведения, </w:t>
      </w:r>
      <w:r w:rsidR="00F50A9B" w:rsidRPr="00183F55">
        <w:rPr>
          <w:bCs/>
          <w:sz w:val="26"/>
          <w:szCs w:val="26"/>
        </w:rPr>
        <w:t>установленные п</w:t>
      </w:r>
      <w:r w:rsidR="00692E11">
        <w:rPr>
          <w:bCs/>
          <w:sz w:val="26"/>
          <w:szCs w:val="26"/>
        </w:rPr>
        <w:t>унктом</w:t>
      </w:r>
      <w:r w:rsidR="00F50A9B" w:rsidRPr="00183F55">
        <w:rPr>
          <w:bCs/>
          <w:sz w:val="26"/>
          <w:szCs w:val="26"/>
        </w:rPr>
        <w:t xml:space="preserve"> 2.1 настоящих Правил, а также исходная образовательная организация</w:t>
      </w:r>
      <w:r w:rsidRPr="00183F55">
        <w:rPr>
          <w:bCs/>
          <w:sz w:val="26"/>
          <w:szCs w:val="26"/>
        </w:rPr>
        <w:t>;</w:t>
      </w:r>
    </w:p>
    <w:p w:rsidR="006E7408" w:rsidRPr="00183F55" w:rsidRDefault="006E7408" w:rsidP="006E7408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183F55">
        <w:rPr>
          <w:bCs/>
          <w:sz w:val="26"/>
          <w:szCs w:val="26"/>
        </w:rPr>
        <w:t xml:space="preserve">2) личное дело учащегося, выданное </w:t>
      </w:r>
      <w:r w:rsidR="00F50A9B" w:rsidRPr="00183F55">
        <w:rPr>
          <w:bCs/>
          <w:sz w:val="26"/>
          <w:szCs w:val="26"/>
        </w:rPr>
        <w:t xml:space="preserve">исходной </w:t>
      </w:r>
      <w:r w:rsidRPr="00183F55">
        <w:rPr>
          <w:bCs/>
          <w:sz w:val="26"/>
          <w:szCs w:val="26"/>
        </w:rPr>
        <w:t>образовательной организацией;</w:t>
      </w:r>
    </w:p>
    <w:p w:rsidR="006E7408" w:rsidRPr="00183F55" w:rsidRDefault="006E7408" w:rsidP="006E7408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183F55">
        <w:rPr>
          <w:bCs/>
          <w:sz w:val="26"/>
          <w:szCs w:val="26"/>
        </w:rPr>
        <w:t xml:space="preserve">3) документы, содержащие информацию об успеваемости учащегося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F50A9B" w:rsidRPr="00183F55">
        <w:rPr>
          <w:bCs/>
          <w:sz w:val="26"/>
          <w:szCs w:val="26"/>
        </w:rPr>
        <w:t xml:space="preserve">исходной </w:t>
      </w:r>
      <w:r w:rsidRPr="00183F55">
        <w:rPr>
          <w:bCs/>
          <w:sz w:val="26"/>
          <w:szCs w:val="26"/>
        </w:rPr>
        <w:t>образовательной организации и подписью ее руковод</w:t>
      </w:r>
      <w:r w:rsidR="00F644FD" w:rsidRPr="00183F55">
        <w:rPr>
          <w:bCs/>
          <w:sz w:val="26"/>
          <w:szCs w:val="26"/>
        </w:rPr>
        <w:t>ителя (уполномоченного им лица);</w:t>
      </w:r>
    </w:p>
    <w:p w:rsidR="00F644FD" w:rsidRPr="00183F55" w:rsidRDefault="00F644FD" w:rsidP="006E7408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183F55">
        <w:rPr>
          <w:bCs/>
          <w:sz w:val="26"/>
          <w:szCs w:val="26"/>
        </w:rPr>
        <w:t>4) оригинал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6E7408" w:rsidRPr="00183F55" w:rsidRDefault="006E7408" w:rsidP="006E740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83F55">
        <w:rPr>
          <w:sz w:val="26"/>
          <w:szCs w:val="26"/>
        </w:rPr>
        <w:t>3.2.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 (при определении локальным нормативным актом Учреждения нескольких языков образования и (или) изучении в Учреждении родного языка из числа языков народов Российской Федерации).</w:t>
      </w:r>
    </w:p>
    <w:p w:rsidR="006E7408" w:rsidRPr="00183F55" w:rsidRDefault="006E7408" w:rsidP="006E740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83F55">
        <w:rPr>
          <w:bCs/>
          <w:sz w:val="26"/>
          <w:szCs w:val="26"/>
        </w:rPr>
        <w:t xml:space="preserve">3.3. </w:t>
      </w:r>
      <w:r w:rsidRPr="00183F55">
        <w:rPr>
          <w:sz w:val="26"/>
          <w:szCs w:val="26"/>
        </w:rPr>
        <w:t xml:space="preserve">Документы для </w:t>
      </w:r>
      <w:r w:rsidRPr="00183F55">
        <w:rPr>
          <w:bCs/>
          <w:sz w:val="26"/>
          <w:szCs w:val="26"/>
        </w:rPr>
        <w:t>приема ребенка в Учреждениев порядке перевода из другой образовательной организации</w:t>
      </w:r>
      <w:r w:rsidRPr="00183F55">
        <w:rPr>
          <w:sz w:val="26"/>
          <w:szCs w:val="26"/>
        </w:rPr>
        <w:t xml:space="preserve"> принимаются в порядке, установленном разделом 2 настоящих Правил.</w:t>
      </w:r>
    </w:p>
    <w:p w:rsidR="006E7408" w:rsidRPr="00183F55" w:rsidRDefault="006E7408" w:rsidP="006E740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183F55">
        <w:rPr>
          <w:bCs/>
          <w:sz w:val="26"/>
          <w:szCs w:val="26"/>
        </w:rPr>
        <w:t xml:space="preserve">3.4. Зачисление учащегося в Учреждение в порядке перевода оформляется приказом </w:t>
      </w:r>
      <w:r w:rsidR="00343BDE" w:rsidRPr="00183F55">
        <w:rPr>
          <w:bCs/>
          <w:sz w:val="26"/>
          <w:szCs w:val="26"/>
        </w:rPr>
        <w:t>руководителя</w:t>
      </w:r>
      <w:r w:rsidRPr="00183F55">
        <w:rPr>
          <w:bCs/>
          <w:sz w:val="26"/>
          <w:szCs w:val="26"/>
        </w:rPr>
        <w:t xml:space="preserve"> Учреждения в течение </w:t>
      </w:r>
      <w:r w:rsidR="00B45BA6" w:rsidRPr="00183F55">
        <w:rPr>
          <w:bCs/>
          <w:sz w:val="26"/>
          <w:szCs w:val="26"/>
        </w:rPr>
        <w:t>трех</w:t>
      </w:r>
      <w:r w:rsidRPr="00183F55">
        <w:rPr>
          <w:bCs/>
          <w:sz w:val="26"/>
          <w:szCs w:val="26"/>
        </w:rPr>
        <w:t xml:space="preserve"> рабочих дней после приема' заявления и документов, указанных в пункте 3.1 настоящих Правил, с указанием даты зачисления и класса.</w:t>
      </w:r>
    </w:p>
    <w:p w:rsidR="006E7408" w:rsidRPr="00183F55" w:rsidRDefault="006E7408" w:rsidP="006E740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183F55">
        <w:rPr>
          <w:bCs/>
          <w:sz w:val="26"/>
          <w:szCs w:val="26"/>
        </w:rPr>
        <w:t xml:space="preserve">3.5. О зачислении учащегося в Учреждение в порядке перевода, Учреждением письменно уведомляется </w:t>
      </w:r>
      <w:r w:rsidR="00F50A9B" w:rsidRPr="00183F55">
        <w:rPr>
          <w:bCs/>
          <w:sz w:val="26"/>
          <w:szCs w:val="26"/>
        </w:rPr>
        <w:t xml:space="preserve">исходная </w:t>
      </w:r>
      <w:r w:rsidRPr="00183F55">
        <w:rPr>
          <w:bCs/>
          <w:sz w:val="26"/>
          <w:szCs w:val="26"/>
        </w:rPr>
        <w:t xml:space="preserve">образовательная организация о номере и дате приказа </w:t>
      </w:r>
      <w:r w:rsidR="00BB2572" w:rsidRPr="00183F55">
        <w:rPr>
          <w:bCs/>
          <w:sz w:val="26"/>
          <w:szCs w:val="26"/>
        </w:rPr>
        <w:t>руководителя</w:t>
      </w:r>
      <w:r w:rsidRPr="00183F55">
        <w:rPr>
          <w:bCs/>
          <w:sz w:val="26"/>
          <w:szCs w:val="26"/>
        </w:rPr>
        <w:t xml:space="preserve"> Учреждения о зачислении учащегося в Учреждение в течение двух рабочих дней с даты его издания.</w:t>
      </w:r>
    </w:p>
    <w:p w:rsidR="006E7408" w:rsidRPr="00183F55" w:rsidRDefault="006E7408" w:rsidP="006E740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183F55">
        <w:rPr>
          <w:bCs/>
          <w:sz w:val="26"/>
          <w:szCs w:val="26"/>
        </w:rPr>
        <w:t xml:space="preserve">3.6. Прием учащихся в Учреждение в случае прекращения деятельности </w:t>
      </w:r>
      <w:r w:rsidR="00F50A9B" w:rsidRPr="00183F55">
        <w:rPr>
          <w:bCs/>
          <w:sz w:val="26"/>
          <w:szCs w:val="26"/>
        </w:rPr>
        <w:t xml:space="preserve">исходной </w:t>
      </w:r>
      <w:r w:rsidRPr="00183F55">
        <w:rPr>
          <w:bCs/>
          <w:sz w:val="26"/>
          <w:szCs w:val="26"/>
        </w:rPr>
        <w:t xml:space="preserve">образовательной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</w:t>
      </w:r>
      <w:r w:rsidRPr="00183F55">
        <w:rPr>
          <w:bCs/>
          <w:sz w:val="26"/>
          <w:szCs w:val="26"/>
        </w:rPr>
        <w:lastRenderedPageBreak/>
        <w:t xml:space="preserve">приостановления действия государственной аккредитации полностью или в отношении отдельных уровней образования осуществляется в порядке, установленном приказом Министерства образования и науки Российской Федерации от 12.03.2014 </w:t>
      </w:r>
      <w:r w:rsidR="00844310">
        <w:rPr>
          <w:bCs/>
          <w:sz w:val="26"/>
          <w:szCs w:val="26"/>
        </w:rPr>
        <w:br/>
      </w:r>
      <w:r w:rsidRPr="00183F55">
        <w:rPr>
          <w:bCs/>
          <w:sz w:val="26"/>
          <w:szCs w:val="26"/>
        </w:rPr>
        <w:t>№ 177.</w:t>
      </w:r>
    </w:p>
    <w:p w:rsidR="006E7408" w:rsidRPr="00E82DE7" w:rsidRDefault="006E7408" w:rsidP="006E740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183F55">
        <w:rPr>
          <w:sz w:val="26"/>
          <w:szCs w:val="26"/>
        </w:rPr>
        <w:t>4. Отказ в приеме в Учреждение</w:t>
      </w:r>
    </w:p>
    <w:p w:rsidR="006E7408" w:rsidRPr="00E82DE7" w:rsidRDefault="006E7408" w:rsidP="006E740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:rsidR="006E7408" w:rsidRPr="00E82DE7" w:rsidRDefault="006E7408" w:rsidP="006E7408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E82DE7">
        <w:rPr>
          <w:sz w:val="26"/>
          <w:szCs w:val="26"/>
        </w:rPr>
        <w:t xml:space="preserve">4.1. </w:t>
      </w:r>
      <w:r w:rsidRPr="00E82DE7">
        <w:rPr>
          <w:bCs/>
          <w:sz w:val="26"/>
          <w:szCs w:val="26"/>
        </w:rPr>
        <w:t xml:space="preserve">В приеме в Учреждение может быть отказано только по причине отсутствия в нем свободных мест за исключением случаев, предусмотренных </w:t>
      </w:r>
      <w:hyperlink r:id="rId10" w:history="1">
        <w:r w:rsidRPr="00E82DE7">
          <w:rPr>
            <w:rStyle w:val="aa"/>
            <w:bCs/>
            <w:color w:val="auto"/>
            <w:sz w:val="26"/>
            <w:szCs w:val="26"/>
            <w:u w:val="none"/>
          </w:rPr>
          <w:t>частями 5</w:t>
        </w:r>
      </w:hyperlink>
      <w:r w:rsidRPr="00E82DE7">
        <w:rPr>
          <w:bCs/>
          <w:sz w:val="26"/>
          <w:szCs w:val="26"/>
        </w:rPr>
        <w:t xml:space="preserve"> и </w:t>
      </w:r>
      <w:hyperlink r:id="rId11" w:history="1">
        <w:r w:rsidRPr="00E82DE7">
          <w:rPr>
            <w:rStyle w:val="aa"/>
            <w:bCs/>
            <w:color w:val="auto"/>
            <w:sz w:val="26"/>
            <w:szCs w:val="26"/>
            <w:u w:val="none"/>
          </w:rPr>
          <w:t>6 статьи 67</w:t>
        </w:r>
      </w:hyperlink>
      <w:r w:rsidRPr="00E82DE7">
        <w:rPr>
          <w:bCs/>
          <w:sz w:val="26"/>
          <w:szCs w:val="26"/>
        </w:rPr>
        <w:t xml:space="preserve"> и </w:t>
      </w:r>
      <w:hyperlink r:id="rId12" w:history="1">
        <w:r w:rsidRPr="00E82DE7">
          <w:rPr>
            <w:rStyle w:val="aa"/>
            <w:bCs/>
            <w:color w:val="auto"/>
            <w:sz w:val="26"/>
            <w:szCs w:val="26"/>
            <w:u w:val="none"/>
          </w:rPr>
          <w:t>статьей 88</w:t>
        </w:r>
      </w:hyperlink>
      <w:r w:rsidRPr="00E82DE7">
        <w:rPr>
          <w:bCs/>
          <w:sz w:val="26"/>
          <w:szCs w:val="26"/>
        </w:rPr>
        <w:t xml:space="preserve"> Федерального закона № 273-ФЗ. </w:t>
      </w:r>
    </w:p>
    <w:p w:rsidR="006E7408" w:rsidRPr="00E82DE7" w:rsidRDefault="006E7408" w:rsidP="006E7408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E82DE7">
        <w:rPr>
          <w:bCs/>
          <w:sz w:val="26"/>
          <w:szCs w:val="26"/>
        </w:rPr>
        <w:t>Свободными местами в Учреждении считаются места в классе наполняемостью менее расчетной, которая определяется исходя из расчета площади на одного обучающегося и расстановки мебели, в соответствии с Санитарно-эпидемиологическими требованиями к условиям и организации обучения в общеобразовательных учреждениях, утвержденныхПостановлением Главного государственного санитарного врача РФ от 29.12.2010 № 189 (СанПиН 2.4.2.2821-10).</w:t>
      </w:r>
    </w:p>
    <w:p w:rsidR="006E7408" w:rsidRPr="00183F55" w:rsidRDefault="006E7408" w:rsidP="006E740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82DE7">
        <w:rPr>
          <w:sz w:val="26"/>
          <w:szCs w:val="26"/>
        </w:rPr>
        <w:t xml:space="preserve">4.2. Отказ в приеме в Учреждение </w:t>
      </w:r>
      <w:r w:rsidRPr="00E82DE7">
        <w:rPr>
          <w:bCs/>
          <w:sz w:val="26"/>
          <w:szCs w:val="26"/>
        </w:rPr>
        <w:t xml:space="preserve">по причине отсутствия в нем свободных мест </w:t>
      </w:r>
      <w:r w:rsidRPr="00E82DE7">
        <w:rPr>
          <w:sz w:val="26"/>
          <w:szCs w:val="26"/>
        </w:rPr>
        <w:t xml:space="preserve">оформляется уполномоченным должностным лицом </w:t>
      </w:r>
      <w:r w:rsidR="00B45BA6">
        <w:rPr>
          <w:sz w:val="26"/>
          <w:szCs w:val="26"/>
        </w:rPr>
        <w:t xml:space="preserve">Учреждения в форме </w:t>
      </w:r>
      <w:r w:rsidR="00B45BA6" w:rsidRPr="00183F55">
        <w:rPr>
          <w:sz w:val="26"/>
          <w:szCs w:val="26"/>
        </w:rPr>
        <w:t>уведомления (</w:t>
      </w:r>
      <w:r w:rsidRPr="00183F55">
        <w:rPr>
          <w:sz w:val="26"/>
          <w:szCs w:val="26"/>
        </w:rPr>
        <w:t>приложение</w:t>
      </w:r>
      <w:r w:rsidR="00B45BA6" w:rsidRPr="00183F55">
        <w:rPr>
          <w:sz w:val="26"/>
          <w:szCs w:val="26"/>
        </w:rPr>
        <w:t xml:space="preserve"> №</w:t>
      </w:r>
      <w:r w:rsidRPr="00183F55">
        <w:rPr>
          <w:sz w:val="26"/>
          <w:szCs w:val="26"/>
        </w:rPr>
        <w:t xml:space="preserve"> 5 к настоящим Правилам</w:t>
      </w:r>
      <w:r w:rsidR="00B45BA6" w:rsidRPr="00183F55">
        <w:rPr>
          <w:sz w:val="26"/>
          <w:szCs w:val="26"/>
        </w:rPr>
        <w:t>)</w:t>
      </w:r>
      <w:r w:rsidRPr="00183F55">
        <w:rPr>
          <w:sz w:val="26"/>
          <w:szCs w:val="26"/>
        </w:rPr>
        <w:t xml:space="preserve">, в двух экземплярах, один из которых подлежит направлению </w:t>
      </w:r>
      <w:r w:rsidR="00F50A9B" w:rsidRPr="00183F55">
        <w:rPr>
          <w:sz w:val="26"/>
          <w:szCs w:val="26"/>
        </w:rPr>
        <w:t xml:space="preserve">на электронную почту заявителя, указанную в заявлении о приеме на обучение, а при её отсутствии </w:t>
      </w:r>
      <w:r w:rsidRPr="00183F55">
        <w:rPr>
          <w:sz w:val="26"/>
          <w:szCs w:val="26"/>
        </w:rPr>
        <w:t>заказным почтовым отправлением</w:t>
      </w:r>
      <w:r w:rsidR="00E372CE" w:rsidRPr="00183F55">
        <w:rPr>
          <w:bCs/>
          <w:sz w:val="26"/>
          <w:szCs w:val="26"/>
        </w:rPr>
        <w:t>в течение 7 рабочих дней со дня поступления в Учреждение заявления о приеме на обучение</w:t>
      </w:r>
      <w:r w:rsidRPr="00183F55">
        <w:rPr>
          <w:sz w:val="26"/>
          <w:szCs w:val="26"/>
        </w:rPr>
        <w:t xml:space="preserve"> или вручению заявителю под личную подпись на втором экземпляре уведомления</w:t>
      </w:r>
      <w:r w:rsidR="00E372CE">
        <w:rPr>
          <w:sz w:val="26"/>
          <w:szCs w:val="26"/>
        </w:rPr>
        <w:t xml:space="preserve"> при личном приеме</w:t>
      </w:r>
      <w:r w:rsidR="00E372CE">
        <w:rPr>
          <w:bCs/>
          <w:sz w:val="26"/>
          <w:szCs w:val="26"/>
        </w:rPr>
        <w:t>в день подачи заявления о приеме на обучение в случае если на день подачи заявления свободные места для приема на обучение отсутствуют</w:t>
      </w:r>
      <w:r w:rsidRPr="00183F55">
        <w:rPr>
          <w:sz w:val="26"/>
          <w:szCs w:val="26"/>
        </w:rPr>
        <w:t xml:space="preserve">, </w:t>
      </w:r>
      <w:r w:rsidR="00E372CE">
        <w:rPr>
          <w:sz w:val="26"/>
          <w:szCs w:val="26"/>
        </w:rPr>
        <w:t>второй экземпляростается на хранении в Учреждении в соответствии с правилами делопроизводства</w:t>
      </w:r>
      <w:r w:rsidRPr="00183F55">
        <w:rPr>
          <w:sz w:val="26"/>
          <w:szCs w:val="26"/>
        </w:rPr>
        <w:t>.</w:t>
      </w:r>
    </w:p>
    <w:p w:rsidR="006E7408" w:rsidRPr="00E82DE7" w:rsidRDefault="006E7408" w:rsidP="006E740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82DE7">
        <w:rPr>
          <w:sz w:val="26"/>
          <w:szCs w:val="26"/>
        </w:rPr>
        <w:t>4.3. Отказ в приеме Учреждение может быть обжалован заявителем в соответствии с законодательством.</w:t>
      </w:r>
    </w:p>
    <w:p w:rsidR="006E7408" w:rsidRDefault="006E7408" w:rsidP="006E740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6E7408" w:rsidRPr="00E82DE7" w:rsidRDefault="006E7408" w:rsidP="006E740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82DE7">
        <w:rPr>
          <w:bCs/>
          <w:sz w:val="26"/>
          <w:szCs w:val="26"/>
        </w:rPr>
        <w:t>5. Заключительные положения</w:t>
      </w:r>
    </w:p>
    <w:p w:rsidR="006E7408" w:rsidRPr="00E82DE7" w:rsidRDefault="006E7408" w:rsidP="006E7408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</w:p>
    <w:p w:rsidR="00183F55" w:rsidRPr="00AF5ABB" w:rsidRDefault="006E7408" w:rsidP="00183F5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E82DE7">
        <w:rPr>
          <w:sz w:val="26"/>
          <w:szCs w:val="26"/>
        </w:rPr>
        <w:t xml:space="preserve">5.1. </w:t>
      </w:r>
      <w:r w:rsidR="00183F55" w:rsidRPr="00AF5ABB">
        <w:rPr>
          <w:bCs/>
          <w:sz w:val="26"/>
          <w:szCs w:val="26"/>
        </w:rPr>
        <w:t>На каждого ребенка или поступающего, принятого в Учреждение, формируется личное дело, в котором хранятся заявление о приеме на обучение и все представленные родителем(ями) законным(ыми) представителем(ями) ребенка или поступающим документы (копии документов).</w:t>
      </w:r>
    </w:p>
    <w:p w:rsidR="006E7408" w:rsidRPr="00183F55" w:rsidRDefault="00183F55" w:rsidP="006E74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3F55">
        <w:rPr>
          <w:sz w:val="26"/>
          <w:szCs w:val="26"/>
        </w:rPr>
        <w:t xml:space="preserve">5.2. </w:t>
      </w:r>
      <w:r w:rsidR="00B45BA6" w:rsidRPr="00183F55">
        <w:rPr>
          <w:sz w:val="26"/>
          <w:szCs w:val="26"/>
        </w:rPr>
        <w:t>Руководитель</w:t>
      </w:r>
      <w:r w:rsidR="006E7408" w:rsidRPr="00E82DE7">
        <w:rPr>
          <w:sz w:val="26"/>
          <w:szCs w:val="26"/>
        </w:rPr>
        <w:t xml:space="preserve">Учреждения, сотрудники Учреждения несут персональную ответственность за соблюдение требований настоящих Правил и действующих нормативных правовых актов, устанавливающих порядок приема </w:t>
      </w:r>
      <w:r w:rsidR="00B45BA6" w:rsidRPr="00183F55">
        <w:rPr>
          <w:sz w:val="26"/>
          <w:szCs w:val="26"/>
        </w:rPr>
        <w:t>граждан</w:t>
      </w:r>
      <w:r w:rsidR="006E7408" w:rsidRPr="00183F55">
        <w:rPr>
          <w:sz w:val="26"/>
          <w:szCs w:val="26"/>
        </w:rPr>
        <w:t xml:space="preserve"> на обучение по образовательным программам начального общего, основного общего и среднего общего образования.</w:t>
      </w:r>
    </w:p>
    <w:p w:rsidR="006E7408" w:rsidRPr="00183F55" w:rsidRDefault="006E7408" w:rsidP="006E7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F55">
        <w:rPr>
          <w:rFonts w:ascii="Times New Roman" w:hAnsi="Times New Roman" w:cs="Times New Roman"/>
          <w:sz w:val="26"/>
          <w:szCs w:val="26"/>
        </w:rPr>
        <w:t xml:space="preserve">5.2. Заявитель вправе обжаловать действия (бездействие) и решения, принятые в ходе оформления приема ребенка </w:t>
      </w:r>
      <w:r w:rsidR="00B45BA6" w:rsidRPr="00183F55">
        <w:rPr>
          <w:rFonts w:ascii="Times New Roman" w:hAnsi="Times New Roman" w:cs="Times New Roman"/>
          <w:sz w:val="26"/>
          <w:szCs w:val="26"/>
        </w:rPr>
        <w:t>на обучение в</w:t>
      </w:r>
      <w:r w:rsidRPr="00183F55">
        <w:rPr>
          <w:rFonts w:ascii="Times New Roman" w:hAnsi="Times New Roman" w:cs="Times New Roman"/>
          <w:sz w:val="26"/>
          <w:szCs w:val="26"/>
        </w:rPr>
        <w:t xml:space="preserve"> Учреждение</w:t>
      </w:r>
      <w:r w:rsidR="00DD152D" w:rsidRPr="00183F55">
        <w:rPr>
          <w:rFonts w:ascii="Times New Roman" w:hAnsi="Times New Roman" w:cs="Times New Roman"/>
          <w:sz w:val="26"/>
          <w:szCs w:val="26"/>
        </w:rPr>
        <w:t>,</w:t>
      </w:r>
      <w:r w:rsidRPr="00183F55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законодательством.</w:t>
      </w:r>
    </w:p>
    <w:p w:rsidR="006E7408" w:rsidRPr="00E82DE7" w:rsidRDefault="006E7408" w:rsidP="006E74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3F55">
        <w:rPr>
          <w:sz w:val="26"/>
          <w:szCs w:val="26"/>
        </w:rPr>
        <w:t xml:space="preserve">5.3. Вопросы, касающиеся порядка приема </w:t>
      </w:r>
      <w:r w:rsidR="00692E11">
        <w:rPr>
          <w:sz w:val="26"/>
          <w:szCs w:val="26"/>
        </w:rPr>
        <w:t>граждан</w:t>
      </w:r>
      <w:r w:rsidR="007A423C" w:rsidRPr="00183F55">
        <w:rPr>
          <w:sz w:val="26"/>
          <w:szCs w:val="26"/>
        </w:rPr>
        <w:t xml:space="preserve">на обучение в </w:t>
      </w:r>
      <w:r w:rsidRPr="00E82DE7">
        <w:rPr>
          <w:sz w:val="26"/>
          <w:szCs w:val="26"/>
        </w:rPr>
        <w:t xml:space="preserve">Учреждение, не нашедшие отражения в настоящих Правилах, регулируются в соответствии с действующим законодательством Российской Федерации, Тюменской области, </w:t>
      </w:r>
      <w:r w:rsidRPr="00E82DE7">
        <w:rPr>
          <w:sz w:val="26"/>
          <w:szCs w:val="26"/>
        </w:rPr>
        <w:lastRenderedPageBreak/>
        <w:t>муниципальными нормативными правовыми актами города Тюмени, уставом Учреждения и локальными нормативными актами Учреждения.</w:t>
      </w:r>
    </w:p>
    <w:p w:rsidR="006E7408" w:rsidRPr="00E82DE7" w:rsidRDefault="006E7408" w:rsidP="006E74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2DE7">
        <w:rPr>
          <w:sz w:val="26"/>
          <w:szCs w:val="26"/>
        </w:rPr>
        <w:t>5.4. В случае принятия нормативных правовых актов по вопросам приема детей на обучение по образовательным программам начального общего, основного общего и среднего общего образования, содержащих иные нормы по сравнению с настоящими Правилами, в части возникающего противоречия применяются указанные нормативные правовые акты.</w:t>
      </w:r>
    </w:p>
    <w:p w:rsidR="006E7408" w:rsidRPr="002A384F" w:rsidRDefault="006E7408" w:rsidP="006E740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6E7408" w:rsidRDefault="006E7408" w:rsidP="006E7408">
      <w:pPr>
        <w:rPr>
          <w:sz w:val="28"/>
        </w:rPr>
      </w:pPr>
      <w:r>
        <w:rPr>
          <w:sz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6E7408" w:rsidTr="008B571F">
        <w:tc>
          <w:tcPr>
            <w:tcW w:w="4814" w:type="dxa"/>
          </w:tcPr>
          <w:p w:rsidR="006E7408" w:rsidRDefault="006E7408" w:rsidP="008B571F">
            <w:pPr>
              <w:rPr>
                <w:sz w:val="28"/>
              </w:rPr>
            </w:pPr>
          </w:p>
        </w:tc>
        <w:tc>
          <w:tcPr>
            <w:tcW w:w="4814" w:type="dxa"/>
          </w:tcPr>
          <w:p w:rsidR="006E7408" w:rsidRPr="00E0118D" w:rsidRDefault="006E7408" w:rsidP="008B571F">
            <w:pPr>
              <w:rPr>
                <w:sz w:val="16"/>
                <w:szCs w:val="16"/>
              </w:rPr>
            </w:pPr>
            <w:r w:rsidRPr="00E0118D">
              <w:rPr>
                <w:sz w:val="16"/>
                <w:szCs w:val="16"/>
              </w:rPr>
              <w:t xml:space="preserve">Приложение </w:t>
            </w:r>
            <w:r w:rsidR="007A423C" w:rsidRPr="00E0118D">
              <w:rPr>
                <w:sz w:val="16"/>
                <w:szCs w:val="16"/>
              </w:rPr>
              <w:t xml:space="preserve">№ </w:t>
            </w:r>
            <w:r w:rsidRPr="00E0118D">
              <w:rPr>
                <w:sz w:val="16"/>
                <w:szCs w:val="16"/>
              </w:rPr>
              <w:t xml:space="preserve">1 к Правилам приема учащихся в </w:t>
            </w:r>
            <w:r w:rsidRPr="00E0118D">
              <w:rPr>
                <w:color w:val="0070C0"/>
                <w:sz w:val="16"/>
                <w:szCs w:val="16"/>
              </w:rPr>
              <w:t xml:space="preserve">МАОУ СОШ № </w:t>
            </w:r>
            <w:r w:rsidR="006C6788" w:rsidRPr="00E0118D">
              <w:rPr>
                <w:color w:val="0070C0"/>
                <w:sz w:val="16"/>
                <w:szCs w:val="16"/>
              </w:rPr>
              <w:t>62</w:t>
            </w:r>
            <w:r w:rsidRPr="00E0118D">
              <w:rPr>
                <w:color w:val="0070C0"/>
                <w:sz w:val="16"/>
                <w:szCs w:val="16"/>
              </w:rPr>
              <w:t xml:space="preserve"> города Тюмени </w:t>
            </w:r>
            <w:r w:rsidRPr="00E0118D">
              <w:rPr>
                <w:sz w:val="16"/>
                <w:szCs w:val="16"/>
              </w:rPr>
              <w:t>на обучение по образовательным программам начального общего, основного общего и среднего общего образования</w:t>
            </w:r>
          </w:p>
        </w:tc>
      </w:tr>
    </w:tbl>
    <w:p w:rsidR="006270D2" w:rsidRDefault="006270D2" w:rsidP="006E74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270D2" w:rsidRDefault="007F6C84" w:rsidP="006270D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7F6C84">
        <w:rPr>
          <w:rFonts w:ascii="Times New Roman" w:hAnsi="Times New Roman" w:cs="Times New Roman"/>
          <w:sz w:val="26"/>
          <w:szCs w:val="26"/>
        </w:rPr>
        <w:t>бразец</w:t>
      </w:r>
    </w:p>
    <w:p w:rsidR="005627B9" w:rsidRPr="007F6C84" w:rsidRDefault="005627B9" w:rsidP="006270D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1"/>
        <w:gridCol w:w="6007"/>
      </w:tblGrid>
      <w:tr w:rsidR="005627B9" w:rsidRPr="00EC38E8" w:rsidTr="005627B9">
        <w:tc>
          <w:tcPr>
            <w:tcW w:w="3631" w:type="dxa"/>
          </w:tcPr>
          <w:p w:rsidR="005627B9" w:rsidRPr="00EC38E8" w:rsidRDefault="005627B9" w:rsidP="005627B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C38E8">
              <w:rPr>
                <w:b/>
                <w:sz w:val="20"/>
                <w:szCs w:val="20"/>
              </w:rPr>
              <w:t>Рег. № __________________</w:t>
            </w:r>
          </w:p>
        </w:tc>
        <w:tc>
          <w:tcPr>
            <w:tcW w:w="6007" w:type="dxa"/>
          </w:tcPr>
          <w:p w:rsidR="005627B9" w:rsidRDefault="005627B9" w:rsidP="005627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6182">
              <w:rPr>
                <w:sz w:val="20"/>
                <w:szCs w:val="20"/>
              </w:rPr>
              <w:t xml:space="preserve">Директору </w:t>
            </w:r>
            <w:r w:rsidRPr="00136182">
              <w:rPr>
                <w:color w:val="0070C0"/>
                <w:sz w:val="20"/>
                <w:szCs w:val="20"/>
              </w:rPr>
              <w:t xml:space="preserve">МАОУ СОШ № </w:t>
            </w:r>
            <w:r w:rsidR="006C6788">
              <w:rPr>
                <w:color w:val="0070C0"/>
                <w:sz w:val="20"/>
                <w:szCs w:val="20"/>
              </w:rPr>
              <w:t>62</w:t>
            </w:r>
            <w:r w:rsidRPr="00136182">
              <w:rPr>
                <w:color w:val="0070C0"/>
                <w:sz w:val="20"/>
                <w:szCs w:val="20"/>
              </w:rPr>
              <w:t xml:space="preserve"> города Тюмени </w:t>
            </w:r>
          </w:p>
          <w:p w:rsidR="005627B9" w:rsidRPr="00136182" w:rsidRDefault="005627B9" w:rsidP="005627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6182">
              <w:rPr>
                <w:sz w:val="20"/>
                <w:szCs w:val="20"/>
              </w:rPr>
              <w:t>совершеннолетнего поступающего/</w:t>
            </w:r>
          </w:p>
          <w:p w:rsidR="005627B9" w:rsidRPr="00EC38E8" w:rsidRDefault="005627B9" w:rsidP="005627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6182">
              <w:rPr>
                <w:sz w:val="20"/>
                <w:szCs w:val="20"/>
              </w:rPr>
              <w:t>родителя (законного представителя) ребенка:</w:t>
            </w:r>
          </w:p>
          <w:p w:rsidR="005627B9" w:rsidRPr="00EC38E8" w:rsidRDefault="005627B9" w:rsidP="005627B9">
            <w:r w:rsidRPr="00EC38E8">
              <w:rPr>
                <w:sz w:val="20"/>
                <w:szCs w:val="20"/>
              </w:rPr>
              <w:t>фамилия</w:t>
            </w:r>
            <w:r w:rsidRPr="00EC38E8">
              <w:t>______________</w:t>
            </w:r>
            <w:r>
              <w:t>____________________________</w:t>
            </w:r>
          </w:p>
          <w:p w:rsidR="005627B9" w:rsidRPr="00EC38E8" w:rsidRDefault="005627B9" w:rsidP="005627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38E8">
              <w:rPr>
                <w:sz w:val="20"/>
                <w:szCs w:val="20"/>
              </w:rPr>
              <w:t>имя ______________________________________________________</w:t>
            </w:r>
          </w:p>
          <w:p w:rsidR="005627B9" w:rsidRPr="00EC38E8" w:rsidRDefault="005627B9" w:rsidP="005627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38E8">
              <w:rPr>
                <w:sz w:val="20"/>
                <w:szCs w:val="20"/>
              </w:rPr>
              <w:t>отчество (при наличии) _____________________________________</w:t>
            </w:r>
          </w:p>
          <w:p w:rsidR="005627B9" w:rsidRPr="00EC38E8" w:rsidRDefault="005627B9" w:rsidP="005627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27B9" w:rsidRPr="00EC38E8" w:rsidRDefault="005627B9" w:rsidP="005627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6182">
              <w:rPr>
                <w:sz w:val="20"/>
                <w:szCs w:val="20"/>
              </w:rPr>
              <w:t>Адрес места жительства и (или) адрес места пребывания</w:t>
            </w:r>
            <w:r w:rsidRPr="00EC38E8">
              <w:rPr>
                <w:sz w:val="20"/>
                <w:szCs w:val="20"/>
              </w:rPr>
              <w:t>:</w:t>
            </w:r>
          </w:p>
          <w:p w:rsidR="005627B9" w:rsidRPr="00EC38E8" w:rsidRDefault="005627B9" w:rsidP="005627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C38E8">
              <w:rPr>
                <w:sz w:val="20"/>
                <w:szCs w:val="20"/>
              </w:rPr>
              <w:t>ород __________________ улица ____________________________</w:t>
            </w:r>
          </w:p>
          <w:p w:rsidR="005627B9" w:rsidRPr="00EC38E8" w:rsidRDefault="005627B9" w:rsidP="005627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38E8">
              <w:rPr>
                <w:sz w:val="20"/>
                <w:szCs w:val="20"/>
              </w:rPr>
              <w:t>дом ________ корп. ____ кв. ________ Телефон _________________</w:t>
            </w:r>
          </w:p>
          <w:p w:rsidR="005627B9" w:rsidRPr="00EC38E8" w:rsidRDefault="005627B9" w:rsidP="005627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38E8">
              <w:rPr>
                <w:sz w:val="20"/>
                <w:szCs w:val="20"/>
              </w:rPr>
              <w:t>E-mail: ___________________________________________________</w:t>
            </w:r>
          </w:p>
          <w:p w:rsidR="005627B9" w:rsidRPr="00E8214C" w:rsidRDefault="005627B9" w:rsidP="005627B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</w:tbl>
    <w:p w:rsidR="005627B9" w:rsidRDefault="005627B9" w:rsidP="006E7408">
      <w:pPr>
        <w:spacing w:line="216" w:lineRule="auto"/>
        <w:ind w:firstLine="708"/>
        <w:jc w:val="both"/>
      </w:pPr>
    </w:p>
    <w:p w:rsidR="005627B9" w:rsidRDefault="005627B9" w:rsidP="005627B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C38E8">
        <w:rPr>
          <w:sz w:val="20"/>
          <w:szCs w:val="20"/>
        </w:rPr>
        <w:t>ЗАЯВЛЕНИЕ</w:t>
      </w:r>
    </w:p>
    <w:p w:rsidR="005627B9" w:rsidRDefault="005627B9" w:rsidP="005627B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 приеме на обучение</w:t>
      </w:r>
    </w:p>
    <w:p w:rsidR="005627B9" w:rsidRDefault="005627B9" w:rsidP="006E7408">
      <w:pPr>
        <w:spacing w:line="216" w:lineRule="auto"/>
        <w:ind w:firstLine="708"/>
        <w:jc w:val="both"/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8363"/>
      </w:tblGrid>
      <w:tr w:rsidR="005627B9" w:rsidRPr="00EC38E8" w:rsidTr="005627B9">
        <w:trPr>
          <w:trHeight w:val="87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7B9" w:rsidRDefault="005627B9" w:rsidP="00844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6182">
              <w:rPr>
                <w:sz w:val="18"/>
                <w:szCs w:val="18"/>
              </w:rPr>
              <w:t xml:space="preserve">Прошу принять на обучение в </w:t>
            </w:r>
            <w:r w:rsidRPr="00136182">
              <w:rPr>
                <w:color w:val="0070C0"/>
                <w:sz w:val="18"/>
                <w:szCs w:val="18"/>
              </w:rPr>
              <w:t>муниципальное автономное общеобр</w:t>
            </w:r>
            <w:r w:rsidR="00844310">
              <w:rPr>
                <w:color w:val="0070C0"/>
                <w:sz w:val="18"/>
                <w:szCs w:val="18"/>
              </w:rPr>
              <w:t xml:space="preserve">азовательное учреждение среднюю </w:t>
            </w:r>
            <w:r>
              <w:rPr>
                <w:color w:val="0070C0"/>
                <w:sz w:val="18"/>
                <w:szCs w:val="18"/>
              </w:rPr>
              <w:t>о</w:t>
            </w:r>
            <w:r w:rsidRPr="00136182">
              <w:rPr>
                <w:color w:val="0070C0"/>
                <w:sz w:val="18"/>
                <w:szCs w:val="18"/>
              </w:rPr>
              <w:t xml:space="preserve">бщеобразовательную школу № </w:t>
            </w:r>
            <w:r w:rsidR="006C6788">
              <w:rPr>
                <w:color w:val="0070C0"/>
                <w:sz w:val="18"/>
                <w:szCs w:val="18"/>
              </w:rPr>
              <w:t>62</w:t>
            </w:r>
            <w:r w:rsidRPr="00136182">
              <w:rPr>
                <w:color w:val="0070C0"/>
                <w:sz w:val="18"/>
                <w:szCs w:val="18"/>
              </w:rPr>
              <w:t xml:space="preserve"> города Тюмени</w:t>
            </w:r>
            <w:r w:rsidRPr="00136182">
              <w:rPr>
                <w:sz w:val="18"/>
                <w:szCs w:val="18"/>
              </w:rPr>
              <w:t>:</w:t>
            </w:r>
          </w:p>
          <w:p w:rsidR="005627B9" w:rsidRDefault="005627B9" w:rsidP="00562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_________________________________________________________________________________________________________               </w:t>
            </w:r>
          </w:p>
          <w:p w:rsidR="005627B9" w:rsidRPr="00EC38E8" w:rsidRDefault="005627B9" w:rsidP="00562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6D5B">
              <w:rPr>
                <w:sz w:val="16"/>
                <w:szCs w:val="16"/>
              </w:rPr>
              <w:t>(фамилия, имя, отчество (при наличии), дата рождения)</w:t>
            </w:r>
          </w:p>
        </w:tc>
      </w:tr>
      <w:tr w:rsidR="005627B9" w:rsidTr="005627B9">
        <w:trPr>
          <w:trHeight w:val="47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9" w:rsidRDefault="005627B9" w:rsidP="005627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82">
              <w:rPr>
                <w:sz w:val="18"/>
                <w:szCs w:val="18"/>
              </w:rPr>
              <w:t>Адрес места жительства и (или) адрес места пребывания ребенка или поступающего:</w:t>
            </w:r>
            <w:r>
              <w:rPr>
                <w:sz w:val="18"/>
                <w:szCs w:val="18"/>
              </w:rPr>
              <w:t xml:space="preserve"> город __________________________, </w:t>
            </w:r>
          </w:p>
          <w:p w:rsidR="005627B9" w:rsidRDefault="005627B9" w:rsidP="005627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_________________________________________________________________ дом _______ корп. ________ кв. ______.</w:t>
            </w:r>
          </w:p>
        </w:tc>
      </w:tr>
      <w:tr w:rsidR="005627B9" w:rsidTr="005627B9">
        <w:trPr>
          <w:trHeight w:val="26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9" w:rsidRPr="00136182" w:rsidRDefault="005627B9" w:rsidP="005627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 ____________________.</w:t>
            </w:r>
          </w:p>
        </w:tc>
      </w:tr>
      <w:tr w:rsidR="005627B9" w:rsidTr="005627B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9" w:rsidRDefault="005627B9" w:rsidP="005627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втором родителе (законном представителе):</w:t>
            </w:r>
          </w:p>
          <w:p w:rsidR="005627B9" w:rsidRDefault="005627B9" w:rsidP="005627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___________________________ имя ________________________ отчество (при наличии) ____________________;</w:t>
            </w:r>
          </w:p>
          <w:p w:rsidR="005627B9" w:rsidRDefault="005627B9" w:rsidP="005627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136182">
              <w:rPr>
                <w:sz w:val="18"/>
                <w:szCs w:val="18"/>
              </w:rPr>
              <w:t>дрес места жительства и (или) адрес места пребывания</w:t>
            </w:r>
            <w:r>
              <w:rPr>
                <w:sz w:val="18"/>
                <w:szCs w:val="18"/>
              </w:rPr>
              <w:t>: город ____________________ улица _________________________</w:t>
            </w:r>
          </w:p>
          <w:p w:rsidR="005627B9" w:rsidRDefault="005627B9" w:rsidP="005627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 _________ корп. _______ кв. ___________, телефон </w:t>
            </w:r>
            <w:r w:rsidRPr="00136182">
              <w:rPr>
                <w:sz w:val="18"/>
                <w:szCs w:val="18"/>
              </w:rPr>
              <w:t>(при наличии)</w:t>
            </w:r>
            <w:r>
              <w:rPr>
                <w:sz w:val="18"/>
                <w:szCs w:val="18"/>
              </w:rPr>
              <w:t xml:space="preserve"> _____________________</w:t>
            </w:r>
            <w:r>
              <w:rPr>
                <w:sz w:val="20"/>
                <w:szCs w:val="20"/>
              </w:rPr>
              <w:t>е</w:t>
            </w:r>
            <w:r w:rsidRPr="00EC38E8">
              <w:rPr>
                <w:sz w:val="20"/>
                <w:szCs w:val="20"/>
              </w:rPr>
              <w:t>-mail:</w:t>
            </w:r>
            <w:r>
              <w:rPr>
                <w:sz w:val="20"/>
                <w:szCs w:val="20"/>
              </w:rPr>
              <w:t xml:space="preserve"> ______________</w:t>
            </w:r>
          </w:p>
        </w:tc>
      </w:tr>
      <w:tr w:rsidR="005627B9" w:rsidTr="005627B9">
        <w:trPr>
          <w:trHeight w:val="57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9" w:rsidRDefault="005627B9" w:rsidP="005627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82">
              <w:rPr>
                <w:sz w:val="18"/>
                <w:szCs w:val="18"/>
              </w:rPr>
              <w:t>Наличие права внеочередного, первоочередного или преимущественного приема:</w:t>
            </w:r>
          </w:p>
          <w:p w:rsidR="005627B9" w:rsidRDefault="005627B9" w:rsidP="00562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_________________________________________________________________________________________________________            </w:t>
            </w:r>
          </w:p>
          <w:p w:rsidR="005627B9" w:rsidRDefault="005627B9" w:rsidP="00562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6D5B">
              <w:rPr>
                <w:sz w:val="16"/>
                <w:szCs w:val="16"/>
              </w:rPr>
              <w:t>(</w:t>
            </w:r>
            <w:r w:rsidRPr="00136182">
              <w:rPr>
                <w:sz w:val="16"/>
                <w:szCs w:val="16"/>
              </w:rPr>
              <w:t>основание для внеочередного, первоочередного или преимущественного приема</w:t>
            </w:r>
            <w:r w:rsidRPr="00B16D5B">
              <w:rPr>
                <w:sz w:val="16"/>
                <w:szCs w:val="16"/>
              </w:rPr>
              <w:t>)</w:t>
            </w:r>
          </w:p>
        </w:tc>
      </w:tr>
      <w:tr w:rsidR="005627B9" w:rsidTr="005627B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9" w:rsidRPr="00692E11" w:rsidRDefault="005627B9" w:rsidP="005627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2E11">
              <w:rPr>
                <w:sz w:val="18"/>
                <w:szCs w:val="18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_____________________________________________________________________________________</w:t>
            </w:r>
          </w:p>
          <w:p w:rsidR="005627B9" w:rsidRPr="00692E11" w:rsidRDefault="005627B9" w:rsidP="005627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627B9" w:rsidRDefault="005627B9" w:rsidP="005627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2E11">
              <w:rPr>
                <w:sz w:val="18"/>
                <w:szCs w:val="18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</w:t>
            </w:r>
          </w:p>
        </w:tc>
      </w:tr>
      <w:tr w:rsidR="005627B9" w:rsidTr="005627B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9" w:rsidRDefault="005627B9" w:rsidP="005627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1418">
              <w:rPr>
                <w:sz w:val="18"/>
                <w:szCs w:val="18"/>
              </w:rPr>
              <w:t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учреждения, с общеобразовательными программами, документами (локальными нормативными актами), регламентирующими организацию и осуществление образовательной деятельности, права и обязанности обучающихся, распорядительным актом органа местного самоуправления города Тюмени о закреплении образовательных организаций за конкретными территориями городского округа, ознакомлен(а):</w:t>
            </w:r>
            <w:r>
              <w:rPr>
                <w:sz w:val="18"/>
                <w:szCs w:val="18"/>
              </w:rPr>
              <w:t xml:space="preserve"> ____________________________________________</w:t>
            </w:r>
          </w:p>
          <w:p w:rsidR="005627B9" w:rsidRDefault="005627B9" w:rsidP="005627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16D5B">
              <w:rPr>
                <w:sz w:val="16"/>
                <w:szCs w:val="16"/>
              </w:rPr>
              <w:t>(подпись заявителя)</w:t>
            </w:r>
          </w:p>
        </w:tc>
      </w:tr>
      <w:tr w:rsidR="005627B9" w:rsidTr="005627B9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9" w:rsidRDefault="003E50C9" w:rsidP="005627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E50C9">
              <w:rPr>
                <w:rFonts w:ascii="Courier New" w:hAnsi="Courier New" w:cs="Courier New"/>
                <w:noProof/>
                <w:sz w:val="20"/>
                <w:szCs w:val="20"/>
              </w:rPr>
              <w:pict>
                <v:rect id="Прямоугольник 2" o:spid="_x0000_s1026" style="position:absolute;left:0;text-align:left;margin-left:12.85pt;margin-top:.35pt;width:24pt;height:14.2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" fillcolor="window" strokecolor="windowText" strokeweight="1pt"/>
              </w:pic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9" w:rsidRDefault="005627B9" w:rsidP="005627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1418">
              <w:rPr>
                <w:sz w:val="18"/>
                <w:szCs w:val="18"/>
              </w:rPr>
      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      </w:r>
          </w:p>
        </w:tc>
      </w:tr>
      <w:tr w:rsidR="005627B9" w:rsidTr="005627B9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9" w:rsidRDefault="003E50C9" w:rsidP="005627B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pict>
                <v:rect id="Прямоугольник 8" o:spid="_x0000_s1040" style="position:absolute;left:0;text-align:left;margin-left:13.25pt;margin-top:-.95pt;width:24pt;height:14.2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" fillcolor="window" strokecolor="windowText" strokeweight="1pt"/>
              </w:pic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9" w:rsidRPr="00201418" w:rsidRDefault="005627B9" w:rsidP="005627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1418">
              <w:rPr>
                <w:sz w:val="18"/>
                <w:szCs w:val="18"/>
              </w:rPr>
              <w:t xml:space="preserve">Согласие родителя(ей) законного(ых) представителя(ей) ребенка на обучение ребенка по адаптированной </w:t>
            </w:r>
            <w:r w:rsidRPr="00201418">
              <w:rPr>
                <w:sz w:val="18"/>
                <w:szCs w:val="18"/>
              </w:rPr>
              <w:lastRenderedPageBreak/>
              <w:t>образовательной программе (в случае необходимости обучения ребенка по адаптированной образовательной программе)</w:t>
            </w:r>
            <w:r>
              <w:rPr>
                <w:sz w:val="18"/>
                <w:szCs w:val="18"/>
              </w:rPr>
              <w:t>.</w:t>
            </w:r>
            <w:r w:rsidRPr="00201418">
              <w:rPr>
                <w:sz w:val="18"/>
                <w:szCs w:val="18"/>
              </w:rPr>
      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поступающего по адаптированной образовательной программе)</w:t>
            </w:r>
          </w:p>
        </w:tc>
      </w:tr>
      <w:tr w:rsidR="005627B9" w:rsidTr="005627B9">
        <w:trPr>
          <w:trHeight w:val="45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9" w:rsidRDefault="005627B9" w:rsidP="005627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 xml:space="preserve">«_____» ______________ 20 __ г. </w:t>
            </w:r>
            <w:r>
              <w:rPr>
                <w:sz w:val="20"/>
                <w:szCs w:val="20"/>
              </w:rPr>
              <w:t xml:space="preserve">       _____________________________________                                                </w:t>
            </w:r>
          </w:p>
          <w:p w:rsidR="005627B9" w:rsidRPr="00201418" w:rsidRDefault="005627B9" w:rsidP="005627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16D5B">
              <w:rPr>
                <w:sz w:val="16"/>
                <w:szCs w:val="16"/>
              </w:rPr>
              <w:t xml:space="preserve"> (подпись заявителя)</w:t>
            </w:r>
          </w:p>
        </w:tc>
      </w:tr>
      <w:tr w:rsidR="005627B9" w:rsidTr="005627B9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9" w:rsidRDefault="003E50C9" w:rsidP="005627B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pict>
                <v:rect id="Прямоугольник 9" o:spid="_x0000_s1039" style="position:absolute;left:0;text-align:left;margin-left:15.5pt;margin-top:1.7pt;width:24pt;height:14.2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" fillcolor="window" strokecolor="windowText" strokeweight="1pt"/>
              </w:pic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9" w:rsidRDefault="005627B9" w:rsidP="005627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214C">
              <w:rPr>
                <w:sz w:val="18"/>
                <w:szCs w:val="18"/>
              </w:rPr>
              <w:t xml:space="preserve"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</w:t>
            </w:r>
            <w:r>
              <w:rPr>
                <w:sz w:val="18"/>
                <w:szCs w:val="18"/>
              </w:rPr>
              <w:t>персональных данных, содержащихся в настоящем заявлении, а также в представленных мною документах в целях приема на обучение.</w:t>
            </w:r>
          </w:p>
          <w:p w:rsidR="005627B9" w:rsidRDefault="005627B9" w:rsidP="005627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627B9" w:rsidRPr="002C1B7B" w:rsidRDefault="005627B9" w:rsidP="005627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«_____» ______________ 20 __ г.         </w:t>
            </w:r>
            <w:r w:rsidRPr="002C1B7B">
              <w:rPr>
                <w:sz w:val="18"/>
                <w:szCs w:val="18"/>
              </w:rPr>
              <w:t>________________________________</w:t>
            </w:r>
            <w:r>
              <w:rPr>
                <w:sz w:val="18"/>
                <w:szCs w:val="18"/>
              </w:rPr>
              <w:t>__________</w:t>
            </w:r>
          </w:p>
          <w:p w:rsidR="005627B9" w:rsidRPr="002C1B7B" w:rsidRDefault="005627B9" w:rsidP="005627B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C1B7B">
              <w:rPr>
                <w:sz w:val="16"/>
                <w:szCs w:val="16"/>
              </w:rPr>
              <w:t>(подпись заявителя)</w:t>
            </w:r>
          </w:p>
          <w:p w:rsidR="005627B9" w:rsidRPr="002C1B7B" w:rsidRDefault="005627B9" w:rsidP="005627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627B9" w:rsidRPr="002C1B7B" w:rsidRDefault="005627B9" w:rsidP="005627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«_____» ______________ 20 __ г.         </w:t>
            </w:r>
            <w:r w:rsidRPr="002C1B7B">
              <w:rPr>
                <w:sz w:val="18"/>
                <w:szCs w:val="18"/>
              </w:rPr>
              <w:t>________________________________</w:t>
            </w:r>
            <w:r>
              <w:rPr>
                <w:sz w:val="18"/>
                <w:szCs w:val="18"/>
              </w:rPr>
              <w:t>___________</w:t>
            </w:r>
          </w:p>
          <w:p w:rsidR="005627B9" w:rsidRPr="002C1B7B" w:rsidRDefault="005627B9" w:rsidP="005627B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C1B7B">
              <w:rPr>
                <w:sz w:val="16"/>
                <w:szCs w:val="16"/>
              </w:rPr>
              <w:t xml:space="preserve">(подпись </w:t>
            </w:r>
            <w:r>
              <w:rPr>
                <w:sz w:val="16"/>
                <w:szCs w:val="16"/>
              </w:rPr>
              <w:t>второго родителя (з</w:t>
            </w:r>
            <w:r w:rsidRPr="002C1B7B">
              <w:rPr>
                <w:sz w:val="16"/>
                <w:szCs w:val="16"/>
              </w:rPr>
              <w:t>аконного представителя)</w:t>
            </w:r>
          </w:p>
          <w:p w:rsidR="005627B9" w:rsidRPr="00201418" w:rsidRDefault="005627B9" w:rsidP="005627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5627B9" w:rsidRDefault="005627B9" w:rsidP="006E7408">
      <w:pPr>
        <w:spacing w:line="216" w:lineRule="auto"/>
        <w:ind w:firstLine="708"/>
        <w:jc w:val="both"/>
      </w:pPr>
    </w:p>
    <w:p w:rsidR="005627B9" w:rsidRDefault="005627B9" w:rsidP="006E7408">
      <w:pPr>
        <w:spacing w:line="216" w:lineRule="auto"/>
        <w:ind w:firstLine="708"/>
        <w:jc w:val="both"/>
      </w:pPr>
    </w:p>
    <w:p w:rsidR="005627B9" w:rsidRDefault="005627B9" w:rsidP="006E7408">
      <w:pPr>
        <w:spacing w:line="216" w:lineRule="auto"/>
        <w:ind w:firstLine="708"/>
        <w:jc w:val="both"/>
      </w:pPr>
    </w:p>
    <w:p w:rsidR="00FA22C5" w:rsidRDefault="00FA22C5" w:rsidP="006E7408">
      <w:pPr>
        <w:rPr>
          <w:sz w:val="26"/>
          <w:szCs w:val="26"/>
        </w:rPr>
      </w:pPr>
    </w:p>
    <w:p w:rsidR="005627B9" w:rsidRDefault="005627B9" w:rsidP="006E7408">
      <w:pPr>
        <w:rPr>
          <w:sz w:val="26"/>
          <w:szCs w:val="26"/>
        </w:rPr>
      </w:pPr>
    </w:p>
    <w:p w:rsidR="005627B9" w:rsidRDefault="005627B9" w:rsidP="006E7408">
      <w:pPr>
        <w:rPr>
          <w:sz w:val="26"/>
          <w:szCs w:val="26"/>
        </w:rPr>
      </w:pPr>
    </w:p>
    <w:p w:rsidR="005627B9" w:rsidRDefault="005627B9" w:rsidP="006E7408">
      <w:pPr>
        <w:rPr>
          <w:sz w:val="26"/>
          <w:szCs w:val="26"/>
        </w:rPr>
      </w:pPr>
    </w:p>
    <w:p w:rsidR="005627B9" w:rsidRDefault="005627B9" w:rsidP="006E7408">
      <w:pPr>
        <w:rPr>
          <w:sz w:val="26"/>
          <w:szCs w:val="26"/>
        </w:rPr>
      </w:pPr>
    </w:p>
    <w:p w:rsidR="005627B9" w:rsidRDefault="005627B9" w:rsidP="006E7408">
      <w:pPr>
        <w:rPr>
          <w:sz w:val="26"/>
          <w:szCs w:val="26"/>
        </w:rPr>
      </w:pPr>
    </w:p>
    <w:p w:rsidR="005627B9" w:rsidRDefault="005627B9" w:rsidP="006E7408">
      <w:pPr>
        <w:rPr>
          <w:sz w:val="26"/>
          <w:szCs w:val="26"/>
        </w:rPr>
      </w:pPr>
    </w:p>
    <w:p w:rsidR="005627B9" w:rsidRDefault="005627B9" w:rsidP="006E7408">
      <w:pPr>
        <w:rPr>
          <w:sz w:val="26"/>
          <w:szCs w:val="26"/>
        </w:rPr>
      </w:pPr>
    </w:p>
    <w:p w:rsidR="005627B9" w:rsidRDefault="005627B9" w:rsidP="006E7408">
      <w:pPr>
        <w:rPr>
          <w:sz w:val="26"/>
          <w:szCs w:val="26"/>
        </w:rPr>
      </w:pPr>
    </w:p>
    <w:p w:rsidR="005627B9" w:rsidRDefault="005627B9" w:rsidP="006E7408">
      <w:pPr>
        <w:rPr>
          <w:sz w:val="26"/>
          <w:szCs w:val="26"/>
        </w:rPr>
      </w:pPr>
    </w:p>
    <w:p w:rsidR="005627B9" w:rsidRDefault="005627B9" w:rsidP="006E7408">
      <w:pPr>
        <w:rPr>
          <w:sz w:val="26"/>
          <w:szCs w:val="26"/>
        </w:rPr>
      </w:pPr>
    </w:p>
    <w:p w:rsidR="005627B9" w:rsidRDefault="005627B9" w:rsidP="006E7408">
      <w:pPr>
        <w:rPr>
          <w:sz w:val="26"/>
          <w:szCs w:val="26"/>
        </w:rPr>
      </w:pPr>
    </w:p>
    <w:p w:rsidR="005627B9" w:rsidRDefault="005627B9" w:rsidP="006E7408">
      <w:pPr>
        <w:rPr>
          <w:sz w:val="26"/>
          <w:szCs w:val="26"/>
        </w:rPr>
      </w:pPr>
    </w:p>
    <w:p w:rsidR="005627B9" w:rsidRDefault="005627B9" w:rsidP="006E7408">
      <w:pPr>
        <w:rPr>
          <w:sz w:val="26"/>
          <w:szCs w:val="26"/>
        </w:rPr>
      </w:pPr>
    </w:p>
    <w:p w:rsidR="005627B9" w:rsidRDefault="005627B9" w:rsidP="006E7408">
      <w:pPr>
        <w:rPr>
          <w:sz w:val="26"/>
          <w:szCs w:val="26"/>
        </w:rPr>
      </w:pPr>
    </w:p>
    <w:p w:rsidR="005627B9" w:rsidRDefault="005627B9" w:rsidP="006E7408">
      <w:pPr>
        <w:rPr>
          <w:sz w:val="26"/>
          <w:szCs w:val="26"/>
        </w:rPr>
      </w:pPr>
    </w:p>
    <w:p w:rsidR="005627B9" w:rsidRDefault="005627B9" w:rsidP="006E7408">
      <w:pPr>
        <w:rPr>
          <w:sz w:val="26"/>
          <w:szCs w:val="26"/>
        </w:rPr>
      </w:pPr>
    </w:p>
    <w:p w:rsidR="005627B9" w:rsidRDefault="005627B9" w:rsidP="006E7408">
      <w:pPr>
        <w:rPr>
          <w:sz w:val="26"/>
          <w:szCs w:val="26"/>
        </w:rPr>
      </w:pPr>
    </w:p>
    <w:p w:rsidR="005627B9" w:rsidRDefault="005627B9" w:rsidP="006E7408">
      <w:pPr>
        <w:rPr>
          <w:sz w:val="26"/>
          <w:szCs w:val="26"/>
        </w:rPr>
      </w:pPr>
    </w:p>
    <w:p w:rsidR="005627B9" w:rsidRDefault="005627B9" w:rsidP="006E7408">
      <w:pPr>
        <w:rPr>
          <w:sz w:val="26"/>
          <w:szCs w:val="26"/>
        </w:rPr>
      </w:pPr>
    </w:p>
    <w:p w:rsidR="005627B9" w:rsidRDefault="005627B9" w:rsidP="006E7408">
      <w:pPr>
        <w:rPr>
          <w:sz w:val="26"/>
          <w:szCs w:val="26"/>
        </w:rPr>
      </w:pPr>
    </w:p>
    <w:p w:rsidR="005627B9" w:rsidRDefault="005627B9" w:rsidP="006E7408">
      <w:pPr>
        <w:rPr>
          <w:sz w:val="26"/>
          <w:szCs w:val="26"/>
        </w:rPr>
      </w:pPr>
    </w:p>
    <w:p w:rsidR="005627B9" w:rsidRDefault="005627B9" w:rsidP="006E7408">
      <w:pPr>
        <w:rPr>
          <w:sz w:val="26"/>
          <w:szCs w:val="26"/>
        </w:rPr>
      </w:pPr>
    </w:p>
    <w:p w:rsidR="005627B9" w:rsidRDefault="005627B9" w:rsidP="006E7408">
      <w:pPr>
        <w:rPr>
          <w:sz w:val="26"/>
          <w:szCs w:val="26"/>
        </w:rPr>
      </w:pPr>
    </w:p>
    <w:p w:rsidR="005627B9" w:rsidRDefault="005627B9" w:rsidP="006E7408">
      <w:pPr>
        <w:rPr>
          <w:sz w:val="26"/>
          <w:szCs w:val="26"/>
        </w:rPr>
      </w:pPr>
    </w:p>
    <w:p w:rsidR="005627B9" w:rsidRPr="00694760" w:rsidRDefault="005627B9" w:rsidP="006E7408">
      <w:pPr>
        <w:rPr>
          <w:sz w:val="26"/>
          <w:szCs w:val="26"/>
        </w:rPr>
      </w:pPr>
    </w:p>
    <w:p w:rsidR="00E0118D" w:rsidRPr="00694760" w:rsidRDefault="00E0118D" w:rsidP="006E7408">
      <w:pPr>
        <w:rPr>
          <w:sz w:val="26"/>
          <w:szCs w:val="26"/>
        </w:rPr>
      </w:pPr>
    </w:p>
    <w:p w:rsidR="00E0118D" w:rsidRPr="00694760" w:rsidRDefault="00E0118D" w:rsidP="006E7408">
      <w:pPr>
        <w:rPr>
          <w:sz w:val="26"/>
          <w:szCs w:val="26"/>
        </w:rPr>
      </w:pPr>
    </w:p>
    <w:p w:rsidR="00E0118D" w:rsidRPr="00694760" w:rsidRDefault="00E0118D" w:rsidP="006E7408">
      <w:pPr>
        <w:rPr>
          <w:sz w:val="26"/>
          <w:szCs w:val="26"/>
        </w:rPr>
      </w:pPr>
    </w:p>
    <w:p w:rsidR="00E0118D" w:rsidRPr="00694760" w:rsidRDefault="00E0118D" w:rsidP="006E7408">
      <w:pPr>
        <w:rPr>
          <w:sz w:val="26"/>
          <w:szCs w:val="26"/>
        </w:rPr>
      </w:pPr>
    </w:p>
    <w:p w:rsidR="00E0118D" w:rsidRPr="00694760" w:rsidRDefault="00E0118D" w:rsidP="006E7408">
      <w:pPr>
        <w:rPr>
          <w:sz w:val="26"/>
          <w:szCs w:val="26"/>
        </w:rPr>
      </w:pPr>
    </w:p>
    <w:p w:rsidR="006270D2" w:rsidRDefault="006270D2" w:rsidP="006E7408">
      <w:pPr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6270D2" w:rsidTr="00FF4D92">
        <w:tc>
          <w:tcPr>
            <w:tcW w:w="4814" w:type="dxa"/>
          </w:tcPr>
          <w:p w:rsidR="006270D2" w:rsidRDefault="006270D2" w:rsidP="00FF4D92">
            <w:pPr>
              <w:rPr>
                <w:sz w:val="28"/>
              </w:rPr>
            </w:pPr>
          </w:p>
        </w:tc>
        <w:tc>
          <w:tcPr>
            <w:tcW w:w="4814" w:type="dxa"/>
          </w:tcPr>
          <w:p w:rsidR="006270D2" w:rsidRPr="00E0118D" w:rsidRDefault="006270D2" w:rsidP="00FF4D92">
            <w:pPr>
              <w:rPr>
                <w:sz w:val="16"/>
                <w:szCs w:val="16"/>
              </w:rPr>
            </w:pPr>
            <w:r w:rsidRPr="00E0118D">
              <w:rPr>
                <w:sz w:val="16"/>
                <w:szCs w:val="16"/>
              </w:rPr>
              <w:t xml:space="preserve">Приложение </w:t>
            </w:r>
            <w:r w:rsidR="00B650BA" w:rsidRPr="00E0118D">
              <w:rPr>
                <w:sz w:val="16"/>
                <w:szCs w:val="16"/>
              </w:rPr>
              <w:t xml:space="preserve">№ </w:t>
            </w:r>
            <w:r w:rsidRPr="00E0118D">
              <w:rPr>
                <w:sz w:val="16"/>
                <w:szCs w:val="16"/>
              </w:rPr>
              <w:t xml:space="preserve">2 к Правилам приема учащихся в </w:t>
            </w:r>
            <w:r w:rsidRPr="00E0118D">
              <w:rPr>
                <w:color w:val="0070C0"/>
                <w:sz w:val="16"/>
                <w:szCs w:val="16"/>
              </w:rPr>
              <w:t xml:space="preserve">МАОУ СОШ № </w:t>
            </w:r>
            <w:r w:rsidR="006C6788" w:rsidRPr="00E0118D">
              <w:rPr>
                <w:color w:val="0070C0"/>
                <w:sz w:val="16"/>
                <w:szCs w:val="16"/>
              </w:rPr>
              <w:t>62</w:t>
            </w:r>
            <w:r w:rsidRPr="00E0118D">
              <w:rPr>
                <w:color w:val="0070C0"/>
                <w:sz w:val="16"/>
                <w:szCs w:val="16"/>
              </w:rPr>
              <w:t xml:space="preserve"> города Тюмени </w:t>
            </w:r>
            <w:r w:rsidRPr="00E0118D">
              <w:rPr>
                <w:sz w:val="16"/>
                <w:szCs w:val="16"/>
              </w:rPr>
              <w:t>на обучение по образовательным программам начального общего, основного общего и среднего общего образования</w:t>
            </w:r>
          </w:p>
        </w:tc>
      </w:tr>
    </w:tbl>
    <w:p w:rsidR="006270D2" w:rsidRDefault="006270D2" w:rsidP="006E7408">
      <w:pPr>
        <w:rPr>
          <w:sz w:val="26"/>
          <w:szCs w:val="26"/>
        </w:rPr>
      </w:pPr>
    </w:p>
    <w:p w:rsidR="006270D2" w:rsidRDefault="006270D2" w:rsidP="006E7408">
      <w:pPr>
        <w:rPr>
          <w:sz w:val="26"/>
          <w:szCs w:val="26"/>
        </w:rPr>
      </w:pPr>
    </w:p>
    <w:p w:rsidR="00B650BA" w:rsidRPr="007F6C84" w:rsidRDefault="00B650BA" w:rsidP="007F6C8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7F6C84">
        <w:rPr>
          <w:bCs/>
          <w:sz w:val="26"/>
          <w:szCs w:val="26"/>
        </w:rPr>
        <w:t>Ф</w:t>
      </w:r>
      <w:r w:rsidR="007F6C84" w:rsidRPr="007F6C84">
        <w:rPr>
          <w:bCs/>
          <w:sz w:val="26"/>
          <w:szCs w:val="26"/>
        </w:rPr>
        <w:t>орма</w:t>
      </w:r>
    </w:p>
    <w:p w:rsidR="00B650BA" w:rsidRDefault="00B650BA" w:rsidP="006E7408">
      <w:pPr>
        <w:autoSpaceDE w:val="0"/>
        <w:autoSpaceDN w:val="0"/>
        <w:adjustRightInd w:val="0"/>
        <w:jc w:val="center"/>
        <w:rPr>
          <w:bCs/>
        </w:rPr>
      </w:pPr>
    </w:p>
    <w:p w:rsidR="006E7408" w:rsidRPr="007F6C84" w:rsidRDefault="007F6C84" w:rsidP="006E740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F6C84">
        <w:rPr>
          <w:bCs/>
          <w:sz w:val="26"/>
          <w:szCs w:val="26"/>
        </w:rPr>
        <w:t>Журнал приема заявлений</w:t>
      </w:r>
    </w:p>
    <w:p w:rsidR="006E7408" w:rsidRPr="007F6C84" w:rsidRDefault="007F6C84" w:rsidP="006E740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6"/>
          <w:szCs w:val="26"/>
        </w:rPr>
      </w:pPr>
      <w:r w:rsidRPr="007F6C84">
        <w:rPr>
          <w:bCs/>
          <w:sz w:val="26"/>
          <w:szCs w:val="26"/>
        </w:rPr>
        <w:t xml:space="preserve">о приеме на обучение в </w:t>
      </w:r>
      <w:r w:rsidRPr="007F6C84">
        <w:rPr>
          <w:bCs/>
          <w:color w:val="0070C0"/>
          <w:sz w:val="26"/>
          <w:szCs w:val="26"/>
        </w:rPr>
        <w:t xml:space="preserve">муниципальное автономное общеобразовательное учреждение среднюю общеобразовательную школу № </w:t>
      </w:r>
      <w:r w:rsidR="006C6788">
        <w:rPr>
          <w:bCs/>
          <w:color w:val="0070C0"/>
          <w:sz w:val="26"/>
          <w:szCs w:val="26"/>
        </w:rPr>
        <w:t>62</w:t>
      </w:r>
      <w:r>
        <w:rPr>
          <w:bCs/>
          <w:color w:val="0070C0"/>
          <w:sz w:val="26"/>
          <w:szCs w:val="26"/>
        </w:rPr>
        <w:t xml:space="preserve"> города Т</w:t>
      </w:r>
      <w:r w:rsidRPr="007F6C84">
        <w:rPr>
          <w:bCs/>
          <w:color w:val="0070C0"/>
          <w:sz w:val="26"/>
          <w:szCs w:val="26"/>
        </w:rPr>
        <w:t>юмени</w:t>
      </w:r>
    </w:p>
    <w:p w:rsidR="006E7408" w:rsidRDefault="006E7408" w:rsidP="006E740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E7408" w:rsidRDefault="006E7408" w:rsidP="006E740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01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7"/>
        <w:gridCol w:w="1872"/>
        <w:gridCol w:w="1134"/>
        <w:gridCol w:w="1559"/>
        <w:gridCol w:w="1559"/>
        <w:gridCol w:w="1418"/>
        <w:gridCol w:w="1487"/>
      </w:tblGrid>
      <w:tr w:rsidR="006E7408" w:rsidRPr="00D82A15" w:rsidTr="007F6C8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8" w:rsidRPr="00945977" w:rsidRDefault="006E7408" w:rsidP="008B57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5977">
              <w:rPr>
                <w:sz w:val="20"/>
                <w:szCs w:val="20"/>
              </w:rPr>
              <w:t>Рег. номер заявления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8" w:rsidRPr="00945977" w:rsidRDefault="006E7408" w:rsidP="007F6C8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5977">
              <w:rPr>
                <w:sz w:val="20"/>
                <w:szCs w:val="20"/>
              </w:rPr>
              <w:t>Дата поступления заявлени</w:t>
            </w:r>
            <w:r w:rsidR="007F6C84" w:rsidRPr="00945977">
              <w:rPr>
                <w:sz w:val="20"/>
                <w:szCs w:val="20"/>
              </w:rPr>
              <w:t>я</w:t>
            </w:r>
            <w:r w:rsidRPr="00945977">
              <w:rPr>
                <w:sz w:val="20"/>
                <w:szCs w:val="20"/>
              </w:rPr>
              <w:t xml:space="preserve"> и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8" w:rsidRPr="00945977" w:rsidRDefault="006E7408" w:rsidP="008B57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5977">
              <w:rPr>
                <w:sz w:val="20"/>
                <w:szCs w:val="20"/>
              </w:rPr>
              <w:t xml:space="preserve">ФИО </w:t>
            </w:r>
          </w:p>
          <w:p w:rsidR="006E7408" w:rsidRPr="00945977" w:rsidRDefault="006E7408" w:rsidP="008B57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5977">
              <w:rPr>
                <w:sz w:val="20"/>
                <w:szCs w:val="20"/>
              </w:rPr>
              <w:t>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8" w:rsidRPr="00945977" w:rsidRDefault="006E7408" w:rsidP="008B57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5977">
              <w:rPr>
                <w:sz w:val="20"/>
                <w:szCs w:val="20"/>
              </w:rPr>
              <w:t xml:space="preserve">ФИО </w:t>
            </w:r>
          </w:p>
          <w:p w:rsidR="006E7408" w:rsidRPr="00945977" w:rsidRDefault="00B650BA" w:rsidP="008B57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5977">
              <w:rPr>
                <w:sz w:val="20"/>
                <w:szCs w:val="20"/>
              </w:rPr>
              <w:t>поступающего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8" w:rsidRPr="00945977" w:rsidRDefault="006E7408" w:rsidP="008B57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5977">
              <w:rPr>
                <w:sz w:val="20"/>
                <w:szCs w:val="20"/>
              </w:rPr>
              <w:t>Дата рождения поступающего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8" w:rsidRPr="00945977" w:rsidRDefault="007F6C84" w:rsidP="008B57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5977">
              <w:rPr>
                <w:sz w:val="20"/>
                <w:szCs w:val="20"/>
              </w:rPr>
              <w:t>Перечень документов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945977" w:rsidRDefault="007F6C84" w:rsidP="008B57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5977">
              <w:rPr>
                <w:sz w:val="20"/>
                <w:szCs w:val="20"/>
              </w:rPr>
              <w:t>Подпись лица, принявшего заявление и документы</w:t>
            </w:r>
          </w:p>
        </w:tc>
      </w:tr>
      <w:tr w:rsidR="00945977" w:rsidRPr="00D82A15" w:rsidTr="007F6C8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7" w:rsidRPr="00945977" w:rsidRDefault="00945977" w:rsidP="008B57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5977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7" w:rsidRPr="00945977" w:rsidRDefault="00945977" w:rsidP="007F6C8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597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7" w:rsidRPr="00945977" w:rsidRDefault="00945977" w:rsidP="008B57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597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7" w:rsidRPr="00945977" w:rsidRDefault="00945977" w:rsidP="008B57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5977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7" w:rsidRPr="00945977" w:rsidRDefault="00945977" w:rsidP="008B57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5977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7" w:rsidRPr="00945977" w:rsidRDefault="00945977" w:rsidP="008B57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5977">
              <w:rPr>
                <w:sz w:val="20"/>
                <w:szCs w:val="20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7" w:rsidRPr="00945977" w:rsidRDefault="00945977" w:rsidP="008B57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5977">
              <w:rPr>
                <w:sz w:val="20"/>
                <w:szCs w:val="20"/>
              </w:rPr>
              <w:t>7</w:t>
            </w:r>
          </w:p>
        </w:tc>
      </w:tr>
      <w:tr w:rsidR="006E7408" w:rsidRPr="00D82A15" w:rsidTr="007F6C84">
        <w:tc>
          <w:tcPr>
            <w:tcW w:w="10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D82A15">
              <w:rPr>
                <w:color w:val="0070C0"/>
                <w:sz w:val="20"/>
                <w:szCs w:val="20"/>
              </w:rPr>
              <w:t>20__ г.</w:t>
            </w:r>
          </w:p>
        </w:tc>
      </w:tr>
      <w:tr w:rsidR="006E7408" w:rsidRPr="00D82A15" w:rsidTr="007F6C8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</w:tr>
      <w:tr w:rsidR="006E7408" w:rsidRPr="00D82A15" w:rsidTr="007F6C8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</w:tr>
      <w:tr w:rsidR="006E7408" w:rsidRPr="00D82A15" w:rsidTr="007F6C8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</w:tr>
      <w:tr w:rsidR="006E7408" w:rsidRPr="00D82A15" w:rsidTr="007F6C84">
        <w:tc>
          <w:tcPr>
            <w:tcW w:w="10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D82A15">
              <w:rPr>
                <w:color w:val="0070C0"/>
                <w:sz w:val="20"/>
                <w:szCs w:val="20"/>
              </w:rPr>
              <w:t>20__г.</w:t>
            </w:r>
          </w:p>
        </w:tc>
      </w:tr>
      <w:tr w:rsidR="006E7408" w:rsidRPr="00D82A15" w:rsidTr="007F6C8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</w:tr>
      <w:tr w:rsidR="006E7408" w:rsidRPr="00D82A15" w:rsidTr="007F6C8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</w:tr>
      <w:tr w:rsidR="006E7408" w:rsidRPr="00D82A15" w:rsidTr="007F6C8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</w:tr>
    </w:tbl>
    <w:p w:rsidR="006E7408" w:rsidRDefault="006E7408" w:rsidP="006E740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E7408" w:rsidRDefault="006E7408" w:rsidP="006E740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6E7408" w:rsidTr="008B571F">
        <w:tc>
          <w:tcPr>
            <w:tcW w:w="4814" w:type="dxa"/>
          </w:tcPr>
          <w:p w:rsidR="006E7408" w:rsidRDefault="006E7408" w:rsidP="008B571F">
            <w:pPr>
              <w:rPr>
                <w:sz w:val="28"/>
              </w:rPr>
            </w:pPr>
          </w:p>
        </w:tc>
        <w:tc>
          <w:tcPr>
            <w:tcW w:w="4814" w:type="dxa"/>
          </w:tcPr>
          <w:p w:rsidR="006E7408" w:rsidRPr="00E0118D" w:rsidRDefault="006E7408" w:rsidP="008B571F">
            <w:pPr>
              <w:rPr>
                <w:sz w:val="16"/>
                <w:szCs w:val="16"/>
              </w:rPr>
            </w:pPr>
            <w:r w:rsidRPr="00E0118D">
              <w:rPr>
                <w:sz w:val="16"/>
                <w:szCs w:val="16"/>
              </w:rPr>
              <w:t xml:space="preserve">Приложение </w:t>
            </w:r>
            <w:r w:rsidR="00B650BA" w:rsidRPr="00E0118D">
              <w:rPr>
                <w:sz w:val="16"/>
                <w:szCs w:val="16"/>
              </w:rPr>
              <w:t xml:space="preserve">№ </w:t>
            </w:r>
            <w:r w:rsidRPr="00E0118D">
              <w:rPr>
                <w:sz w:val="16"/>
                <w:szCs w:val="16"/>
              </w:rPr>
              <w:t xml:space="preserve">3 к Правилам приема учащихся в </w:t>
            </w:r>
            <w:r w:rsidRPr="00E0118D">
              <w:rPr>
                <w:color w:val="0070C0"/>
                <w:sz w:val="16"/>
                <w:szCs w:val="16"/>
              </w:rPr>
              <w:t xml:space="preserve">МАОУ СОШ № </w:t>
            </w:r>
            <w:r w:rsidR="006C6788" w:rsidRPr="00E0118D">
              <w:rPr>
                <w:color w:val="0070C0"/>
                <w:sz w:val="16"/>
                <w:szCs w:val="16"/>
              </w:rPr>
              <w:t>62</w:t>
            </w:r>
            <w:r w:rsidRPr="00E0118D">
              <w:rPr>
                <w:color w:val="0070C0"/>
                <w:sz w:val="16"/>
                <w:szCs w:val="16"/>
              </w:rPr>
              <w:t xml:space="preserve"> города Тюмени </w:t>
            </w:r>
            <w:r w:rsidRPr="00E0118D">
              <w:rPr>
                <w:sz w:val="16"/>
                <w:szCs w:val="16"/>
              </w:rPr>
              <w:t>на обучение по образовательным программам начального общего, основного общего и среднего общего образования</w:t>
            </w:r>
          </w:p>
        </w:tc>
      </w:tr>
    </w:tbl>
    <w:p w:rsidR="006E7408" w:rsidRDefault="006E7408" w:rsidP="006E740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E7408" w:rsidRDefault="006E7408" w:rsidP="006E740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E7408" w:rsidRPr="005306AB" w:rsidRDefault="005306AB" w:rsidP="005306A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306AB">
        <w:rPr>
          <w:sz w:val="26"/>
          <w:szCs w:val="26"/>
        </w:rPr>
        <w:t>Форма</w:t>
      </w:r>
    </w:p>
    <w:p w:rsidR="006E7408" w:rsidRPr="005306AB" w:rsidRDefault="005306AB" w:rsidP="006E740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Pr="005306AB">
        <w:rPr>
          <w:sz w:val="26"/>
          <w:szCs w:val="26"/>
        </w:rPr>
        <w:t>асписка</w:t>
      </w:r>
    </w:p>
    <w:p w:rsidR="006E7408" w:rsidRDefault="005306AB" w:rsidP="006E7408">
      <w:pPr>
        <w:autoSpaceDE w:val="0"/>
        <w:autoSpaceDN w:val="0"/>
        <w:adjustRightInd w:val="0"/>
        <w:jc w:val="center"/>
      </w:pPr>
      <w:r w:rsidRPr="005306AB">
        <w:rPr>
          <w:sz w:val="26"/>
          <w:szCs w:val="26"/>
        </w:rPr>
        <w:t>в получении документов</w:t>
      </w:r>
    </w:p>
    <w:p w:rsidR="006E7408" w:rsidRPr="007A4431" w:rsidRDefault="006E7408" w:rsidP="006E7408">
      <w:pPr>
        <w:autoSpaceDE w:val="0"/>
        <w:autoSpaceDN w:val="0"/>
        <w:adjustRightInd w:val="0"/>
        <w:jc w:val="center"/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8363"/>
      </w:tblGrid>
      <w:tr w:rsidR="000C3B9A" w:rsidRPr="00EC38E8" w:rsidTr="000C3B9A">
        <w:trPr>
          <w:trHeight w:val="87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B9A" w:rsidRDefault="000C3B9A" w:rsidP="00C61D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Заявление о приеме на обучение _____________________________________________________________________________               </w:t>
            </w:r>
          </w:p>
          <w:p w:rsidR="000C3B9A" w:rsidRDefault="000C3B9A" w:rsidP="00C61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6D5B">
              <w:rPr>
                <w:sz w:val="16"/>
                <w:szCs w:val="16"/>
              </w:rPr>
              <w:t>(фамил</w:t>
            </w:r>
            <w:r>
              <w:rPr>
                <w:sz w:val="16"/>
                <w:szCs w:val="16"/>
              </w:rPr>
              <w:t>ия, имя, отчество (при наличии) заявителя</w:t>
            </w:r>
            <w:r w:rsidRPr="00B16D5B">
              <w:rPr>
                <w:sz w:val="16"/>
                <w:szCs w:val="16"/>
              </w:rPr>
              <w:t>)</w:t>
            </w:r>
          </w:p>
          <w:p w:rsidR="000C3B9A" w:rsidRPr="00EC38E8" w:rsidRDefault="000C3B9A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2687">
              <w:rPr>
                <w:sz w:val="18"/>
                <w:szCs w:val="18"/>
              </w:rPr>
              <w:t>принято «__</w:t>
            </w:r>
            <w:r>
              <w:rPr>
                <w:sz w:val="18"/>
                <w:szCs w:val="18"/>
              </w:rPr>
              <w:t>___</w:t>
            </w:r>
            <w:r w:rsidRPr="00AD2687">
              <w:rPr>
                <w:sz w:val="18"/>
                <w:szCs w:val="18"/>
              </w:rPr>
              <w:t>_» ___________ 20____ г. и зарегистрировано в журнале приема заявлений о приеме на обучение в образовательное учреждение под № _____________.</w:t>
            </w:r>
          </w:p>
        </w:tc>
      </w:tr>
      <w:tr w:rsidR="000C3B9A" w:rsidTr="000C3B9A">
        <w:trPr>
          <w:trHeight w:val="34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A" w:rsidRDefault="000C3B9A" w:rsidP="00C61D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87">
              <w:rPr>
                <w:sz w:val="18"/>
                <w:szCs w:val="18"/>
              </w:rPr>
              <w:t>Перечень представленных документов:</w:t>
            </w:r>
          </w:p>
        </w:tc>
      </w:tr>
      <w:tr w:rsidR="000C3B9A" w:rsidTr="000C3B9A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A" w:rsidRDefault="003E50C9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E50C9">
              <w:rPr>
                <w:rFonts w:ascii="Courier New" w:hAnsi="Courier New" w:cs="Courier New"/>
                <w:noProof/>
                <w:sz w:val="20"/>
                <w:szCs w:val="20"/>
              </w:rPr>
              <w:pict>
                <v:rect id="Прямоугольник 3" o:spid="_x0000_s1038" style="position:absolute;left:0;text-align:left;margin-left:12.85pt;margin-top:.35pt;width:24pt;height:14.2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" fillcolor="window" strokecolor="windowText" strokeweight="1pt"/>
              </w:pic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A" w:rsidRDefault="000C3B9A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2687">
              <w:rPr>
                <w:sz w:val="18"/>
                <w:szCs w:val="18"/>
              </w:rPr>
              <w:t>копия документа, удостоверяющего личность заявителя</w:t>
            </w:r>
          </w:p>
        </w:tc>
      </w:tr>
      <w:tr w:rsidR="000C3B9A" w:rsidTr="000C3B9A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A" w:rsidRDefault="003E50C9" w:rsidP="00C61DB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pict>
                <v:rect id="Прямоугольник 4" o:spid="_x0000_s1037" style="position:absolute;left:0;text-align:left;margin-left:13.25pt;margin-top:-.95pt;width:24pt;height:14.2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" fillcolor="window" strokecolor="windowText" strokeweight="1pt"/>
              </w:pic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A" w:rsidRPr="00201418" w:rsidRDefault="000C3B9A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2687">
              <w:rPr>
                <w:sz w:val="18"/>
                <w:szCs w:val="18"/>
              </w:rPr>
              <w:t>копия свидетельства о рождении ребенка или документа, подтверждающего родство заявителя</w:t>
            </w:r>
          </w:p>
        </w:tc>
      </w:tr>
      <w:tr w:rsidR="000C3B9A" w:rsidTr="000C3B9A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A" w:rsidRDefault="003E50C9" w:rsidP="00C61DB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pict>
                <v:rect id="Прямоугольник 10" o:spid="_x0000_s1036" style="position:absolute;left:0;text-align:left;margin-left:13.25pt;margin-top:-.2pt;width:24pt;height:14.2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" fillcolor="window" strokecolor="windowText" strokeweight="1pt"/>
              </w:pic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A" w:rsidRPr="00201418" w:rsidRDefault="000C3B9A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2687">
              <w:rPr>
                <w:sz w:val="18"/>
                <w:szCs w:val="18"/>
              </w:rPr>
              <w:t>копия документа, подтверждающего установление опеки или попечительства</w:t>
            </w:r>
          </w:p>
        </w:tc>
      </w:tr>
      <w:tr w:rsidR="000C3B9A" w:rsidTr="000C3B9A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A" w:rsidRDefault="003E50C9" w:rsidP="00C61DB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pict>
                <v:rect id="Прямоугольник 11" o:spid="_x0000_s1035" style="position:absolute;left:0;text-align:left;margin-left:13.25pt;margin-top:.65pt;width:24pt;height:14.2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" fillcolor="window" strokecolor="windowText" strokeweight="1pt"/>
              </w:pic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A" w:rsidRPr="00201418" w:rsidRDefault="000C3B9A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2687">
              <w:rPr>
                <w:sz w:val="18"/>
                <w:szCs w:val="18"/>
              </w:rPr>
              <w:t>копия документа о регистрации ребенка или поступающего по месту жительства или по меступребывания на закрепленной территории или справка о приеме документов для оформлениярегистрации по месту жительства</w:t>
            </w:r>
          </w:p>
        </w:tc>
      </w:tr>
      <w:tr w:rsidR="000C3B9A" w:rsidTr="000C3B9A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A" w:rsidRDefault="003E50C9" w:rsidP="00C61DB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pict>
                <v:rect id="Прямоугольник 12" o:spid="_x0000_s1034" style="position:absolute;left:0;text-align:left;margin-left:14pt;margin-top:-.75pt;width:24pt;height:14.2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" fillcolor="window" strokecolor="windowText" strokeweight="1pt"/>
              </w:pic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A" w:rsidRPr="00201418" w:rsidRDefault="000C3B9A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2687">
              <w:rPr>
                <w:sz w:val="18"/>
                <w:szCs w:val="18"/>
              </w:rPr>
              <w:t>справка с места работы родителя(ей) законного(ых) представителя(ей) ребенка</w:t>
            </w:r>
          </w:p>
        </w:tc>
      </w:tr>
      <w:tr w:rsidR="000C3B9A" w:rsidTr="000C3B9A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A" w:rsidRDefault="003E50C9" w:rsidP="00C61DB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pict>
                <v:rect id="Прямоугольник 13" o:spid="_x0000_s1033" style="position:absolute;left:0;text-align:left;margin-left:14pt;margin-top:.1pt;width:24pt;height:14.2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" fillcolor="window" strokecolor="windowText" strokeweight="1pt"/>
              </w:pic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A" w:rsidRPr="00201418" w:rsidRDefault="000C3B9A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2687">
              <w:rPr>
                <w:sz w:val="18"/>
                <w:szCs w:val="18"/>
              </w:rPr>
              <w:t>копия заключения психолого-медико-педагогической комиссии</w:t>
            </w:r>
          </w:p>
        </w:tc>
      </w:tr>
      <w:tr w:rsidR="000C3B9A" w:rsidTr="000C3B9A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A" w:rsidRDefault="003E50C9" w:rsidP="00C61DB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pict>
                <v:rect id="Прямоугольник 14" o:spid="_x0000_s1032" style="position:absolute;left:0;text-align:left;margin-left:14pt;margin-top:.2pt;width:24pt;height:14.25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" fillcolor="window" strokecolor="windowText" strokeweight="1pt"/>
              </w:pic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A" w:rsidRPr="00201418" w:rsidRDefault="000C3B9A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2687">
              <w:rPr>
                <w:sz w:val="18"/>
                <w:szCs w:val="18"/>
              </w:rPr>
              <w:t>аттестат об основном общем образовании</w:t>
            </w:r>
          </w:p>
        </w:tc>
      </w:tr>
      <w:tr w:rsidR="000C3B9A" w:rsidTr="000C3B9A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A" w:rsidRDefault="003E50C9" w:rsidP="00C61DB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pict>
                <v:rect id="Прямоугольник 15" o:spid="_x0000_s1031" style="position:absolute;left:0;text-align:left;margin-left:14pt;margin-top:.3pt;width:24pt;height:14.25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" fillcolor="window" strokecolor="windowText" strokeweight="1pt"/>
              </w:pic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A" w:rsidRPr="00201418" w:rsidRDefault="000C3B9A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2687">
              <w:rPr>
                <w:sz w:val="18"/>
                <w:szCs w:val="18"/>
              </w:rPr>
              <w:t>документ, подтверждающий родство заявителя(ей) (или законность представления правребенка), и документ, подтверждающий право ребенка на пребывание в РоссийскойФедерации</w:t>
            </w:r>
          </w:p>
        </w:tc>
      </w:tr>
      <w:tr w:rsidR="000C3B9A" w:rsidTr="000C3B9A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A" w:rsidRDefault="003E50C9" w:rsidP="00C61DB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pict>
                <v:rect id="Прямоугольник 16" o:spid="_x0000_s1030" style="position:absolute;left:0;text-align:left;margin-left:14.75pt;margin-top:-.35pt;width:24pt;height:14.25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" fillcolor="window" strokecolor="windowText" strokeweight="1pt"/>
              </w:pic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A" w:rsidRPr="00201418" w:rsidRDefault="000C3B9A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C3B9A" w:rsidTr="000C3B9A">
        <w:trPr>
          <w:trHeight w:val="124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A" w:rsidRPr="00AD2687" w:rsidRDefault="000C3B9A" w:rsidP="000C3B9A">
            <w:pPr>
              <w:autoSpaceDE w:val="0"/>
              <w:autoSpaceDN w:val="0"/>
              <w:adjustRightInd w:val="0"/>
              <w:jc w:val="right"/>
            </w:pPr>
            <w:r w:rsidRPr="00AD2687">
              <w:t>________________________/______________________</w:t>
            </w:r>
          </w:p>
          <w:p w:rsidR="000C3B9A" w:rsidRPr="00AD2687" w:rsidRDefault="000C3B9A" w:rsidP="00C61D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(подпись, ф</w:t>
            </w:r>
            <w:r w:rsidRPr="00AD2687">
              <w:rPr>
                <w:sz w:val="16"/>
                <w:szCs w:val="16"/>
              </w:rPr>
              <w:t>амилия, инициалы лица, принявшего заявление</w:t>
            </w:r>
            <w:r>
              <w:rPr>
                <w:sz w:val="16"/>
                <w:szCs w:val="16"/>
              </w:rPr>
              <w:t xml:space="preserve"> и документы</w:t>
            </w:r>
            <w:r w:rsidRPr="00AD2687">
              <w:rPr>
                <w:sz w:val="16"/>
                <w:szCs w:val="16"/>
              </w:rPr>
              <w:t>)</w:t>
            </w:r>
          </w:p>
          <w:p w:rsidR="000C3B9A" w:rsidRDefault="000C3B9A" w:rsidP="00C61D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C3B9A" w:rsidRPr="00AD2687" w:rsidRDefault="000C3B9A" w:rsidP="00C61DBD">
            <w:pPr>
              <w:autoSpaceDE w:val="0"/>
              <w:autoSpaceDN w:val="0"/>
              <w:adjustRightInd w:val="0"/>
              <w:jc w:val="right"/>
            </w:pPr>
            <w:r w:rsidRPr="00AD2687">
              <w:t>________________________/______________________</w:t>
            </w:r>
          </w:p>
          <w:p w:rsidR="000C3B9A" w:rsidRPr="00201418" w:rsidRDefault="000C3B9A" w:rsidP="000C3B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(подпись, ф</w:t>
            </w:r>
            <w:r w:rsidRPr="00AD2687">
              <w:rPr>
                <w:sz w:val="16"/>
                <w:szCs w:val="16"/>
              </w:rPr>
              <w:t xml:space="preserve">амилия, инициалы лица, </w:t>
            </w:r>
            <w:r>
              <w:rPr>
                <w:sz w:val="16"/>
                <w:szCs w:val="16"/>
              </w:rPr>
              <w:t>получившего расписку</w:t>
            </w:r>
            <w:r w:rsidRPr="00AD2687">
              <w:rPr>
                <w:sz w:val="16"/>
                <w:szCs w:val="16"/>
              </w:rPr>
              <w:t>)</w:t>
            </w:r>
          </w:p>
        </w:tc>
      </w:tr>
    </w:tbl>
    <w:p w:rsidR="000C3B9A" w:rsidRDefault="000C3B9A" w:rsidP="006E7408">
      <w:pPr>
        <w:autoSpaceDE w:val="0"/>
        <w:autoSpaceDN w:val="0"/>
        <w:adjustRightInd w:val="0"/>
      </w:pPr>
    </w:p>
    <w:p w:rsidR="000C3B9A" w:rsidRDefault="000C3B9A" w:rsidP="006E7408">
      <w:pPr>
        <w:autoSpaceDE w:val="0"/>
        <w:autoSpaceDN w:val="0"/>
        <w:adjustRightInd w:val="0"/>
      </w:pPr>
    </w:p>
    <w:p w:rsidR="000C3B9A" w:rsidRDefault="000C3B9A" w:rsidP="006E7408">
      <w:pPr>
        <w:autoSpaceDE w:val="0"/>
        <w:autoSpaceDN w:val="0"/>
        <w:adjustRightInd w:val="0"/>
      </w:pPr>
    </w:p>
    <w:p w:rsidR="000C3B9A" w:rsidRDefault="000C3B9A" w:rsidP="006E7408">
      <w:pPr>
        <w:autoSpaceDE w:val="0"/>
        <w:autoSpaceDN w:val="0"/>
        <w:adjustRightInd w:val="0"/>
      </w:pPr>
    </w:p>
    <w:p w:rsidR="000C3B9A" w:rsidRDefault="000C3B9A" w:rsidP="006E7408">
      <w:pPr>
        <w:autoSpaceDE w:val="0"/>
        <w:autoSpaceDN w:val="0"/>
        <w:adjustRightInd w:val="0"/>
      </w:pPr>
    </w:p>
    <w:p w:rsidR="000C3B9A" w:rsidRDefault="000C3B9A" w:rsidP="006E7408">
      <w:pPr>
        <w:autoSpaceDE w:val="0"/>
        <w:autoSpaceDN w:val="0"/>
        <w:adjustRightInd w:val="0"/>
      </w:pPr>
    </w:p>
    <w:p w:rsidR="000C3B9A" w:rsidRDefault="000C3B9A" w:rsidP="006E7408">
      <w:pPr>
        <w:autoSpaceDE w:val="0"/>
        <w:autoSpaceDN w:val="0"/>
        <w:adjustRightInd w:val="0"/>
      </w:pPr>
    </w:p>
    <w:p w:rsidR="000C3B9A" w:rsidRPr="00694760" w:rsidRDefault="000C3B9A" w:rsidP="006E7408">
      <w:pPr>
        <w:autoSpaceDE w:val="0"/>
        <w:autoSpaceDN w:val="0"/>
        <w:adjustRightInd w:val="0"/>
      </w:pPr>
    </w:p>
    <w:p w:rsidR="00E0118D" w:rsidRPr="00694760" w:rsidRDefault="00E0118D" w:rsidP="006E7408">
      <w:pPr>
        <w:autoSpaceDE w:val="0"/>
        <w:autoSpaceDN w:val="0"/>
        <w:adjustRightInd w:val="0"/>
      </w:pPr>
    </w:p>
    <w:p w:rsidR="00E0118D" w:rsidRPr="00694760" w:rsidRDefault="00E0118D" w:rsidP="006E7408">
      <w:pPr>
        <w:autoSpaceDE w:val="0"/>
        <w:autoSpaceDN w:val="0"/>
        <w:adjustRightInd w:val="0"/>
      </w:pPr>
    </w:p>
    <w:p w:rsidR="00E0118D" w:rsidRPr="00694760" w:rsidRDefault="00E0118D" w:rsidP="006E7408">
      <w:pPr>
        <w:autoSpaceDE w:val="0"/>
        <w:autoSpaceDN w:val="0"/>
        <w:adjustRightInd w:val="0"/>
      </w:pPr>
    </w:p>
    <w:p w:rsidR="00E0118D" w:rsidRPr="00694760" w:rsidRDefault="00E0118D" w:rsidP="006E7408">
      <w:pPr>
        <w:autoSpaceDE w:val="0"/>
        <w:autoSpaceDN w:val="0"/>
        <w:adjustRightInd w:val="0"/>
      </w:pPr>
    </w:p>
    <w:p w:rsidR="000C3B9A" w:rsidRDefault="000C3B9A" w:rsidP="006E7408">
      <w:pPr>
        <w:autoSpaceDE w:val="0"/>
        <w:autoSpaceDN w:val="0"/>
        <w:adjustRightInd w:val="0"/>
      </w:pPr>
    </w:p>
    <w:p w:rsidR="000C3B9A" w:rsidRPr="00E0118D" w:rsidRDefault="000C3B9A" w:rsidP="006E7408">
      <w:pPr>
        <w:autoSpaceDE w:val="0"/>
        <w:autoSpaceDN w:val="0"/>
        <w:adjustRightInd w:val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6E7408" w:rsidRPr="00E0118D" w:rsidTr="000C3B9A">
        <w:tc>
          <w:tcPr>
            <w:tcW w:w="4814" w:type="dxa"/>
          </w:tcPr>
          <w:p w:rsidR="006E7408" w:rsidRPr="00E0118D" w:rsidRDefault="006E7408" w:rsidP="008B571F"/>
        </w:tc>
        <w:tc>
          <w:tcPr>
            <w:tcW w:w="4814" w:type="dxa"/>
          </w:tcPr>
          <w:p w:rsidR="006E7408" w:rsidRPr="00E0118D" w:rsidRDefault="006E7408" w:rsidP="008B571F">
            <w:r w:rsidRPr="00E0118D">
              <w:t xml:space="preserve">Приложение </w:t>
            </w:r>
            <w:r w:rsidR="00B650BA" w:rsidRPr="00E0118D">
              <w:t xml:space="preserve">№ </w:t>
            </w:r>
            <w:r w:rsidRPr="00E0118D">
              <w:t xml:space="preserve">4 к Правилам приема учащихся в </w:t>
            </w:r>
            <w:r w:rsidRPr="00E0118D">
              <w:rPr>
                <w:color w:val="0070C0"/>
              </w:rPr>
              <w:t xml:space="preserve">МАОУ СОШ № </w:t>
            </w:r>
            <w:r w:rsidR="006C6788" w:rsidRPr="00E0118D">
              <w:rPr>
                <w:color w:val="0070C0"/>
              </w:rPr>
              <w:t>62</w:t>
            </w:r>
            <w:r w:rsidRPr="00E0118D">
              <w:rPr>
                <w:color w:val="0070C0"/>
              </w:rPr>
              <w:t xml:space="preserve"> города Тюмени </w:t>
            </w:r>
            <w:r w:rsidRPr="00E0118D">
              <w:t>на обучение по образовательным программам начального общего, основного общего и среднего общего образования</w:t>
            </w:r>
          </w:p>
        </w:tc>
      </w:tr>
    </w:tbl>
    <w:p w:rsidR="006E7408" w:rsidRDefault="006E7408" w:rsidP="006E7408">
      <w:pPr>
        <w:jc w:val="center"/>
        <w:rPr>
          <w:sz w:val="26"/>
          <w:szCs w:val="26"/>
        </w:rPr>
      </w:pPr>
    </w:p>
    <w:p w:rsidR="007F6C84" w:rsidRPr="007F6C84" w:rsidRDefault="007F6C84" w:rsidP="006E740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F6C84">
        <w:rPr>
          <w:rFonts w:ascii="Times New Roman" w:hAnsi="Times New Roman" w:cs="Times New Roman"/>
          <w:sz w:val="26"/>
          <w:szCs w:val="26"/>
        </w:rPr>
        <w:t>Образец</w:t>
      </w:r>
    </w:p>
    <w:p w:rsidR="007F6C84" w:rsidRDefault="007F6C84" w:rsidP="006E74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1"/>
        <w:gridCol w:w="6007"/>
      </w:tblGrid>
      <w:tr w:rsidR="007A2555" w:rsidRPr="00EC38E8" w:rsidTr="00C61DBD">
        <w:tc>
          <w:tcPr>
            <w:tcW w:w="3631" w:type="dxa"/>
          </w:tcPr>
          <w:p w:rsidR="007A2555" w:rsidRPr="00EC38E8" w:rsidRDefault="007A2555" w:rsidP="00C61DB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C38E8">
              <w:rPr>
                <w:b/>
                <w:sz w:val="20"/>
                <w:szCs w:val="20"/>
              </w:rPr>
              <w:t>Рег. № __________________</w:t>
            </w:r>
          </w:p>
        </w:tc>
        <w:tc>
          <w:tcPr>
            <w:tcW w:w="6007" w:type="dxa"/>
          </w:tcPr>
          <w:p w:rsidR="007A2555" w:rsidRDefault="007A2555" w:rsidP="00C61D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6182">
              <w:rPr>
                <w:sz w:val="20"/>
                <w:szCs w:val="20"/>
              </w:rPr>
              <w:t xml:space="preserve">Директору </w:t>
            </w:r>
            <w:r w:rsidRPr="00136182">
              <w:rPr>
                <w:color w:val="0070C0"/>
                <w:sz w:val="20"/>
                <w:szCs w:val="20"/>
              </w:rPr>
              <w:t xml:space="preserve">МАОУ СОШ № </w:t>
            </w:r>
            <w:r w:rsidR="006C6788">
              <w:rPr>
                <w:color w:val="0070C0"/>
                <w:sz w:val="20"/>
                <w:szCs w:val="20"/>
              </w:rPr>
              <w:t>62</w:t>
            </w:r>
            <w:r w:rsidRPr="00136182">
              <w:rPr>
                <w:color w:val="0070C0"/>
                <w:sz w:val="20"/>
                <w:szCs w:val="20"/>
              </w:rPr>
              <w:t xml:space="preserve"> города Тюмени </w:t>
            </w:r>
          </w:p>
          <w:p w:rsidR="007A2555" w:rsidRPr="00136182" w:rsidRDefault="007A2555" w:rsidP="00C61D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6182">
              <w:rPr>
                <w:sz w:val="20"/>
                <w:szCs w:val="20"/>
              </w:rPr>
              <w:t>совершеннолетнего поступающего/</w:t>
            </w:r>
          </w:p>
          <w:p w:rsidR="007A2555" w:rsidRPr="00EC38E8" w:rsidRDefault="007A2555" w:rsidP="00C61D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6182">
              <w:rPr>
                <w:sz w:val="20"/>
                <w:szCs w:val="20"/>
              </w:rPr>
              <w:t>родителя (законного представителя) ребенка:</w:t>
            </w:r>
          </w:p>
          <w:p w:rsidR="007A2555" w:rsidRPr="00EC38E8" w:rsidRDefault="007A2555" w:rsidP="00C61DBD">
            <w:r w:rsidRPr="00EC38E8">
              <w:rPr>
                <w:sz w:val="20"/>
                <w:szCs w:val="20"/>
              </w:rPr>
              <w:t>фамилия</w:t>
            </w:r>
            <w:r w:rsidRPr="00EC38E8">
              <w:t>______________</w:t>
            </w:r>
            <w:r>
              <w:t>____________________________</w:t>
            </w:r>
          </w:p>
          <w:p w:rsidR="007A2555" w:rsidRPr="00EC38E8" w:rsidRDefault="007A2555" w:rsidP="00C61D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38E8">
              <w:rPr>
                <w:sz w:val="20"/>
                <w:szCs w:val="20"/>
              </w:rPr>
              <w:t>имя ______________________________________________________</w:t>
            </w:r>
          </w:p>
          <w:p w:rsidR="007A2555" w:rsidRPr="00EC38E8" w:rsidRDefault="007A2555" w:rsidP="00C61D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38E8">
              <w:rPr>
                <w:sz w:val="20"/>
                <w:szCs w:val="20"/>
              </w:rPr>
              <w:t>отчество (при наличии) _____________________________________</w:t>
            </w:r>
          </w:p>
          <w:p w:rsidR="007A2555" w:rsidRPr="00EC38E8" w:rsidRDefault="007A2555" w:rsidP="00C61D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A2555" w:rsidRPr="00EC38E8" w:rsidRDefault="007A2555" w:rsidP="00C61D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6182">
              <w:rPr>
                <w:sz w:val="20"/>
                <w:szCs w:val="20"/>
              </w:rPr>
              <w:t>Адрес места жительства и (или) адрес места пребывания</w:t>
            </w:r>
            <w:r w:rsidRPr="00EC38E8">
              <w:rPr>
                <w:sz w:val="20"/>
                <w:szCs w:val="20"/>
              </w:rPr>
              <w:t>:</w:t>
            </w:r>
          </w:p>
          <w:p w:rsidR="007A2555" w:rsidRPr="00EC38E8" w:rsidRDefault="007A2555" w:rsidP="00C61D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C38E8">
              <w:rPr>
                <w:sz w:val="20"/>
                <w:szCs w:val="20"/>
              </w:rPr>
              <w:t>ород __________________ улица ____________________________</w:t>
            </w:r>
          </w:p>
          <w:p w:rsidR="007A2555" w:rsidRPr="00EC38E8" w:rsidRDefault="007A2555" w:rsidP="00C61D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38E8">
              <w:rPr>
                <w:sz w:val="20"/>
                <w:szCs w:val="20"/>
              </w:rPr>
              <w:t>дом ________ корп. ____ кв. ________ Телефон _________________</w:t>
            </w:r>
          </w:p>
          <w:p w:rsidR="007A2555" w:rsidRPr="00EC38E8" w:rsidRDefault="007A2555" w:rsidP="00C61D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38E8">
              <w:rPr>
                <w:sz w:val="20"/>
                <w:szCs w:val="20"/>
              </w:rPr>
              <w:t>E-mail: ___________________________________________________</w:t>
            </w:r>
          </w:p>
          <w:p w:rsidR="007A2555" w:rsidRPr="00E8214C" w:rsidRDefault="007A2555" w:rsidP="00C61DB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</w:tbl>
    <w:p w:rsidR="007A2555" w:rsidRDefault="007A2555" w:rsidP="006E74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7408" w:rsidRPr="007A2555" w:rsidRDefault="006E7408" w:rsidP="006E7408">
      <w:pPr>
        <w:pStyle w:val="ConsPlusNonformat"/>
        <w:jc w:val="center"/>
        <w:rPr>
          <w:rFonts w:ascii="Times New Roman" w:hAnsi="Times New Roman" w:cs="Times New Roman"/>
        </w:rPr>
      </w:pPr>
      <w:r w:rsidRPr="007A2555">
        <w:rPr>
          <w:rFonts w:ascii="Times New Roman" w:hAnsi="Times New Roman" w:cs="Times New Roman"/>
        </w:rPr>
        <w:t>ЗАЯВЛЕНИЕ</w:t>
      </w:r>
    </w:p>
    <w:p w:rsidR="006E7408" w:rsidRPr="007A2555" w:rsidRDefault="006E7408" w:rsidP="006E7408">
      <w:pPr>
        <w:spacing w:line="216" w:lineRule="auto"/>
        <w:jc w:val="center"/>
        <w:rPr>
          <w:sz w:val="20"/>
          <w:szCs w:val="20"/>
        </w:rPr>
      </w:pPr>
      <w:r w:rsidRPr="00025843">
        <w:rPr>
          <w:sz w:val="20"/>
          <w:szCs w:val="20"/>
        </w:rPr>
        <w:t xml:space="preserve">о </w:t>
      </w:r>
      <w:r w:rsidR="00F50A9B" w:rsidRPr="00025843">
        <w:rPr>
          <w:sz w:val="20"/>
          <w:szCs w:val="20"/>
        </w:rPr>
        <w:t xml:space="preserve">приеме на обучение </w:t>
      </w:r>
      <w:r w:rsidRPr="007A2555">
        <w:rPr>
          <w:sz w:val="20"/>
          <w:szCs w:val="20"/>
        </w:rPr>
        <w:t>в порядке перевода</w:t>
      </w:r>
    </w:p>
    <w:p w:rsidR="006E7408" w:rsidRPr="007A2555" w:rsidRDefault="006E7408" w:rsidP="006E7408">
      <w:pPr>
        <w:spacing w:line="216" w:lineRule="auto"/>
        <w:jc w:val="center"/>
        <w:rPr>
          <w:sz w:val="20"/>
          <w:szCs w:val="20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8363"/>
      </w:tblGrid>
      <w:tr w:rsidR="007A2555" w:rsidRPr="00EC38E8" w:rsidTr="00C61DBD">
        <w:trPr>
          <w:trHeight w:val="87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555" w:rsidRDefault="007A2555" w:rsidP="00E742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6182">
              <w:rPr>
                <w:sz w:val="18"/>
                <w:szCs w:val="18"/>
              </w:rPr>
              <w:t xml:space="preserve">Прошу принять на обучение в </w:t>
            </w:r>
            <w:r w:rsidRPr="00136182">
              <w:rPr>
                <w:color w:val="0070C0"/>
                <w:sz w:val="18"/>
                <w:szCs w:val="18"/>
              </w:rPr>
              <w:t xml:space="preserve">муниципальное автономное общеобразовательное учреждение среднюю </w:t>
            </w:r>
            <w:r>
              <w:rPr>
                <w:color w:val="0070C0"/>
                <w:sz w:val="18"/>
                <w:szCs w:val="18"/>
              </w:rPr>
              <w:t>о</w:t>
            </w:r>
            <w:r w:rsidRPr="00136182">
              <w:rPr>
                <w:color w:val="0070C0"/>
                <w:sz w:val="18"/>
                <w:szCs w:val="18"/>
              </w:rPr>
              <w:t xml:space="preserve">бщеобразовательную школу № </w:t>
            </w:r>
            <w:r w:rsidR="006C6788">
              <w:rPr>
                <w:color w:val="0070C0"/>
                <w:sz w:val="18"/>
                <w:szCs w:val="18"/>
              </w:rPr>
              <w:t>62</w:t>
            </w:r>
            <w:r w:rsidRPr="00136182">
              <w:rPr>
                <w:color w:val="0070C0"/>
                <w:sz w:val="18"/>
                <w:szCs w:val="18"/>
              </w:rPr>
              <w:t xml:space="preserve"> города Тюмени</w:t>
            </w:r>
            <w:r w:rsidRPr="00136182">
              <w:rPr>
                <w:sz w:val="18"/>
                <w:szCs w:val="18"/>
              </w:rPr>
              <w:t>:</w:t>
            </w:r>
          </w:p>
          <w:p w:rsidR="007A2555" w:rsidRDefault="007A2555" w:rsidP="00C61D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_________________________________________________________________________________________________________               </w:t>
            </w:r>
          </w:p>
          <w:p w:rsidR="007A2555" w:rsidRDefault="007A2555" w:rsidP="00C61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6D5B">
              <w:rPr>
                <w:sz w:val="16"/>
                <w:szCs w:val="16"/>
              </w:rPr>
              <w:t>(фамилия, имя, отчество (при наличии), дата рождения)</w:t>
            </w:r>
          </w:p>
          <w:p w:rsidR="00025843" w:rsidRDefault="00025843" w:rsidP="00C61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25843" w:rsidRPr="00025843" w:rsidRDefault="00025843" w:rsidP="00025843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025843">
              <w:rPr>
                <w:bCs/>
                <w:sz w:val="18"/>
                <w:szCs w:val="18"/>
              </w:rPr>
              <w:t>в порядке перевода из другой образовательной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образования:</w:t>
            </w:r>
          </w:p>
          <w:tbl>
            <w:tblPr>
              <w:tblW w:w="9639" w:type="dxa"/>
              <w:tblLayout w:type="fixed"/>
              <w:tblLook w:val="04A0"/>
            </w:tblPr>
            <w:tblGrid>
              <w:gridCol w:w="9639"/>
            </w:tblGrid>
            <w:tr w:rsidR="00025843" w:rsidRPr="001B7B7C" w:rsidTr="00C61DBD">
              <w:trPr>
                <w:trHeight w:val="135"/>
              </w:trPr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025843" w:rsidRPr="001B7B7C" w:rsidRDefault="00025843" w:rsidP="00025843">
                  <w:pPr>
                    <w:spacing w:line="216" w:lineRule="auto"/>
                    <w:jc w:val="center"/>
                  </w:pPr>
                </w:p>
              </w:tc>
            </w:tr>
            <w:tr w:rsidR="00025843" w:rsidRPr="001B7B7C" w:rsidTr="00C61DBD">
              <w:trPr>
                <w:trHeight w:val="135"/>
              </w:trPr>
              <w:tc>
                <w:tcPr>
                  <w:tcW w:w="9639" w:type="dxa"/>
                  <w:tcBorders>
                    <w:top w:val="single" w:sz="4" w:space="0" w:color="auto"/>
                  </w:tcBorders>
                </w:tcPr>
                <w:p w:rsidR="00025843" w:rsidRPr="001B7B7C" w:rsidRDefault="00025843" w:rsidP="00025843">
                  <w:pPr>
                    <w:spacing w:line="216" w:lineRule="auto"/>
                    <w:jc w:val="center"/>
                  </w:pPr>
                  <w:r w:rsidRPr="001B7B7C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наименование образовательной организации</w:t>
                  </w:r>
                  <w:r w:rsidRPr="001B7B7C"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025843" w:rsidRPr="00EC38E8" w:rsidRDefault="00025843" w:rsidP="00C61D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A2555" w:rsidTr="00C61DBD">
        <w:trPr>
          <w:trHeight w:val="47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55" w:rsidRDefault="007A2555" w:rsidP="00C61D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82">
              <w:rPr>
                <w:sz w:val="18"/>
                <w:szCs w:val="18"/>
              </w:rPr>
              <w:t>Адрес места жительства и (или) адрес места пребывания ребенка или поступающего:</w:t>
            </w:r>
            <w:r>
              <w:rPr>
                <w:sz w:val="18"/>
                <w:szCs w:val="18"/>
              </w:rPr>
              <w:t xml:space="preserve"> город __________________________, </w:t>
            </w:r>
          </w:p>
          <w:p w:rsidR="007A2555" w:rsidRDefault="007A2555" w:rsidP="00C61D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_________________________________________________________________ дом _______ корп. ________ кв. ______.</w:t>
            </w:r>
          </w:p>
        </w:tc>
      </w:tr>
      <w:tr w:rsidR="007A2555" w:rsidTr="00C61DBD">
        <w:trPr>
          <w:trHeight w:val="26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55" w:rsidRPr="00136182" w:rsidRDefault="007A2555" w:rsidP="00C61D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 ____________________.</w:t>
            </w:r>
          </w:p>
        </w:tc>
      </w:tr>
      <w:tr w:rsidR="007A2555" w:rsidTr="00C61DB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55" w:rsidRDefault="007A2555" w:rsidP="00C61D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втором родителе (законном представителе):</w:t>
            </w:r>
          </w:p>
          <w:p w:rsidR="007A2555" w:rsidRDefault="007A2555" w:rsidP="00C61D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___________________________ имя ________________________ отчество (при наличии) ____________________;</w:t>
            </w:r>
          </w:p>
          <w:p w:rsidR="007A2555" w:rsidRDefault="007A2555" w:rsidP="00C61D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136182">
              <w:rPr>
                <w:sz w:val="18"/>
                <w:szCs w:val="18"/>
              </w:rPr>
              <w:t>дрес места жительства и (или) адрес места пребывания</w:t>
            </w:r>
            <w:r>
              <w:rPr>
                <w:sz w:val="18"/>
                <w:szCs w:val="18"/>
              </w:rPr>
              <w:t>: город ____________________ улица _________________________</w:t>
            </w:r>
          </w:p>
          <w:p w:rsidR="007A2555" w:rsidRDefault="007A2555" w:rsidP="00C61D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 _________ корп. _______ кв. ___________, телефон </w:t>
            </w:r>
            <w:r w:rsidRPr="00136182">
              <w:rPr>
                <w:sz w:val="18"/>
                <w:szCs w:val="18"/>
              </w:rPr>
              <w:t>(при наличии)</w:t>
            </w:r>
            <w:r>
              <w:rPr>
                <w:sz w:val="18"/>
                <w:szCs w:val="18"/>
              </w:rPr>
              <w:t xml:space="preserve"> _____________________</w:t>
            </w:r>
            <w:r>
              <w:rPr>
                <w:sz w:val="20"/>
                <w:szCs w:val="20"/>
              </w:rPr>
              <w:t>е</w:t>
            </w:r>
            <w:r w:rsidRPr="00EC38E8">
              <w:rPr>
                <w:sz w:val="20"/>
                <w:szCs w:val="20"/>
              </w:rPr>
              <w:t>-mail:</w:t>
            </w:r>
            <w:r>
              <w:rPr>
                <w:sz w:val="20"/>
                <w:szCs w:val="20"/>
              </w:rPr>
              <w:t xml:space="preserve"> ______________</w:t>
            </w:r>
          </w:p>
        </w:tc>
      </w:tr>
      <w:tr w:rsidR="007A2555" w:rsidTr="00C61DBD">
        <w:trPr>
          <w:trHeight w:val="57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55" w:rsidRDefault="007A2555" w:rsidP="00C61D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82">
              <w:rPr>
                <w:sz w:val="18"/>
                <w:szCs w:val="18"/>
              </w:rPr>
              <w:t>Наличие права внеочередного, первоочередного или преимущественного приема:</w:t>
            </w:r>
          </w:p>
          <w:p w:rsidR="007A2555" w:rsidRDefault="007A2555" w:rsidP="00C61D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_________________________________________________________________________________________________________            </w:t>
            </w:r>
          </w:p>
          <w:p w:rsidR="007A2555" w:rsidRDefault="007A2555" w:rsidP="00C61D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6D5B">
              <w:rPr>
                <w:sz w:val="16"/>
                <w:szCs w:val="16"/>
              </w:rPr>
              <w:t>(</w:t>
            </w:r>
            <w:r w:rsidRPr="00136182">
              <w:rPr>
                <w:sz w:val="16"/>
                <w:szCs w:val="16"/>
              </w:rPr>
              <w:t>основание для внеочередного, первоочередного или преимущественного приема</w:t>
            </w:r>
            <w:r w:rsidRPr="00B16D5B">
              <w:rPr>
                <w:sz w:val="16"/>
                <w:szCs w:val="16"/>
              </w:rPr>
              <w:t>)</w:t>
            </w:r>
          </w:p>
        </w:tc>
      </w:tr>
      <w:tr w:rsidR="007A2555" w:rsidTr="00C61DB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55" w:rsidRPr="00692E11" w:rsidRDefault="007A2555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2E11">
              <w:rPr>
                <w:sz w:val="18"/>
                <w:szCs w:val="18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_____________________________________________________________________________________</w:t>
            </w:r>
          </w:p>
          <w:p w:rsidR="007A2555" w:rsidRPr="00692E11" w:rsidRDefault="007A2555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A2555" w:rsidRDefault="007A2555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2E11">
              <w:rPr>
                <w:sz w:val="18"/>
                <w:szCs w:val="18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</w:t>
            </w:r>
          </w:p>
        </w:tc>
      </w:tr>
      <w:tr w:rsidR="007A2555" w:rsidTr="00C61DB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55" w:rsidRDefault="007A2555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1418">
              <w:rPr>
                <w:sz w:val="18"/>
                <w:szCs w:val="18"/>
              </w:rPr>
              <w:t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учреждения, с общеобразовательными программами, документами (локальными нормативными актами), регламентирующими организацию и осуществление образовательной деятельности, права и обязанности обучающихся, распорядительным актом органа местного самоуправления города Тюмени о закреплении образовательных организаций за конкретными территориями городского округа, ознакомлен(а):</w:t>
            </w:r>
            <w:r>
              <w:rPr>
                <w:sz w:val="18"/>
                <w:szCs w:val="18"/>
              </w:rPr>
              <w:t xml:space="preserve"> ____________________________________________</w:t>
            </w:r>
          </w:p>
          <w:p w:rsidR="007A2555" w:rsidRDefault="007A2555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16D5B">
              <w:rPr>
                <w:sz w:val="16"/>
                <w:szCs w:val="16"/>
              </w:rPr>
              <w:t>(подпись заявителя)</w:t>
            </w:r>
          </w:p>
        </w:tc>
      </w:tr>
      <w:tr w:rsidR="007A2555" w:rsidTr="00C61DBD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55" w:rsidRDefault="003E50C9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E50C9">
              <w:rPr>
                <w:rFonts w:ascii="Courier New" w:hAnsi="Courier New" w:cs="Courier New"/>
                <w:noProof/>
                <w:sz w:val="20"/>
                <w:szCs w:val="20"/>
              </w:rPr>
              <w:lastRenderedPageBreak/>
              <w:pict>
                <v:rect id="Прямоугольник 5" o:spid="_x0000_s1029" style="position:absolute;left:0;text-align:left;margin-left:12.85pt;margin-top:.35pt;width:24pt;height:14.25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" fillcolor="window" strokecolor="windowText" strokeweight="1pt"/>
              </w:pic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55" w:rsidRDefault="007A2555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1418">
              <w:rPr>
                <w:sz w:val="18"/>
                <w:szCs w:val="18"/>
              </w:rPr>
      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      </w:r>
          </w:p>
        </w:tc>
      </w:tr>
      <w:tr w:rsidR="007A2555" w:rsidTr="00C61DBD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55" w:rsidRDefault="003E50C9" w:rsidP="00C61DB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pict>
                <v:rect id="Прямоугольник 6" o:spid="_x0000_s1028" style="position:absolute;left:0;text-align:left;margin-left:13.25pt;margin-top:-.95pt;width:24pt;height:14.25pt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" fillcolor="window" strokecolor="windowText" strokeweight="1pt"/>
              </w:pic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55" w:rsidRPr="00201418" w:rsidRDefault="007A2555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1418">
              <w:rPr>
                <w:sz w:val="18"/>
                <w:szCs w:val="18"/>
              </w:rPr>
              <w:t>Согласие родителя(ей) 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      </w:r>
            <w:r>
              <w:rPr>
                <w:sz w:val="18"/>
                <w:szCs w:val="18"/>
              </w:rPr>
              <w:t>.</w:t>
            </w:r>
            <w:r w:rsidRPr="00201418">
              <w:rPr>
                <w:sz w:val="18"/>
                <w:szCs w:val="18"/>
              </w:rPr>
      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поступающего по адаптированной образовательной программе)</w:t>
            </w:r>
          </w:p>
        </w:tc>
      </w:tr>
      <w:tr w:rsidR="007A2555" w:rsidTr="00C61DBD">
        <w:trPr>
          <w:trHeight w:val="45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55" w:rsidRDefault="007A2555" w:rsidP="00C61D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«_____» ______________ 20 __ г. </w:t>
            </w:r>
            <w:r>
              <w:rPr>
                <w:sz w:val="20"/>
                <w:szCs w:val="20"/>
              </w:rPr>
              <w:t xml:space="preserve">       _____________________________________                                                </w:t>
            </w:r>
          </w:p>
          <w:p w:rsidR="007A2555" w:rsidRPr="00201418" w:rsidRDefault="007A2555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16D5B">
              <w:rPr>
                <w:sz w:val="16"/>
                <w:szCs w:val="16"/>
              </w:rPr>
              <w:t xml:space="preserve"> (подпись заявителя)</w:t>
            </w:r>
          </w:p>
        </w:tc>
      </w:tr>
      <w:tr w:rsidR="007A2555" w:rsidTr="00C61DBD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55" w:rsidRDefault="003E50C9" w:rsidP="00C61DB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pict>
                <v:rect id="Прямоугольник 7" o:spid="_x0000_s1027" style="position:absolute;left:0;text-align:left;margin-left:15.5pt;margin-top:1.7pt;width:24pt;height:14.25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" fillcolor="window" strokecolor="windowText" strokeweight="1pt"/>
              </w:pic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55" w:rsidRDefault="007A2555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214C">
              <w:rPr>
                <w:sz w:val="18"/>
                <w:szCs w:val="18"/>
              </w:rPr>
              <w:t xml:space="preserve"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</w:t>
            </w:r>
            <w:r>
              <w:rPr>
                <w:sz w:val="18"/>
                <w:szCs w:val="18"/>
              </w:rPr>
              <w:t>персональных данных, содержащихся в настоящем заявлении, а также в представленных мною документах в целях приема на обучение.</w:t>
            </w:r>
          </w:p>
          <w:p w:rsidR="007A2555" w:rsidRDefault="007A2555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A2555" w:rsidRPr="002C1B7B" w:rsidRDefault="007A2555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«_____» ______________ 20 __ г.         </w:t>
            </w:r>
            <w:r w:rsidRPr="002C1B7B">
              <w:rPr>
                <w:sz w:val="18"/>
                <w:szCs w:val="18"/>
              </w:rPr>
              <w:t>________________________________</w:t>
            </w:r>
            <w:r>
              <w:rPr>
                <w:sz w:val="18"/>
                <w:szCs w:val="18"/>
              </w:rPr>
              <w:t>__________</w:t>
            </w:r>
          </w:p>
          <w:p w:rsidR="007A2555" w:rsidRPr="002C1B7B" w:rsidRDefault="007A2555" w:rsidP="00C61DB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C1B7B">
              <w:rPr>
                <w:sz w:val="16"/>
                <w:szCs w:val="16"/>
              </w:rPr>
              <w:t>(подпись заявителя)</w:t>
            </w:r>
          </w:p>
          <w:p w:rsidR="007A2555" w:rsidRPr="002C1B7B" w:rsidRDefault="007A2555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A2555" w:rsidRPr="002C1B7B" w:rsidRDefault="007A2555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«_____» ______________ 20 __ г.         </w:t>
            </w:r>
            <w:r w:rsidRPr="002C1B7B">
              <w:rPr>
                <w:sz w:val="18"/>
                <w:szCs w:val="18"/>
              </w:rPr>
              <w:t>________________________________</w:t>
            </w:r>
            <w:r>
              <w:rPr>
                <w:sz w:val="18"/>
                <w:szCs w:val="18"/>
              </w:rPr>
              <w:t>___________</w:t>
            </w:r>
          </w:p>
          <w:p w:rsidR="007A2555" w:rsidRPr="002C1B7B" w:rsidRDefault="007A2555" w:rsidP="00C61DB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C1B7B">
              <w:rPr>
                <w:sz w:val="16"/>
                <w:szCs w:val="16"/>
              </w:rPr>
              <w:t xml:space="preserve">(подпись </w:t>
            </w:r>
            <w:r>
              <w:rPr>
                <w:sz w:val="16"/>
                <w:szCs w:val="16"/>
              </w:rPr>
              <w:t>второго родителя (з</w:t>
            </w:r>
            <w:r w:rsidRPr="002C1B7B">
              <w:rPr>
                <w:sz w:val="16"/>
                <w:szCs w:val="16"/>
              </w:rPr>
              <w:t>аконного представителя)</w:t>
            </w:r>
          </w:p>
          <w:p w:rsidR="007A2555" w:rsidRPr="00201418" w:rsidRDefault="007A2555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Pr="00694760" w:rsidRDefault="00025843" w:rsidP="006E7408">
      <w:pPr>
        <w:spacing w:line="216" w:lineRule="auto"/>
        <w:ind w:firstLine="708"/>
        <w:jc w:val="both"/>
      </w:pPr>
    </w:p>
    <w:p w:rsidR="00E0118D" w:rsidRPr="00694760" w:rsidRDefault="00E0118D" w:rsidP="006E7408">
      <w:pPr>
        <w:spacing w:line="216" w:lineRule="auto"/>
        <w:ind w:firstLine="708"/>
        <w:jc w:val="both"/>
      </w:pPr>
    </w:p>
    <w:p w:rsidR="00E0118D" w:rsidRPr="00694760" w:rsidRDefault="00E0118D" w:rsidP="006E7408">
      <w:pPr>
        <w:spacing w:line="216" w:lineRule="auto"/>
        <w:ind w:firstLine="708"/>
        <w:jc w:val="both"/>
      </w:pPr>
    </w:p>
    <w:p w:rsidR="00E0118D" w:rsidRPr="00694760" w:rsidRDefault="00E0118D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761E96" w:rsidRDefault="00761E96" w:rsidP="00761E96">
      <w:pPr>
        <w:autoSpaceDE w:val="0"/>
        <w:autoSpaceDN w:val="0"/>
        <w:adjustRightInd w:val="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6E7408" w:rsidTr="008B571F">
        <w:tc>
          <w:tcPr>
            <w:tcW w:w="4814" w:type="dxa"/>
          </w:tcPr>
          <w:p w:rsidR="006E7408" w:rsidRDefault="006E7408" w:rsidP="008B571F">
            <w:pPr>
              <w:rPr>
                <w:sz w:val="28"/>
              </w:rPr>
            </w:pPr>
          </w:p>
        </w:tc>
        <w:tc>
          <w:tcPr>
            <w:tcW w:w="4814" w:type="dxa"/>
          </w:tcPr>
          <w:p w:rsidR="006E7408" w:rsidRPr="00E0118D" w:rsidRDefault="006E7408" w:rsidP="008B571F">
            <w:pPr>
              <w:rPr>
                <w:sz w:val="16"/>
                <w:szCs w:val="16"/>
              </w:rPr>
            </w:pPr>
            <w:r w:rsidRPr="00E0118D">
              <w:rPr>
                <w:sz w:val="16"/>
                <w:szCs w:val="16"/>
              </w:rPr>
              <w:t xml:space="preserve">Приложение </w:t>
            </w:r>
            <w:r w:rsidR="00B650BA" w:rsidRPr="00E0118D">
              <w:rPr>
                <w:sz w:val="16"/>
                <w:szCs w:val="16"/>
              </w:rPr>
              <w:t xml:space="preserve">№ </w:t>
            </w:r>
            <w:r w:rsidRPr="00E0118D">
              <w:rPr>
                <w:sz w:val="16"/>
                <w:szCs w:val="16"/>
              </w:rPr>
              <w:t xml:space="preserve">5 к Правилам приема учащихся в </w:t>
            </w:r>
            <w:r w:rsidRPr="00E0118D">
              <w:rPr>
                <w:color w:val="0070C0"/>
                <w:sz w:val="16"/>
                <w:szCs w:val="16"/>
              </w:rPr>
              <w:t xml:space="preserve">МАОУ СОШ № </w:t>
            </w:r>
            <w:r w:rsidR="006C6788" w:rsidRPr="00E0118D">
              <w:rPr>
                <w:color w:val="0070C0"/>
                <w:sz w:val="16"/>
                <w:szCs w:val="16"/>
              </w:rPr>
              <w:t>62</w:t>
            </w:r>
            <w:r w:rsidRPr="00E0118D">
              <w:rPr>
                <w:color w:val="0070C0"/>
                <w:sz w:val="16"/>
                <w:szCs w:val="16"/>
              </w:rPr>
              <w:t xml:space="preserve"> города Тюмени </w:t>
            </w:r>
            <w:r w:rsidRPr="00E0118D">
              <w:rPr>
                <w:sz w:val="16"/>
                <w:szCs w:val="16"/>
              </w:rPr>
              <w:t>на обучение по образовательным программам начального общего, основного общего и среднего общего образования</w:t>
            </w:r>
          </w:p>
        </w:tc>
      </w:tr>
    </w:tbl>
    <w:p w:rsidR="006E7408" w:rsidRDefault="006E7408" w:rsidP="006E7408">
      <w:pPr>
        <w:rPr>
          <w:sz w:val="26"/>
          <w:szCs w:val="26"/>
        </w:rPr>
      </w:pPr>
    </w:p>
    <w:p w:rsidR="007F6C84" w:rsidRPr="007F6C84" w:rsidRDefault="007F6C84" w:rsidP="006E740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F6C84">
        <w:rPr>
          <w:rFonts w:ascii="Times New Roman" w:hAnsi="Times New Roman" w:cs="Times New Roman"/>
          <w:sz w:val="26"/>
          <w:szCs w:val="26"/>
        </w:rPr>
        <w:t>Форма</w:t>
      </w:r>
    </w:p>
    <w:p w:rsidR="007F6C84" w:rsidRDefault="007F6C84" w:rsidP="006E74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E7408" w:rsidRPr="00EF6F62" w:rsidRDefault="006E7408" w:rsidP="006E740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F6F62">
        <w:rPr>
          <w:rFonts w:ascii="Times New Roman" w:hAnsi="Times New Roman" w:cs="Times New Roman"/>
          <w:sz w:val="26"/>
          <w:szCs w:val="26"/>
        </w:rPr>
        <w:t>Заявителю:</w:t>
      </w:r>
    </w:p>
    <w:p w:rsidR="006E7408" w:rsidRPr="00EF6F62" w:rsidRDefault="006E7408" w:rsidP="006E740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E7408" w:rsidRPr="00EF6F62" w:rsidRDefault="006E7408" w:rsidP="006E74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6F6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E7408" w:rsidRPr="00EF6F62" w:rsidRDefault="006E7408" w:rsidP="006E740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F6F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фамилия, имя, отчество,</w:t>
      </w:r>
    </w:p>
    <w:p w:rsidR="006E7408" w:rsidRPr="00EF6F62" w:rsidRDefault="006E7408" w:rsidP="006E74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6F6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E7408" w:rsidRPr="00EF6F62" w:rsidRDefault="00E0118D" w:rsidP="006E740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0118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9C1AD0" w:rsidRPr="00EF6F62">
        <w:rPr>
          <w:rFonts w:ascii="Times New Roman" w:hAnsi="Times New Roman" w:cs="Times New Roman"/>
          <w:sz w:val="16"/>
          <w:szCs w:val="16"/>
        </w:rPr>
        <w:t xml:space="preserve">электронный адрес илипочтовый </w:t>
      </w:r>
      <w:r w:rsidR="006E7408" w:rsidRPr="00EF6F62">
        <w:rPr>
          <w:rFonts w:ascii="Times New Roman" w:hAnsi="Times New Roman" w:cs="Times New Roman"/>
          <w:sz w:val="16"/>
          <w:szCs w:val="16"/>
        </w:rPr>
        <w:t>адрес, указанный в</w:t>
      </w:r>
      <w:r w:rsidR="009C1AD0" w:rsidRPr="00EF6F62">
        <w:rPr>
          <w:rFonts w:ascii="Times New Roman" w:hAnsi="Times New Roman" w:cs="Times New Roman"/>
          <w:sz w:val="16"/>
          <w:szCs w:val="16"/>
        </w:rPr>
        <w:t xml:space="preserve"> заявлении</w:t>
      </w:r>
    </w:p>
    <w:p w:rsidR="006E7408" w:rsidRPr="00A13B42" w:rsidRDefault="006E7408" w:rsidP="006E74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7408" w:rsidRDefault="006E7408" w:rsidP="006E74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7408" w:rsidRPr="003A53E5" w:rsidRDefault="006E7408" w:rsidP="006E74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53E5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6E7408" w:rsidRDefault="006E7408" w:rsidP="006E74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53E5">
        <w:rPr>
          <w:rFonts w:ascii="Times New Roman" w:hAnsi="Times New Roman" w:cs="Times New Roman"/>
          <w:sz w:val="24"/>
          <w:szCs w:val="24"/>
        </w:rPr>
        <w:t>об отказе в приеме в образовательное учреждение</w:t>
      </w:r>
    </w:p>
    <w:p w:rsidR="006E7408" w:rsidRPr="003A53E5" w:rsidRDefault="006E7408" w:rsidP="006E74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7408" w:rsidRPr="003A53E5" w:rsidRDefault="006E7408" w:rsidP="006E7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408" w:rsidRPr="003A53E5" w:rsidRDefault="006E7408" w:rsidP="006E7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53E5">
        <w:rPr>
          <w:rFonts w:ascii="Times New Roman" w:hAnsi="Times New Roman" w:cs="Times New Roman"/>
          <w:sz w:val="24"/>
          <w:szCs w:val="24"/>
        </w:rPr>
        <w:t>Дата ______________                                                                                  № _________</w:t>
      </w:r>
    </w:p>
    <w:p w:rsidR="006E7408" w:rsidRPr="003A53E5" w:rsidRDefault="006E7408" w:rsidP="006E7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408" w:rsidRDefault="006E7408" w:rsidP="006E7408">
      <w:pPr>
        <w:pStyle w:val="ConsPlusNonformat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E7408" w:rsidRDefault="006E7408" w:rsidP="006E7408">
      <w:pPr>
        <w:pStyle w:val="ConsPlusNonforma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сообщаемоб отказе в приеме </w:t>
      </w:r>
      <w:r w:rsidRPr="003A53E5">
        <w:rPr>
          <w:rFonts w:ascii="Times New Roman" w:hAnsi="Times New Roman" w:cs="Times New Roman"/>
          <w:sz w:val="24"/>
          <w:szCs w:val="24"/>
        </w:rPr>
        <w:t xml:space="preserve">в </w:t>
      </w:r>
      <w:r w:rsidRPr="00E52EC4">
        <w:rPr>
          <w:rFonts w:ascii="Times New Roman" w:hAnsi="Times New Roman" w:cs="Times New Roman"/>
          <w:color w:val="0070C0"/>
          <w:sz w:val="24"/>
          <w:szCs w:val="24"/>
        </w:rPr>
        <w:t xml:space="preserve">МАОУ СОШ № </w:t>
      </w:r>
      <w:r w:rsidR="006C6788">
        <w:rPr>
          <w:rFonts w:ascii="Times New Roman" w:hAnsi="Times New Roman" w:cs="Times New Roman"/>
          <w:color w:val="0070C0"/>
          <w:sz w:val="24"/>
          <w:szCs w:val="24"/>
        </w:rPr>
        <w:t>62</w:t>
      </w:r>
      <w:r w:rsidRPr="00E52EC4">
        <w:rPr>
          <w:rFonts w:ascii="Times New Roman" w:hAnsi="Times New Roman" w:cs="Times New Roman"/>
          <w:color w:val="0070C0"/>
          <w:sz w:val="24"/>
          <w:szCs w:val="24"/>
        </w:rPr>
        <w:t xml:space="preserve"> города Тюмени </w:t>
      </w:r>
      <w:r w:rsidRPr="00DC6A96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Pr="003A53E5">
        <w:rPr>
          <w:rFonts w:ascii="Times New Roman" w:hAnsi="Times New Roman" w:cs="Times New Roman"/>
          <w:sz w:val="24"/>
          <w:szCs w:val="24"/>
        </w:rPr>
        <w:t>по пр</w:t>
      </w:r>
      <w:r>
        <w:rPr>
          <w:rFonts w:ascii="Times New Roman" w:hAnsi="Times New Roman" w:cs="Times New Roman"/>
          <w:sz w:val="24"/>
          <w:szCs w:val="24"/>
        </w:rPr>
        <w:t>ичине отсутствия свободных мест:</w:t>
      </w:r>
    </w:p>
    <w:tbl>
      <w:tblPr>
        <w:tblW w:w="9639" w:type="dxa"/>
        <w:tblLook w:val="04A0"/>
      </w:tblPr>
      <w:tblGrid>
        <w:gridCol w:w="9639"/>
      </w:tblGrid>
      <w:tr w:rsidR="006E7408" w:rsidRPr="001B7B7C" w:rsidTr="008B571F">
        <w:trPr>
          <w:trHeight w:val="135"/>
        </w:trPr>
        <w:tc>
          <w:tcPr>
            <w:tcW w:w="9639" w:type="dxa"/>
            <w:tcBorders>
              <w:bottom w:val="single" w:sz="4" w:space="0" w:color="auto"/>
            </w:tcBorders>
          </w:tcPr>
          <w:p w:rsidR="006E7408" w:rsidRPr="001B7B7C" w:rsidRDefault="006E7408" w:rsidP="008B571F">
            <w:pPr>
              <w:spacing w:line="216" w:lineRule="auto"/>
              <w:jc w:val="center"/>
            </w:pPr>
          </w:p>
        </w:tc>
      </w:tr>
      <w:tr w:rsidR="006E7408" w:rsidRPr="001B7B7C" w:rsidTr="008B571F">
        <w:trPr>
          <w:trHeight w:val="135"/>
        </w:trPr>
        <w:tc>
          <w:tcPr>
            <w:tcW w:w="9639" w:type="dxa"/>
            <w:tcBorders>
              <w:top w:val="single" w:sz="4" w:space="0" w:color="auto"/>
            </w:tcBorders>
          </w:tcPr>
          <w:p w:rsidR="006E7408" w:rsidRPr="001B7B7C" w:rsidRDefault="006E7408" w:rsidP="008B571F">
            <w:pPr>
              <w:spacing w:line="216" w:lineRule="auto"/>
              <w:jc w:val="center"/>
            </w:pPr>
            <w:r w:rsidRPr="001B7B7C">
              <w:rPr>
                <w:sz w:val="16"/>
                <w:szCs w:val="16"/>
              </w:rPr>
              <w:t>(фамил</w:t>
            </w:r>
            <w:r>
              <w:rPr>
                <w:sz w:val="16"/>
                <w:szCs w:val="16"/>
              </w:rPr>
              <w:t>ия, имя, отчество (при наличии)</w:t>
            </w:r>
            <w:r w:rsidRPr="001B7B7C">
              <w:rPr>
                <w:sz w:val="16"/>
                <w:szCs w:val="16"/>
              </w:rPr>
              <w:t>)</w:t>
            </w:r>
          </w:p>
        </w:tc>
      </w:tr>
    </w:tbl>
    <w:p w:rsidR="006E7408" w:rsidRPr="003A53E5" w:rsidRDefault="006E7408" w:rsidP="006E7408">
      <w:pPr>
        <w:pStyle w:val="ConsPlusNonformat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E7408" w:rsidRPr="00311022" w:rsidRDefault="006E7408" w:rsidP="006E7408">
      <w:pPr>
        <w:autoSpaceDE w:val="0"/>
        <w:autoSpaceDN w:val="0"/>
        <w:adjustRightInd w:val="0"/>
        <w:ind w:firstLine="708"/>
        <w:jc w:val="both"/>
      </w:pPr>
      <w:r w:rsidRPr="00311022">
        <w:t>Для решения вопроса об устройстве в другое образовательноеучреждение Вам необходимо обратиться в</w:t>
      </w:r>
      <w:r>
        <w:t xml:space="preserve"> департамент образования Администрации города Тюмени </w:t>
      </w:r>
      <w:r w:rsidRPr="00311022">
        <w:t>по адресу</w:t>
      </w:r>
      <w:r>
        <w:t>:</w:t>
      </w:r>
      <w:r w:rsidRPr="00311022">
        <w:t xml:space="preserve"> ________________________________</w:t>
      </w:r>
      <w:r>
        <w:t>__</w:t>
      </w:r>
      <w:r w:rsidRPr="00311022">
        <w:t>.</w:t>
      </w:r>
    </w:p>
    <w:p w:rsidR="006E7408" w:rsidRPr="00311022" w:rsidRDefault="006E7408" w:rsidP="006E740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E7408" w:rsidRPr="003A53E5" w:rsidRDefault="006E7408" w:rsidP="006E7408">
      <w:pPr>
        <w:pStyle w:val="ConsPlusNonforma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A53E5">
        <w:rPr>
          <w:rFonts w:ascii="Times New Roman" w:hAnsi="Times New Roman" w:cs="Times New Roman"/>
          <w:sz w:val="24"/>
          <w:szCs w:val="24"/>
        </w:rPr>
        <w:t xml:space="preserve">Отказ </w:t>
      </w:r>
      <w:r>
        <w:rPr>
          <w:rFonts w:ascii="Times New Roman" w:hAnsi="Times New Roman" w:cs="Times New Roman"/>
          <w:sz w:val="24"/>
          <w:szCs w:val="24"/>
        </w:rPr>
        <w:t xml:space="preserve">в приеме </w:t>
      </w:r>
      <w:r w:rsidRPr="003A53E5">
        <w:rPr>
          <w:rFonts w:ascii="Times New Roman" w:hAnsi="Times New Roman" w:cs="Times New Roman"/>
          <w:sz w:val="24"/>
          <w:szCs w:val="24"/>
        </w:rPr>
        <w:t>в образовательное учреждение может быть обжалован в досудебном (внесудебном) или судебном порядке.</w:t>
      </w:r>
    </w:p>
    <w:p w:rsidR="006E7408" w:rsidRDefault="006E7408" w:rsidP="006E7408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6E7408" w:rsidRPr="00A13B42" w:rsidRDefault="006E7408" w:rsidP="006E74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7408" w:rsidRPr="00A13B42" w:rsidRDefault="006E7408" w:rsidP="006E74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11022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  <w:r w:rsidRPr="00A13B42">
        <w:rPr>
          <w:rFonts w:ascii="Times New Roman" w:hAnsi="Times New Roman" w:cs="Times New Roman"/>
          <w:sz w:val="26"/>
          <w:szCs w:val="26"/>
        </w:rPr>
        <w:t xml:space="preserve">        _______________  ______________</w:t>
      </w:r>
    </w:p>
    <w:p w:rsidR="006E7408" w:rsidRDefault="006E7408" w:rsidP="006E7408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A13B42">
        <w:rPr>
          <w:rFonts w:ascii="Times New Roman" w:hAnsi="Times New Roman" w:cs="Times New Roman"/>
          <w:sz w:val="26"/>
          <w:szCs w:val="26"/>
          <w:vertAlign w:val="superscript"/>
        </w:rPr>
        <w:t>(подпись)   (Ф.И.О.)</w:t>
      </w:r>
    </w:p>
    <w:p w:rsidR="006E7408" w:rsidRDefault="006E7408" w:rsidP="006E7408">
      <w:pPr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6E7408" w:rsidRDefault="006E7408" w:rsidP="006E7408">
      <w:pPr>
        <w:rPr>
          <w:sz w:val="26"/>
          <w:szCs w:val="26"/>
        </w:rPr>
      </w:pPr>
    </w:p>
    <w:p w:rsidR="006E7408" w:rsidRDefault="006E7408" w:rsidP="006E7408">
      <w:pPr>
        <w:rPr>
          <w:sz w:val="26"/>
          <w:szCs w:val="26"/>
        </w:rPr>
      </w:pPr>
    </w:p>
    <w:p w:rsidR="006E7408" w:rsidRDefault="006E7408" w:rsidP="006E7408">
      <w:pPr>
        <w:rPr>
          <w:sz w:val="26"/>
          <w:szCs w:val="26"/>
        </w:rPr>
      </w:pPr>
    </w:p>
    <w:p w:rsidR="006E7408" w:rsidRDefault="006E7408" w:rsidP="006E7408">
      <w:pPr>
        <w:rPr>
          <w:sz w:val="26"/>
          <w:szCs w:val="26"/>
        </w:rPr>
      </w:pPr>
    </w:p>
    <w:p w:rsidR="006E7408" w:rsidRDefault="006E7408" w:rsidP="006E7408">
      <w:pPr>
        <w:rPr>
          <w:sz w:val="26"/>
          <w:szCs w:val="26"/>
        </w:rPr>
      </w:pPr>
    </w:p>
    <w:p w:rsidR="006E7408" w:rsidRDefault="006E7408" w:rsidP="006E74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0D9A">
        <w:rPr>
          <w:rFonts w:ascii="Times New Roman" w:hAnsi="Times New Roman" w:cs="Times New Roman"/>
          <w:sz w:val="22"/>
          <w:szCs w:val="22"/>
        </w:rPr>
        <w:t>Уведомление об отказе в приеме в образовательное учреждение от «__» _____ 20__г. получил:</w:t>
      </w:r>
    </w:p>
    <w:p w:rsidR="00761E96" w:rsidRDefault="00761E96" w:rsidP="006E74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61E96" w:rsidRPr="009E0D9A" w:rsidRDefault="00761E96" w:rsidP="006E74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61E96" w:rsidRDefault="00761E96" w:rsidP="00761E96">
      <w:pPr>
        <w:autoSpaceDE w:val="0"/>
        <w:autoSpaceDN w:val="0"/>
        <w:adjustRightInd w:val="0"/>
        <w:jc w:val="both"/>
      </w:pPr>
      <w:r>
        <w:t xml:space="preserve">«___» _____________ 20___г.                        Подпись ___________________________________ </w:t>
      </w:r>
    </w:p>
    <w:p w:rsidR="006E7408" w:rsidRDefault="006E7408" w:rsidP="006E7408">
      <w:pPr>
        <w:rPr>
          <w:sz w:val="22"/>
          <w:szCs w:val="22"/>
        </w:rPr>
      </w:pPr>
    </w:p>
    <w:p w:rsidR="006E7408" w:rsidRDefault="006E7408" w:rsidP="006E7408">
      <w:pPr>
        <w:rPr>
          <w:sz w:val="22"/>
          <w:szCs w:val="22"/>
        </w:rPr>
      </w:pPr>
    </w:p>
    <w:p w:rsidR="006E7408" w:rsidRDefault="006E7408" w:rsidP="006E7408">
      <w:pPr>
        <w:rPr>
          <w:sz w:val="22"/>
          <w:szCs w:val="22"/>
        </w:rPr>
        <w:sectPr w:rsidR="006E7408" w:rsidSect="008B571F">
          <w:headerReference w:type="default" r:id="rId13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232991" w:rsidRPr="006E7408" w:rsidRDefault="00232991" w:rsidP="00E0118D"/>
    <w:sectPr w:rsidR="00232991" w:rsidRPr="006E7408" w:rsidSect="008B571F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D6BA8C" w15:done="0"/>
  <w15:commentEx w15:paraId="6F1B4DDE" w15:done="0"/>
  <w15:commentEx w15:paraId="05872354" w15:done="0"/>
  <w15:commentEx w15:paraId="2C6313B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D47" w:rsidRDefault="00974D47">
      <w:r>
        <w:separator/>
      </w:r>
    </w:p>
  </w:endnote>
  <w:endnote w:type="continuationSeparator" w:id="1">
    <w:p w:rsidR="00974D47" w:rsidRDefault="00974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D47" w:rsidRDefault="00974D47">
      <w:r>
        <w:separator/>
      </w:r>
    </w:p>
  </w:footnote>
  <w:footnote w:type="continuationSeparator" w:id="1">
    <w:p w:rsidR="00974D47" w:rsidRDefault="00974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63541"/>
      <w:docPartObj>
        <w:docPartGallery w:val="Page Numbers (Top of Page)"/>
        <w:docPartUnique/>
      </w:docPartObj>
    </w:sdtPr>
    <w:sdtContent>
      <w:p w:rsidR="00E0118D" w:rsidRDefault="003E50C9">
        <w:pPr>
          <w:pStyle w:val="af2"/>
          <w:jc w:val="center"/>
        </w:pPr>
        <w:fldSimple w:instr="PAGE   \* MERGEFORMAT">
          <w:r w:rsidR="00E0118D">
            <w:rPr>
              <w:noProof/>
            </w:rPr>
            <w:t>2</w:t>
          </w:r>
        </w:fldSimple>
      </w:p>
    </w:sdtContent>
  </w:sdt>
  <w:p w:rsidR="00E0118D" w:rsidRDefault="00E0118D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065273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E0118D" w:rsidRPr="00364C77" w:rsidRDefault="003E50C9">
        <w:pPr>
          <w:pStyle w:val="af2"/>
          <w:jc w:val="center"/>
          <w:rPr>
            <w:sz w:val="26"/>
            <w:szCs w:val="26"/>
          </w:rPr>
        </w:pPr>
        <w:r w:rsidRPr="00364C77">
          <w:rPr>
            <w:sz w:val="26"/>
            <w:szCs w:val="26"/>
          </w:rPr>
          <w:fldChar w:fldCharType="begin"/>
        </w:r>
        <w:r w:rsidR="00E0118D" w:rsidRPr="00364C77">
          <w:rPr>
            <w:sz w:val="26"/>
            <w:szCs w:val="26"/>
          </w:rPr>
          <w:instrText>PAGE   \* MERGEFORMAT</w:instrText>
        </w:r>
        <w:r w:rsidRPr="00364C77">
          <w:rPr>
            <w:sz w:val="26"/>
            <w:szCs w:val="26"/>
          </w:rPr>
          <w:fldChar w:fldCharType="separate"/>
        </w:r>
        <w:r w:rsidR="00694760">
          <w:rPr>
            <w:noProof/>
            <w:sz w:val="26"/>
            <w:szCs w:val="26"/>
          </w:rPr>
          <w:t>17</w:t>
        </w:r>
        <w:r w:rsidRPr="00364C77">
          <w:rPr>
            <w:sz w:val="26"/>
            <w:szCs w:val="26"/>
          </w:rPr>
          <w:fldChar w:fldCharType="end"/>
        </w:r>
      </w:p>
    </w:sdtContent>
  </w:sdt>
  <w:p w:rsidR="00E0118D" w:rsidRDefault="00E0118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91B"/>
    <w:multiLevelType w:val="hybridMultilevel"/>
    <w:tmpl w:val="A292444A"/>
    <w:lvl w:ilvl="0" w:tplc="04190001">
      <w:start w:val="2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154F8"/>
    <w:multiLevelType w:val="hybridMultilevel"/>
    <w:tmpl w:val="4490D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8B061A"/>
    <w:multiLevelType w:val="hybridMultilevel"/>
    <w:tmpl w:val="10B8E1DE"/>
    <w:lvl w:ilvl="0" w:tplc="B0287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69ED0">
      <w:numFmt w:val="none"/>
      <w:lvlText w:val=""/>
      <w:lvlJc w:val="left"/>
      <w:pPr>
        <w:tabs>
          <w:tab w:val="num" w:pos="360"/>
        </w:tabs>
      </w:pPr>
    </w:lvl>
    <w:lvl w:ilvl="2" w:tplc="310284CA">
      <w:numFmt w:val="none"/>
      <w:lvlText w:val=""/>
      <w:lvlJc w:val="left"/>
      <w:pPr>
        <w:tabs>
          <w:tab w:val="num" w:pos="360"/>
        </w:tabs>
      </w:pPr>
    </w:lvl>
    <w:lvl w:ilvl="3" w:tplc="A724C00A">
      <w:numFmt w:val="none"/>
      <w:lvlText w:val=""/>
      <w:lvlJc w:val="left"/>
      <w:pPr>
        <w:tabs>
          <w:tab w:val="num" w:pos="360"/>
        </w:tabs>
      </w:pPr>
    </w:lvl>
    <w:lvl w:ilvl="4" w:tplc="D6143628">
      <w:numFmt w:val="none"/>
      <w:lvlText w:val=""/>
      <w:lvlJc w:val="left"/>
      <w:pPr>
        <w:tabs>
          <w:tab w:val="num" w:pos="360"/>
        </w:tabs>
      </w:pPr>
    </w:lvl>
    <w:lvl w:ilvl="5" w:tplc="E6A88140">
      <w:numFmt w:val="none"/>
      <w:lvlText w:val=""/>
      <w:lvlJc w:val="left"/>
      <w:pPr>
        <w:tabs>
          <w:tab w:val="num" w:pos="360"/>
        </w:tabs>
      </w:pPr>
    </w:lvl>
    <w:lvl w:ilvl="6" w:tplc="155CABA6">
      <w:numFmt w:val="none"/>
      <w:lvlText w:val=""/>
      <w:lvlJc w:val="left"/>
      <w:pPr>
        <w:tabs>
          <w:tab w:val="num" w:pos="360"/>
        </w:tabs>
      </w:pPr>
    </w:lvl>
    <w:lvl w:ilvl="7" w:tplc="7ACECF36">
      <w:numFmt w:val="none"/>
      <w:lvlText w:val=""/>
      <w:lvlJc w:val="left"/>
      <w:pPr>
        <w:tabs>
          <w:tab w:val="num" w:pos="360"/>
        </w:tabs>
      </w:pPr>
    </w:lvl>
    <w:lvl w:ilvl="8" w:tplc="F3D82B3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80722A7"/>
    <w:multiLevelType w:val="hybridMultilevel"/>
    <w:tmpl w:val="44B2D17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4"/>
        </w:tabs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4"/>
        </w:tabs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4"/>
        </w:tabs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4"/>
        </w:tabs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4"/>
        </w:tabs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4"/>
        </w:tabs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4"/>
        </w:tabs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4"/>
        </w:tabs>
        <w:ind w:left="7894" w:hanging="180"/>
      </w:pPr>
    </w:lvl>
  </w:abstractNum>
  <w:abstractNum w:abstractNumId="4">
    <w:nsid w:val="740122F9"/>
    <w:multiLevelType w:val="hybridMultilevel"/>
    <w:tmpl w:val="5F0E267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57D56"/>
    <w:multiLevelType w:val="hybridMultilevel"/>
    <w:tmpl w:val="D05A8D80"/>
    <w:lvl w:ilvl="0" w:tplc="04190001">
      <w:start w:val="2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  <w15:person w15:author="URIS 3">
    <w15:presenceInfo w15:providerId="None" w15:userId="URIS 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activeWritingStyle w:appName="MSWord" w:lang="ru-RU" w:vendorID="1" w:dllVersion="512" w:checkStyle="1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97D"/>
    <w:rsid w:val="0000097A"/>
    <w:rsid w:val="00002447"/>
    <w:rsid w:val="00005063"/>
    <w:rsid w:val="000059BE"/>
    <w:rsid w:val="000076A0"/>
    <w:rsid w:val="00011543"/>
    <w:rsid w:val="00013C85"/>
    <w:rsid w:val="00020832"/>
    <w:rsid w:val="000228E8"/>
    <w:rsid w:val="00025843"/>
    <w:rsid w:val="00030E6F"/>
    <w:rsid w:val="00034BD7"/>
    <w:rsid w:val="000371B9"/>
    <w:rsid w:val="000378E1"/>
    <w:rsid w:val="000406CD"/>
    <w:rsid w:val="00042D0A"/>
    <w:rsid w:val="00050936"/>
    <w:rsid w:val="000525DA"/>
    <w:rsid w:val="00052AE2"/>
    <w:rsid w:val="000552C1"/>
    <w:rsid w:val="00061D56"/>
    <w:rsid w:val="00071895"/>
    <w:rsid w:val="00085143"/>
    <w:rsid w:val="00097D2F"/>
    <w:rsid w:val="000A0FE8"/>
    <w:rsid w:val="000A418D"/>
    <w:rsid w:val="000A6B1C"/>
    <w:rsid w:val="000C08B4"/>
    <w:rsid w:val="000C0955"/>
    <w:rsid w:val="000C3B9A"/>
    <w:rsid w:val="000C4F21"/>
    <w:rsid w:val="000D21B8"/>
    <w:rsid w:val="000E138C"/>
    <w:rsid w:val="000E36FE"/>
    <w:rsid w:val="000E473E"/>
    <w:rsid w:val="000E5B1F"/>
    <w:rsid w:val="000E6993"/>
    <w:rsid w:val="000E740A"/>
    <w:rsid w:val="000F3A25"/>
    <w:rsid w:val="000F3ED4"/>
    <w:rsid w:val="001014BE"/>
    <w:rsid w:val="001021A9"/>
    <w:rsid w:val="001360C0"/>
    <w:rsid w:val="00136EAE"/>
    <w:rsid w:val="00143AB9"/>
    <w:rsid w:val="001442B0"/>
    <w:rsid w:val="00145292"/>
    <w:rsid w:val="001760CD"/>
    <w:rsid w:val="001775FE"/>
    <w:rsid w:val="00177D64"/>
    <w:rsid w:val="0018171D"/>
    <w:rsid w:val="00182A88"/>
    <w:rsid w:val="00183F55"/>
    <w:rsid w:val="00191C9F"/>
    <w:rsid w:val="00194541"/>
    <w:rsid w:val="00197650"/>
    <w:rsid w:val="001A655C"/>
    <w:rsid w:val="001B4A15"/>
    <w:rsid w:val="001B731F"/>
    <w:rsid w:val="001C2C80"/>
    <w:rsid w:val="001C7331"/>
    <w:rsid w:val="001C7884"/>
    <w:rsid w:val="001D23D3"/>
    <w:rsid w:val="001E1B4C"/>
    <w:rsid w:val="001F13B3"/>
    <w:rsid w:val="001F2537"/>
    <w:rsid w:val="001F261D"/>
    <w:rsid w:val="001F7949"/>
    <w:rsid w:val="002002E5"/>
    <w:rsid w:val="00207E3B"/>
    <w:rsid w:val="00210B19"/>
    <w:rsid w:val="002125D7"/>
    <w:rsid w:val="002159A6"/>
    <w:rsid w:val="00216108"/>
    <w:rsid w:val="00216C81"/>
    <w:rsid w:val="00232991"/>
    <w:rsid w:val="00234BF9"/>
    <w:rsid w:val="00242D76"/>
    <w:rsid w:val="002451B0"/>
    <w:rsid w:val="0025351F"/>
    <w:rsid w:val="00254F03"/>
    <w:rsid w:val="00256A3C"/>
    <w:rsid w:val="00261A9A"/>
    <w:rsid w:val="002676FF"/>
    <w:rsid w:val="0027023B"/>
    <w:rsid w:val="002769F8"/>
    <w:rsid w:val="002834FD"/>
    <w:rsid w:val="002862CF"/>
    <w:rsid w:val="00292A6B"/>
    <w:rsid w:val="002A3001"/>
    <w:rsid w:val="002B299D"/>
    <w:rsid w:val="002B3FCF"/>
    <w:rsid w:val="002B76E2"/>
    <w:rsid w:val="002B7837"/>
    <w:rsid w:val="002B7DED"/>
    <w:rsid w:val="002C656C"/>
    <w:rsid w:val="002C767F"/>
    <w:rsid w:val="002E1694"/>
    <w:rsid w:val="002F48BD"/>
    <w:rsid w:val="002F5003"/>
    <w:rsid w:val="002F5D36"/>
    <w:rsid w:val="002F6493"/>
    <w:rsid w:val="00311022"/>
    <w:rsid w:val="003123B0"/>
    <w:rsid w:val="00314D4C"/>
    <w:rsid w:val="0032597C"/>
    <w:rsid w:val="00325A75"/>
    <w:rsid w:val="00326ECF"/>
    <w:rsid w:val="003300FC"/>
    <w:rsid w:val="00332078"/>
    <w:rsid w:val="003328EC"/>
    <w:rsid w:val="00333DEA"/>
    <w:rsid w:val="003354B5"/>
    <w:rsid w:val="00335A2C"/>
    <w:rsid w:val="00335D20"/>
    <w:rsid w:val="00341659"/>
    <w:rsid w:val="00343BDE"/>
    <w:rsid w:val="0035243E"/>
    <w:rsid w:val="00352C39"/>
    <w:rsid w:val="0035319F"/>
    <w:rsid w:val="00361E82"/>
    <w:rsid w:val="00362466"/>
    <w:rsid w:val="00366597"/>
    <w:rsid w:val="003702ED"/>
    <w:rsid w:val="00371E02"/>
    <w:rsid w:val="00375765"/>
    <w:rsid w:val="00375ADD"/>
    <w:rsid w:val="00376D31"/>
    <w:rsid w:val="00377F32"/>
    <w:rsid w:val="00380899"/>
    <w:rsid w:val="00387CE9"/>
    <w:rsid w:val="0039536E"/>
    <w:rsid w:val="00395C77"/>
    <w:rsid w:val="003A53E5"/>
    <w:rsid w:val="003A62C3"/>
    <w:rsid w:val="003B77D4"/>
    <w:rsid w:val="003C0778"/>
    <w:rsid w:val="003C1254"/>
    <w:rsid w:val="003D33D0"/>
    <w:rsid w:val="003D5186"/>
    <w:rsid w:val="003D5467"/>
    <w:rsid w:val="003E50C9"/>
    <w:rsid w:val="003E512F"/>
    <w:rsid w:val="003F0036"/>
    <w:rsid w:val="003F043E"/>
    <w:rsid w:val="003F1027"/>
    <w:rsid w:val="003F3153"/>
    <w:rsid w:val="003F3BAA"/>
    <w:rsid w:val="003F5481"/>
    <w:rsid w:val="003F5DAE"/>
    <w:rsid w:val="004101B1"/>
    <w:rsid w:val="004163C8"/>
    <w:rsid w:val="00420321"/>
    <w:rsid w:val="00425BAE"/>
    <w:rsid w:val="00426BC9"/>
    <w:rsid w:val="00440E4B"/>
    <w:rsid w:val="00441FCE"/>
    <w:rsid w:val="00445847"/>
    <w:rsid w:val="00450548"/>
    <w:rsid w:val="004507DA"/>
    <w:rsid w:val="0045138D"/>
    <w:rsid w:val="00451692"/>
    <w:rsid w:val="00462D3A"/>
    <w:rsid w:val="00474DF5"/>
    <w:rsid w:val="004767AD"/>
    <w:rsid w:val="00483A7C"/>
    <w:rsid w:val="00485CED"/>
    <w:rsid w:val="004872CF"/>
    <w:rsid w:val="00491E30"/>
    <w:rsid w:val="004921D3"/>
    <w:rsid w:val="004932C2"/>
    <w:rsid w:val="0049414A"/>
    <w:rsid w:val="004A7255"/>
    <w:rsid w:val="004B52BC"/>
    <w:rsid w:val="004B672F"/>
    <w:rsid w:val="004D1137"/>
    <w:rsid w:val="004D2D78"/>
    <w:rsid w:val="004E062F"/>
    <w:rsid w:val="004E09E5"/>
    <w:rsid w:val="004E1D18"/>
    <w:rsid w:val="004E416F"/>
    <w:rsid w:val="004E538F"/>
    <w:rsid w:val="004F1DD9"/>
    <w:rsid w:val="004F47D7"/>
    <w:rsid w:val="004F47FF"/>
    <w:rsid w:val="005022A3"/>
    <w:rsid w:val="0050593B"/>
    <w:rsid w:val="00507DC2"/>
    <w:rsid w:val="00510F89"/>
    <w:rsid w:val="00511BDC"/>
    <w:rsid w:val="00511CC9"/>
    <w:rsid w:val="00517E7F"/>
    <w:rsid w:val="00525ED7"/>
    <w:rsid w:val="005270BB"/>
    <w:rsid w:val="005306AB"/>
    <w:rsid w:val="00531E2E"/>
    <w:rsid w:val="0053579D"/>
    <w:rsid w:val="00535FE1"/>
    <w:rsid w:val="005377C6"/>
    <w:rsid w:val="0054434B"/>
    <w:rsid w:val="005470AB"/>
    <w:rsid w:val="00552226"/>
    <w:rsid w:val="00552519"/>
    <w:rsid w:val="00554140"/>
    <w:rsid w:val="00554C69"/>
    <w:rsid w:val="00557812"/>
    <w:rsid w:val="005627B9"/>
    <w:rsid w:val="00577787"/>
    <w:rsid w:val="00582DBE"/>
    <w:rsid w:val="005839D5"/>
    <w:rsid w:val="005A4AC8"/>
    <w:rsid w:val="005B18CD"/>
    <w:rsid w:val="005B54A7"/>
    <w:rsid w:val="005B6317"/>
    <w:rsid w:val="005C59A4"/>
    <w:rsid w:val="005C6DF5"/>
    <w:rsid w:val="005E0E72"/>
    <w:rsid w:val="005E33EA"/>
    <w:rsid w:val="005E5425"/>
    <w:rsid w:val="005E766A"/>
    <w:rsid w:val="005E77A7"/>
    <w:rsid w:val="005F2557"/>
    <w:rsid w:val="005F4915"/>
    <w:rsid w:val="005F6234"/>
    <w:rsid w:val="005F7F5E"/>
    <w:rsid w:val="00604514"/>
    <w:rsid w:val="006108D5"/>
    <w:rsid w:val="00622FA7"/>
    <w:rsid w:val="00623D01"/>
    <w:rsid w:val="006245CB"/>
    <w:rsid w:val="006256CB"/>
    <w:rsid w:val="00626765"/>
    <w:rsid w:val="006270D2"/>
    <w:rsid w:val="00627B88"/>
    <w:rsid w:val="00641CF6"/>
    <w:rsid w:val="006479B1"/>
    <w:rsid w:val="00651BEB"/>
    <w:rsid w:val="00651F72"/>
    <w:rsid w:val="00666A0E"/>
    <w:rsid w:val="00666AD4"/>
    <w:rsid w:val="00666B3B"/>
    <w:rsid w:val="006734A5"/>
    <w:rsid w:val="00680A72"/>
    <w:rsid w:val="00692DC0"/>
    <w:rsid w:val="00692E11"/>
    <w:rsid w:val="00694760"/>
    <w:rsid w:val="006A0DA1"/>
    <w:rsid w:val="006A30C2"/>
    <w:rsid w:val="006A338D"/>
    <w:rsid w:val="006B1448"/>
    <w:rsid w:val="006B34A2"/>
    <w:rsid w:val="006C2FF8"/>
    <w:rsid w:val="006C35F3"/>
    <w:rsid w:val="006C6788"/>
    <w:rsid w:val="006C77F2"/>
    <w:rsid w:val="006D61E3"/>
    <w:rsid w:val="006D6C28"/>
    <w:rsid w:val="006D7688"/>
    <w:rsid w:val="006D7874"/>
    <w:rsid w:val="006D7E43"/>
    <w:rsid w:val="006E15A0"/>
    <w:rsid w:val="006E168C"/>
    <w:rsid w:val="006E1745"/>
    <w:rsid w:val="006E6E9B"/>
    <w:rsid w:val="006E6EB6"/>
    <w:rsid w:val="006E7408"/>
    <w:rsid w:val="006F5969"/>
    <w:rsid w:val="00710F19"/>
    <w:rsid w:val="00711F4E"/>
    <w:rsid w:val="00714C3D"/>
    <w:rsid w:val="007170C5"/>
    <w:rsid w:val="007216AC"/>
    <w:rsid w:val="00721C8A"/>
    <w:rsid w:val="007221A1"/>
    <w:rsid w:val="00723FD4"/>
    <w:rsid w:val="00727C87"/>
    <w:rsid w:val="00732F52"/>
    <w:rsid w:val="00735A2C"/>
    <w:rsid w:val="00743421"/>
    <w:rsid w:val="007465BD"/>
    <w:rsid w:val="00757C64"/>
    <w:rsid w:val="0076087A"/>
    <w:rsid w:val="00761271"/>
    <w:rsid w:val="00761E96"/>
    <w:rsid w:val="00764104"/>
    <w:rsid w:val="007648E6"/>
    <w:rsid w:val="00767803"/>
    <w:rsid w:val="00770BA6"/>
    <w:rsid w:val="0077465D"/>
    <w:rsid w:val="00776E04"/>
    <w:rsid w:val="007778E7"/>
    <w:rsid w:val="0078528C"/>
    <w:rsid w:val="00796CF9"/>
    <w:rsid w:val="007A042C"/>
    <w:rsid w:val="007A2555"/>
    <w:rsid w:val="007A286A"/>
    <w:rsid w:val="007A423C"/>
    <w:rsid w:val="007A5C63"/>
    <w:rsid w:val="007B6660"/>
    <w:rsid w:val="007B6917"/>
    <w:rsid w:val="007C5244"/>
    <w:rsid w:val="007C77F5"/>
    <w:rsid w:val="007D2A02"/>
    <w:rsid w:val="007D67FE"/>
    <w:rsid w:val="007E27CC"/>
    <w:rsid w:val="007E4BC1"/>
    <w:rsid w:val="007F14CD"/>
    <w:rsid w:val="007F3709"/>
    <w:rsid w:val="007F6C84"/>
    <w:rsid w:val="00800881"/>
    <w:rsid w:val="00801305"/>
    <w:rsid w:val="00805719"/>
    <w:rsid w:val="008119D1"/>
    <w:rsid w:val="008252ED"/>
    <w:rsid w:val="00835099"/>
    <w:rsid w:val="00844310"/>
    <w:rsid w:val="008466DA"/>
    <w:rsid w:val="00850565"/>
    <w:rsid w:val="00857D17"/>
    <w:rsid w:val="008652CF"/>
    <w:rsid w:val="008719EB"/>
    <w:rsid w:val="008729DD"/>
    <w:rsid w:val="00875C9B"/>
    <w:rsid w:val="00876448"/>
    <w:rsid w:val="00876BF8"/>
    <w:rsid w:val="00877017"/>
    <w:rsid w:val="008878FB"/>
    <w:rsid w:val="00891DC2"/>
    <w:rsid w:val="008A6811"/>
    <w:rsid w:val="008B038A"/>
    <w:rsid w:val="008B0B75"/>
    <w:rsid w:val="008B51BF"/>
    <w:rsid w:val="008B571F"/>
    <w:rsid w:val="008B7999"/>
    <w:rsid w:val="008C013F"/>
    <w:rsid w:val="008C21B3"/>
    <w:rsid w:val="008C397D"/>
    <w:rsid w:val="008E06D9"/>
    <w:rsid w:val="008F2421"/>
    <w:rsid w:val="008F6862"/>
    <w:rsid w:val="008F71C9"/>
    <w:rsid w:val="0090465E"/>
    <w:rsid w:val="00905B90"/>
    <w:rsid w:val="009061C1"/>
    <w:rsid w:val="0092255C"/>
    <w:rsid w:val="00926EF2"/>
    <w:rsid w:val="009411B4"/>
    <w:rsid w:val="009452A8"/>
    <w:rsid w:val="009452E9"/>
    <w:rsid w:val="00945977"/>
    <w:rsid w:val="00945F74"/>
    <w:rsid w:val="00951847"/>
    <w:rsid w:val="00953627"/>
    <w:rsid w:val="00955698"/>
    <w:rsid w:val="00960DF4"/>
    <w:rsid w:val="00962E03"/>
    <w:rsid w:val="00970819"/>
    <w:rsid w:val="00972732"/>
    <w:rsid w:val="00974D47"/>
    <w:rsid w:val="0097549F"/>
    <w:rsid w:val="00993DE7"/>
    <w:rsid w:val="009A5135"/>
    <w:rsid w:val="009A790D"/>
    <w:rsid w:val="009B401A"/>
    <w:rsid w:val="009B74A1"/>
    <w:rsid w:val="009C1AD0"/>
    <w:rsid w:val="009C322A"/>
    <w:rsid w:val="009D1206"/>
    <w:rsid w:val="009D2C9A"/>
    <w:rsid w:val="009D427A"/>
    <w:rsid w:val="009E073C"/>
    <w:rsid w:val="009E0D9A"/>
    <w:rsid w:val="009E5B5D"/>
    <w:rsid w:val="009E72A1"/>
    <w:rsid w:val="00A10927"/>
    <w:rsid w:val="00A142E1"/>
    <w:rsid w:val="00A1492C"/>
    <w:rsid w:val="00A362BA"/>
    <w:rsid w:val="00A452E6"/>
    <w:rsid w:val="00A479CB"/>
    <w:rsid w:val="00A523B6"/>
    <w:rsid w:val="00A550D0"/>
    <w:rsid w:val="00A625E0"/>
    <w:rsid w:val="00A716FE"/>
    <w:rsid w:val="00A72E9F"/>
    <w:rsid w:val="00A74254"/>
    <w:rsid w:val="00A77101"/>
    <w:rsid w:val="00A86FE8"/>
    <w:rsid w:val="00A920C7"/>
    <w:rsid w:val="00A93FD6"/>
    <w:rsid w:val="00A9530C"/>
    <w:rsid w:val="00A954B1"/>
    <w:rsid w:val="00A955CC"/>
    <w:rsid w:val="00AA2319"/>
    <w:rsid w:val="00AB03B6"/>
    <w:rsid w:val="00AB1B5C"/>
    <w:rsid w:val="00AB5E61"/>
    <w:rsid w:val="00AB688C"/>
    <w:rsid w:val="00AC1476"/>
    <w:rsid w:val="00AC2A73"/>
    <w:rsid w:val="00AC37DD"/>
    <w:rsid w:val="00AC413F"/>
    <w:rsid w:val="00AC75B3"/>
    <w:rsid w:val="00AD6906"/>
    <w:rsid w:val="00AE0D32"/>
    <w:rsid w:val="00AE14CD"/>
    <w:rsid w:val="00AE168E"/>
    <w:rsid w:val="00AE7601"/>
    <w:rsid w:val="00AF2A41"/>
    <w:rsid w:val="00AF503B"/>
    <w:rsid w:val="00AF5ABB"/>
    <w:rsid w:val="00AF664B"/>
    <w:rsid w:val="00B02615"/>
    <w:rsid w:val="00B03047"/>
    <w:rsid w:val="00B03093"/>
    <w:rsid w:val="00B05666"/>
    <w:rsid w:val="00B15018"/>
    <w:rsid w:val="00B155B4"/>
    <w:rsid w:val="00B172F1"/>
    <w:rsid w:val="00B223CA"/>
    <w:rsid w:val="00B26B70"/>
    <w:rsid w:val="00B27156"/>
    <w:rsid w:val="00B33EBE"/>
    <w:rsid w:val="00B413B1"/>
    <w:rsid w:val="00B4437E"/>
    <w:rsid w:val="00B45BA6"/>
    <w:rsid w:val="00B4693E"/>
    <w:rsid w:val="00B5103D"/>
    <w:rsid w:val="00B52309"/>
    <w:rsid w:val="00B55FBC"/>
    <w:rsid w:val="00B5693B"/>
    <w:rsid w:val="00B62D42"/>
    <w:rsid w:val="00B650BA"/>
    <w:rsid w:val="00B67C41"/>
    <w:rsid w:val="00B67D69"/>
    <w:rsid w:val="00B742B1"/>
    <w:rsid w:val="00B76040"/>
    <w:rsid w:val="00B8000B"/>
    <w:rsid w:val="00B8238A"/>
    <w:rsid w:val="00B86306"/>
    <w:rsid w:val="00BA0E4A"/>
    <w:rsid w:val="00BA1112"/>
    <w:rsid w:val="00BA4E42"/>
    <w:rsid w:val="00BB16BD"/>
    <w:rsid w:val="00BB2572"/>
    <w:rsid w:val="00BC5B58"/>
    <w:rsid w:val="00BD0040"/>
    <w:rsid w:val="00BD07AB"/>
    <w:rsid w:val="00BD3C08"/>
    <w:rsid w:val="00BD43A7"/>
    <w:rsid w:val="00BD5953"/>
    <w:rsid w:val="00BD73A3"/>
    <w:rsid w:val="00BE2176"/>
    <w:rsid w:val="00BE5177"/>
    <w:rsid w:val="00BE6334"/>
    <w:rsid w:val="00C029AB"/>
    <w:rsid w:val="00C0361E"/>
    <w:rsid w:val="00C03E93"/>
    <w:rsid w:val="00C15D5F"/>
    <w:rsid w:val="00C16B29"/>
    <w:rsid w:val="00C17342"/>
    <w:rsid w:val="00C2170F"/>
    <w:rsid w:val="00C365F0"/>
    <w:rsid w:val="00C45BDF"/>
    <w:rsid w:val="00C4728B"/>
    <w:rsid w:val="00C474E9"/>
    <w:rsid w:val="00C50EAB"/>
    <w:rsid w:val="00C56DF2"/>
    <w:rsid w:val="00C60C9B"/>
    <w:rsid w:val="00C60CEC"/>
    <w:rsid w:val="00C61DBD"/>
    <w:rsid w:val="00C74C3F"/>
    <w:rsid w:val="00C77ED4"/>
    <w:rsid w:val="00C81295"/>
    <w:rsid w:val="00C81E2C"/>
    <w:rsid w:val="00C92808"/>
    <w:rsid w:val="00CA37B5"/>
    <w:rsid w:val="00CB07CE"/>
    <w:rsid w:val="00CB26F4"/>
    <w:rsid w:val="00CB3DCA"/>
    <w:rsid w:val="00CB5ACB"/>
    <w:rsid w:val="00CC043F"/>
    <w:rsid w:val="00CC21E5"/>
    <w:rsid w:val="00CC2403"/>
    <w:rsid w:val="00CC3CEE"/>
    <w:rsid w:val="00CD0797"/>
    <w:rsid w:val="00CD2C7E"/>
    <w:rsid w:val="00CD4F13"/>
    <w:rsid w:val="00CD4F86"/>
    <w:rsid w:val="00CE0C6D"/>
    <w:rsid w:val="00CE249D"/>
    <w:rsid w:val="00CF70E4"/>
    <w:rsid w:val="00D05143"/>
    <w:rsid w:val="00D05C12"/>
    <w:rsid w:val="00D061B3"/>
    <w:rsid w:val="00D079D0"/>
    <w:rsid w:val="00D14CB3"/>
    <w:rsid w:val="00D16AA0"/>
    <w:rsid w:val="00D24043"/>
    <w:rsid w:val="00D2437C"/>
    <w:rsid w:val="00D41FA8"/>
    <w:rsid w:val="00D51C43"/>
    <w:rsid w:val="00D56618"/>
    <w:rsid w:val="00D56672"/>
    <w:rsid w:val="00D61AF5"/>
    <w:rsid w:val="00D6423B"/>
    <w:rsid w:val="00D708CF"/>
    <w:rsid w:val="00D70F92"/>
    <w:rsid w:val="00D7435A"/>
    <w:rsid w:val="00D82A15"/>
    <w:rsid w:val="00D831A1"/>
    <w:rsid w:val="00D86344"/>
    <w:rsid w:val="00D90638"/>
    <w:rsid w:val="00D91276"/>
    <w:rsid w:val="00D928F9"/>
    <w:rsid w:val="00D929F5"/>
    <w:rsid w:val="00D93036"/>
    <w:rsid w:val="00D93C04"/>
    <w:rsid w:val="00DA43BB"/>
    <w:rsid w:val="00DA777E"/>
    <w:rsid w:val="00DD152D"/>
    <w:rsid w:val="00DD5316"/>
    <w:rsid w:val="00DD6B46"/>
    <w:rsid w:val="00DE2D90"/>
    <w:rsid w:val="00E001F4"/>
    <w:rsid w:val="00E0118D"/>
    <w:rsid w:val="00E0701D"/>
    <w:rsid w:val="00E1002C"/>
    <w:rsid w:val="00E16859"/>
    <w:rsid w:val="00E169F6"/>
    <w:rsid w:val="00E22B4A"/>
    <w:rsid w:val="00E353B3"/>
    <w:rsid w:val="00E36275"/>
    <w:rsid w:val="00E36419"/>
    <w:rsid w:val="00E372CE"/>
    <w:rsid w:val="00E416F8"/>
    <w:rsid w:val="00E4381D"/>
    <w:rsid w:val="00E52EC4"/>
    <w:rsid w:val="00E56085"/>
    <w:rsid w:val="00E60F23"/>
    <w:rsid w:val="00E61485"/>
    <w:rsid w:val="00E73576"/>
    <w:rsid w:val="00E74208"/>
    <w:rsid w:val="00E77745"/>
    <w:rsid w:val="00E8260E"/>
    <w:rsid w:val="00E83C99"/>
    <w:rsid w:val="00E930CD"/>
    <w:rsid w:val="00E94C6D"/>
    <w:rsid w:val="00E9653A"/>
    <w:rsid w:val="00EA44AB"/>
    <w:rsid w:val="00EA4F2F"/>
    <w:rsid w:val="00EA53D0"/>
    <w:rsid w:val="00EA580D"/>
    <w:rsid w:val="00EB2DE3"/>
    <w:rsid w:val="00EB7F42"/>
    <w:rsid w:val="00EC0EA3"/>
    <w:rsid w:val="00EC3C66"/>
    <w:rsid w:val="00EC72C3"/>
    <w:rsid w:val="00EC756E"/>
    <w:rsid w:val="00EF0046"/>
    <w:rsid w:val="00EF07AC"/>
    <w:rsid w:val="00EF1026"/>
    <w:rsid w:val="00EF6F62"/>
    <w:rsid w:val="00F00577"/>
    <w:rsid w:val="00F02730"/>
    <w:rsid w:val="00F05548"/>
    <w:rsid w:val="00F07DE3"/>
    <w:rsid w:val="00F26F8E"/>
    <w:rsid w:val="00F301F6"/>
    <w:rsid w:val="00F30C24"/>
    <w:rsid w:val="00F362C1"/>
    <w:rsid w:val="00F42AF5"/>
    <w:rsid w:val="00F461FA"/>
    <w:rsid w:val="00F503E8"/>
    <w:rsid w:val="00F50A9B"/>
    <w:rsid w:val="00F5452B"/>
    <w:rsid w:val="00F604C9"/>
    <w:rsid w:val="00F644FD"/>
    <w:rsid w:val="00F65752"/>
    <w:rsid w:val="00F74A81"/>
    <w:rsid w:val="00F7762E"/>
    <w:rsid w:val="00F83308"/>
    <w:rsid w:val="00F8405A"/>
    <w:rsid w:val="00F86460"/>
    <w:rsid w:val="00F94216"/>
    <w:rsid w:val="00FA22C5"/>
    <w:rsid w:val="00FA6AD8"/>
    <w:rsid w:val="00FA76F6"/>
    <w:rsid w:val="00FB3BB7"/>
    <w:rsid w:val="00FB5B16"/>
    <w:rsid w:val="00FC65EA"/>
    <w:rsid w:val="00FC706C"/>
    <w:rsid w:val="00FC77CB"/>
    <w:rsid w:val="00FC789C"/>
    <w:rsid w:val="00FD0A72"/>
    <w:rsid w:val="00FD1063"/>
    <w:rsid w:val="00FD4876"/>
    <w:rsid w:val="00FE36F5"/>
    <w:rsid w:val="00FE3C86"/>
    <w:rsid w:val="00FE448C"/>
    <w:rsid w:val="00FE541A"/>
    <w:rsid w:val="00FF09AA"/>
    <w:rsid w:val="00FF4D92"/>
    <w:rsid w:val="00FF5FAF"/>
    <w:rsid w:val="00FF6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43"/>
    <w:rPr>
      <w:sz w:val="24"/>
      <w:szCs w:val="24"/>
    </w:rPr>
  </w:style>
  <w:style w:type="paragraph" w:styleId="1">
    <w:name w:val="heading 1"/>
    <w:basedOn w:val="a"/>
    <w:next w:val="a"/>
    <w:qFormat/>
    <w:rsid w:val="00E070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0701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701D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0701D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ody Text"/>
    <w:basedOn w:val="a"/>
    <w:rsid w:val="00E0701D"/>
    <w:pPr>
      <w:jc w:val="both"/>
    </w:pPr>
    <w:rPr>
      <w:sz w:val="28"/>
    </w:rPr>
  </w:style>
  <w:style w:type="paragraph" w:customStyle="1" w:styleId="a5">
    <w:name w:val="Знак"/>
    <w:basedOn w:val="a"/>
    <w:rsid w:val="00E070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C5B5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41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F46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1"/>
    <w:rsid w:val="008C397D"/>
    <w:pPr>
      <w:snapToGrid w:val="0"/>
    </w:pPr>
  </w:style>
  <w:style w:type="paragraph" w:customStyle="1" w:styleId="ConsPlusNormal">
    <w:name w:val="ConsPlusNormal"/>
    <w:rsid w:val="008C39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8C397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C397D"/>
    <w:rPr>
      <w:sz w:val="24"/>
      <w:szCs w:val="24"/>
    </w:rPr>
  </w:style>
  <w:style w:type="paragraph" w:customStyle="1" w:styleId="ConsPlusNonformat">
    <w:name w:val="ConsPlusNonformat"/>
    <w:rsid w:val="00A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Обычный2"/>
    <w:rsid w:val="000C0955"/>
    <w:pPr>
      <w:snapToGrid w:val="0"/>
    </w:pPr>
  </w:style>
  <w:style w:type="paragraph" w:styleId="a9">
    <w:name w:val="List Paragraph"/>
    <w:basedOn w:val="a"/>
    <w:uiPriority w:val="34"/>
    <w:qFormat/>
    <w:rsid w:val="00375765"/>
    <w:pPr>
      <w:ind w:left="720"/>
      <w:contextualSpacing/>
    </w:pPr>
  </w:style>
  <w:style w:type="character" w:styleId="aa">
    <w:name w:val="Hyperlink"/>
    <w:basedOn w:val="a0"/>
    <w:unhideWhenUsed/>
    <w:rsid w:val="00143AB9"/>
    <w:rPr>
      <w:color w:val="0000FF" w:themeColor="hyperlink"/>
      <w:u w:val="single"/>
    </w:rPr>
  </w:style>
  <w:style w:type="character" w:customStyle="1" w:styleId="ab">
    <w:name w:val="Цветовое выделение"/>
    <w:uiPriority w:val="99"/>
    <w:rsid w:val="00666B3B"/>
    <w:rPr>
      <w:b/>
      <w:color w:val="000080"/>
    </w:rPr>
  </w:style>
  <w:style w:type="paragraph" w:customStyle="1" w:styleId="ac">
    <w:name w:val="Таблицы (моноширинный)"/>
    <w:basedOn w:val="a"/>
    <w:next w:val="a"/>
    <w:uiPriority w:val="99"/>
    <w:rsid w:val="00666B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rsid w:val="00A452E6"/>
  </w:style>
  <w:style w:type="character" w:styleId="ad">
    <w:name w:val="annotation reference"/>
    <w:basedOn w:val="a0"/>
    <w:uiPriority w:val="99"/>
    <w:semiHidden/>
    <w:unhideWhenUsed/>
    <w:rsid w:val="002676FF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2676F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2676FF"/>
  </w:style>
  <w:style w:type="paragraph" w:styleId="af0">
    <w:name w:val="annotation subject"/>
    <w:basedOn w:val="ae"/>
    <w:next w:val="ae"/>
    <w:link w:val="af1"/>
    <w:semiHidden/>
    <w:unhideWhenUsed/>
    <w:rsid w:val="002676FF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2676FF"/>
    <w:rPr>
      <w:b/>
      <w:bCs/>
    </w:rPr>
  </w:style>
  <w:style w:type="table" w:customStyle="1" w:styleId="11">
    <w:name w:val="Сетка таблицы1"/>
    <w:basedOn w:val="a1"/>
    <w:next w:val="a7"/>
    <w:rsid w:val="006E7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6E740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E7408"/>
    <w:rPr>
      <w:sz w:val="24"/>
      <w:szCs w:val="24"/>
    </w:rPr>
  </w:style>
  <w:style w:type="paragraph" w:styleId="af4">
    <w:name w:val="footer"/>
    <w:basedOn w:val="a"/>
    <w:link w:val="af5"/>
    <w:unhideWhenUsed/>
    <w:rsid w:val="006E740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6E74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433D2DD4177B8EAAEA36C3725A29ED95F83D8D7DCB5E1D8874F6F0EBBE14B09457A32A0EAD8CC802l7G" TargetMode="External"/><Relationship Id="rId13" Type="http://schemas.openxmlformats.org/officeDocument/2006/relationships/header" Target="header2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55255BCAD3C3738BFA24619C68B82C0B029172F2156ECBFA10B6E29DB8F30360650472CA71425CAG4kCL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5255BCAD3C3738BFA24619C68B82C0B029172F2156ECBFA10B6E29DB8F30360650472CA7152DCDG4kB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5255BCAD3C3738BFA24619C68B82C0B029172F2156ECBFA10B6E29DB8F30360650472CA7152DCDG4kC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6;&#1040;&#1041;&#1054;&#1058;&#1040;%202014\&#1044;&#1045;&#1058;&#1057;&#1050;&#1048;&#1049;%20&#1057;&#1040;&#1044;%2039\&#1042;&#1061;&#1054;&#1044;&#1071;&#1065;&#1048;&#1045;\&#1059;&#1063;&#1056;&#1045;&#1044;&#1048;&#1058;&#1045;&#1051;&#1068;&#1053;&#1067;&#1045;\&#1041;&#1051;&#1040;&#1053;&#1050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34</TotalTime>
  <Pages>19</Pages>
  <Words>6340</Words>
  <Characters>36139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Приемная</cp:lastModifiedBy>
  <cp:revision>5</cp:revision>
  <cp:lastPrinted>2020-09-29T06:18:00Z</cp:lastPrinted>
  <dcterms:created xsi:type="dcterms:W3CDTF">2020-09-28T09:32:00Z</dcterms:created>
  <dcterms:modified xsi:type="dcterms:W3CDTF">2020-09-29T06:20:00Z</dcterms:modified>
</cp:coreProperties>
</file>